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FAC6" w14:textId="77777777" w:rsidR="004328B4" w:rsidRDefault="004328B4" w:rsidP="004328B4">
      <w:r>
        <w:t>3</w:t>
      </w:r>
      <w:r>
        <w:rPr>
          <w:rFonts w:hint="eastAsia"/>
        </w:rPr>
        <w:t>ページまでは論文執筆のためのフォーマットです。</w:t>
      </w:r>
      <w:r w:rsidR="00D179A8">
        <w:rPr>
          <w:rFonts w:hint="eastAsia"/>
        </w:rPr>
        <w:t>赤字サンプルが書き込む箇所</w:t>
      </w:r>
      <w:r w:rsidR="007C58E1">
        <w:rPr>
          <w:rFonts w:hint="eastAsia"/>
        </w:rPr>
        <w:t>で</w:t>
      </w:r>
      <w:r w:rsidR="00D179A8">
        <w:rPr>
          <w:rFonts w:hint="eastAsia"/>
        </w:rPr>
        <w:t>す。</w:t>
      </w:r>
      <w:r>
        <w:rPr>
          <w:rFonts w:hint="eastAsia"/>
        </w:rPr>
        <w:t>「</w:t>
      </w:r>
      <w:r>
        <w:t>JRCA</w:t>
      </w:r>
      <w:r>
        <w:rPr>
          <w:rFonts w:hint="eastAsia"/>
        </w:rPr>
        <w:t>執筆要領」は</w:t>
      </w:r>
      <w:r>
        <w:t xml:space="preserve">p. 4 </w:t>
      </w:r>
      <w:r>
        <w:rPr>
          <w:rFonts w:hint="eastAsia"/>
        </w:rPr>
        <w:t>以後に記載されています。原稿の執筆が終わりましたら、「</w:t>
      </w:r>
      <w:r>
        <w:t>JRCA</w:t>
      </w:r>
      <w:r>
        <w:rPr>
          <w:rFonts w:hint="eastAsia"/>
        </w:rPr>
        <w:t>執筆要領」のページ</w:t>
      </w:r>
      <w:r w:rsidR="00D2646F">
        <w:rPr>
          <w:rFonts w:hint="eastAsia"/>
        </w:rPr>
        <w:t>を</w:t>
      </w:r>
      <w:r>
        <w:rPr>
          <w:rFonts w:hint="eastAsia"/>
        </w:rPr>
        <w:t>消してください。</w:t>
      </w:r>
    </w:p>
    <w:p w14:paraId="1C84719F" w14:textId="77777777" w:rsidR="004328B4" w:rsidRDefault="004328B4" w:rsidP="004328B4"/>
    <w:p w14:paraId="2007A5A0" w14:textId="77777777" w:rsidR="004328B4" w:rsidRDefault="004328B4" w:rsidP="004328B4"/>
    <w:p w14:paraId="60699BD4" w14:textId="77777777" w:rsidR="00030AF0" w:rsidRDefault="00030AF0" w:rsidP="004328B4">
      <w:pPr>
        <w:rPr>
          <w:rFonts w:hint="eastAsia"/>
        </w:rPr>
      </w:pPr>
    </w:p>
    <w:p w14:paraId="4E8BF067" w14:textId="77777777" w:rsidR="004328B4" w:rsidRDefault="004328B4" w:rsidP="004328B4"/>
    <w:p w14:paraId="699277D5" w14:textId="77777777" w:rsidR="004328B4" w:rsidRDefault="004328B4" w:rsidP="004328B4">
      <w:pPr>
        <w:pStyle w:val="1"/>
      </w:pPr>
      <w:r>
        <w:rPr>
          <w:b w:val="0"/>
        </w:rPr>
        <w:t xml:space="preserve">Title of the article: </w:t>
      </w:r>
    </w:p>
    <w:p w14:paraId="330C0D1B" w14:textId="77777777" w:rsidR="004328B4" w:rsidRPr="00030AF0" w:rsidRDefault="00030AF0" w:rsidP="004328B4">
      <w:pPr>
        <w:pStyle w:val="1"/>
        <w:rPr>
          <w:color w:val="FF0000"/>
        </w:rPr>
      </w:pPr>
      <w:r w:rsidRPr="00030AF0">
        <w:rPr>
          <w:rFonts w:hint="eastAsia"/>
          <w:color w:val="FF0000"/>
        </w:rPr>
        <w:t>Cultural Anthropology in Japan</w:t>
      </w:r>
    </w:p>
    <w:p w14:paraId="705F9FC5" w14:textId="77777777" w:rsidR="00030AF0" w:rsidRDefault="00030AF0" w:rsidP="00030AF0"/>
    <w:p w14:paraId="1F81360A" w14:textId="77777777" w:rsidR="00030AF0" w:rsidRDefault="004328B4" w:rsidP="00030AF0">
      <w:pPr>
        <w:pStyle w:val="1b"/>
        <w:rPr>
          <w:rFonts w:hint="eastAsia"/>
        </w:rPr>
      </w:pPr>
      <w:r>
        <w:t>Sub</w:t>
      </w:r>
      <w:r w:rsidRPr="00D2646F">
        <w:rPr>
          <w:rFonts w:ascii="Times New Roman" w:hAnsi="Times New Roman"/>
        </w:rPr>
        <w:t>-</w:t>
      </w:r>
      <w:r>
        <w:t xml:space="preserve">Title: </w:t>
      </w:r>
    </w:p>
    <w:p w14:paraId="3B02DFA5" w14:textId="77777777" w:rsidR="00030AF0" w:rsidRPr="00030AF0" w:rsidRDefault="00030AF0" w:rsidP="00030AF0">
      <w:pPr>
        <w:jc w:val="center"/>
        <w:rPr>
          <w:b/>
          <w:bCs/>
          <w:color w:val="FF0000"/>
          <w:sz w:val="28"/>
          <w:szCs w:val="28"/>
        </w:rPr>
      </w:pPr>
      <w:r w:rsidRPr="00030AF0">
        <w:rPr>
          <w:b/>
          <w:bCs/>
          <w:color w:val="FF0000"/>
          <w:sz w:val="28"/>
          <w:szCs w:val="28"/>
        </w:rPr>
        <w:t>The Development of Anthropology in Japan</w:t>
      </w:r>
    </w:p>
    <w:p w14:paraId="784A97C0" w14:textId="77777777" w:rsidR="004328B4" w:rsidRPr="00030AF0" w:rsidRDefault="004328B4" w:rsidP="004328B4">
      <w:pPr>
        <w:rPr>
          <w:color w:val="FF0000"/>
        </w:rPr>
      </w:pPr>
    </w:p>
    <w:p w14:paraId="60ACA6A5" w14:textId="77777777" w:rsidR="004328B4" w:rsidRDefault="004328B4" w:rsidP="004328B4">
      <w:pPr>
        <w:pStyle w:val="1b"/>
      </w:pPr>
      <w:r>
        <w:t xml:space="preserve">Short running title: </w:t>
      </w:r>
    </w:p>
    <w:p w14:paraId="5A81F88F" w14:textId="77777777" w:rsidR="00030AF0" w:rsidRPr="00030AF0" w:rsidRDefault="00030AF0" w:rsidP="004328B4">
      <w:pPr>
        <w:pStyle w:val="1b"/>
        <w:rPr>
          <w:color w:val="FF0000"/>
        </w:rPr>
      </w:pPr>
      <w:r w:rsidRPr="00030AF0">
        <w:rPr>
          <w:rFonts w:hint="eastAsia"/>
          <w:color w:val="FF0000"/>
        </w:rPr>
        <w:t>Anthropology in Japan</w:t>
      </w:r>
    </w:p>
    <w:p w14:paraId="47296003" w14:textId="77777777" w:rsidR="004328B4" w:rsidRDefault="004328B4" w:rsidP="004328B4">
      <w:pPr>
        <w:pStyle w:val="1b"/>
      </w:pPr>
    </w:p>
    <w:p w14:paraId="195539AB" w14:textId="77777777" w:rsidR="004328B4" w:rsidRDefault="004328B4" w:rsidP="004328B4"/>
    <w:p w14:paraId="75922225" w14:textId="77777777" w:rsidR="004328B4" w:rsidRDefault="004328B4" w:rsidP="004328B4"/>
    <w:p w14:paraId="0234DB28" w14:textId="77777777" w:rsidR="004328B4" w:rsidRDefault="004328B4" w:rsidP="004328B4"/>
    <w:p w14:paraId="40C84ECB" w14:textId="77777777" w:rsidR="004328B4" w:rsidRDefault="004328B4" w:rsidP="00030AF0">
      <w:pPr>
        <w:pStyle w:val="2"/>
      </w:pPr>
      <w:r>
        <w:rPr>
          <w:b w:val="0"/>
        </w:rPr>
        <w:t>Name(s) of the Author(s):</w:t>
      </w:r>
    </w:p>
    <w:p w14:paraId="5F83A39A" w14:textId="77777777" w:rsidR="004328B4" w:rsidRDefault="00B336B4" w:rsidP="00030AF0">
      <w:pPr>
        <w:pStyle w:val="2"/>
        <w:rPr>
          <w:b w:val="0"/>
          <w:color w:val="FF0000"/>
        </w:rPr>
      </w:pPr>
      <w:r>
        <w:rPr>
          <w:rFonts w:hint="eastAsia"/>
          <w:b w:val="0"/>
          <w:color w:val="FF0000"/>
        </w:rPr>
        <w:t>Hanako Jinrui</w:t>
      </w:r>
    </w:p>
    <w:p w14:paraId="58284454" w14:textId="77777777" w:rsidR="00B336B4" w:rsidRPr="00B336B4" w:rsidRDefault="00B336B4" w:rsidP="00B336B4">
      <w:pPr>
        <w:pStyle w:val="2b"/>
        <w:rPr>
          <w:rFonts w:hint="eastAsia"/>
        </w:rPr>
      </w:pPr>
    </w:p>
    <w:p w14:paraId="1BD22E3F" w14:textId="77777777" w:rsidR="004328B4" w:rsidRPr="00992D85" w:rsidRDefault="00DD1E7A" w:rsidP="00030AF0">
      <w:pPr>
        <w:pStyle w:val="2b"/>
        <w:rPr>
          <w:sz w:val="20"/>
          <w:szCs w:val="20"/>
        </w:rPr>
      </w:pPr>
      <w:r w:rsidRPr="00992D85">
        <w:rPr>
          <w:sz w:val="20"/>
          <w:szCs w:val="20"/>
        </w:rPr>
        <w:t>Affiliation</w:t>
      </w:r>
      <w:r w:rsidR="004328B4" w:rsidRPr="00992D85">
        <w:rPr>
          <w:sz w:val="20"/>
          <w:szCs w:val="20"/>
        </w:rPr>
        <w:t>(s) of the Author(s):</w:t>
      </w:r>
    </w:p>
    <w:p w14:paraId="6944F7A8" w14:textId="77777777" w:rsidR="004328B4" w:rsidRPr="00030AF0" w:rsidRDefault="00EE4B85" w:rsidP="00030AF0">
      <w:pPr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Graduate School of Anthropology, </w:t>
      </w:r>
      <w:r w:rsidR="00030AF0" w:rsidRPr="00030AF0">
        <w:rPr>
          <w:rFonts w:hint="eastAsia"/>
          <w:color w:val="FF0000"/>
          <w:sz w:val="20"/>
          <w:szCs w:val="20"/>
        </w:rPr>
        <w:t>Nihon Jinrui University</w:t>
      </w:r>
    </w:p>
    <w:p w14:paraId="15DDE0E5" w14:textId="77777777" w:rsidR="004328B4" w:rsidRDefault="004328B4" w:rsidP="004328B4">
      <w:pPr>
        <w:rPr>
          <w:sz w:val="20"/>
          <w:szCs w:val="20"/>
        </w:rPr>
      </w:pPr>
    </w:p>
    <w:p w14:paraId="7C096424" w14:textId="77777777" w:rsidR="00B336B4" w:rsidRDefault="00B336B4" w:rsidP="004328B4">
      <w:pPr>
        <w:rPr>
          <w:sz w:val="20"/>
          <w:szCs w:val="20"/>
        </w:rPr>
      </w:pPr>
    </w:p>
    <w:p w14:paraId="0F53A6B4" w14:textId="77777777" w:rsidR="00B336B4" w:rsidRDefault="00B336B4" w:rsidP="004328B4">
      <w:pPr>
        <w:rPr>
          <w:sz w:val="20"/>
          <w:szCs w:val="20"/>
        </w:rPr>
      </w:pPr>
    </w:p>
    <w:p w14:paraId="172EF0FB" w14:textId="77777777" w:rsidR="00B336B4" w:rsidRDefault="00B336B4" w:rsidP="004328B4">
      <w:pPr>
        <w:rPr>
          <w:sz w:val="20"/>
          <w:szCs w:val="20"/>
        </w:rPr>
      </w:pPr>
    </w:p>
    <w:p w14:paraId="7EDF7963" w14:textId="77777777" w:rsidR="00B336B4" w:rsidRPr="00992D85" w:rsidRDefault="00B336B4" w:rsidP="004328B4">
      <w:pPr>
        <w:rPr>
          <w:rFonts w:hint="eastAsia"/>
          <w:sz w:val="20"/>
          <w:szCs w:val="20"/>
        </w:rPr>
      </w:pPr>
    </w:p>
    <w:p w14:paraId="5E40D19C" w14:textId="77777777" w:rsidR="004328B4" w:rsidRPr="00992D85" w:rsidRDefault="004328B4" w:rsidP="004328B4">
      <w:pPr>
        <w:rPr>
          <w:sz w:val="20"/>
          <w:szCs w:val="20"/>
        </w:rPr>
      </w:pPr>
      <w:r w:rsidRPr="00992D85">
        <w:rPr>
          <w:sz w:val="20"/>
          <w:szCs w:val="20"/>
        </w:rPr>
        <w:t xml:space="preserve">The complete address of the person to whom the proofs are to be sent: </w:t>
      </w:r>
    </w:p>
    <w:p w14:paraId="77B6373E" w14:textId="77777777" w:rsidR="004328B4" w:rsidRPr="00992D85" w:rsidRDefault="004328B4" w:rsidP="004328B4">
      <w:pPr>
        <w:rPr>
          <w:sz w:val="20"/>
          <w:szCs w:val="20"/>
        </w:rPr>
      </w:pPr>
      <w:r w:rsidRPr="00992D85">
        <w:rPr>
          <w:sz w:val="20"/>
          <w:szCs w:val="20"/>
        </w:rPr>
        <w:t>Name:</w:t>
      </w:r>
      <w:r w:rsidR="00EE4B85">
        <w:rPr>
          <w:sz w:val="20"/>
          <w:szCs w:val="20"/>
        </w:rPr>
        <w:t xml:space="preserve"> </w:t>
      </w:r>
      <w:r w:rsidR="00B336B4" w:rsidRPr="00B336B4">
        <w:rPr>
          <w:rFonts w:hint="eastAsia"/>
          <w:color w:val="FF0000"/>
          <w:sz w:val="20"/>
          <w:szCs w:val="20"/>
        </w:rPr>
        <w:t>人類はなこ</w:t>
      </w:r>
      <w:r w:rsidR="00EE4B85" w:rsidRPr="00EE4B85">
        <w:rPr>
          <w:rFonts w:hint="eastAsia"/>
          <w:color w:val="FF0000"/>
          <w:sz w:val="20"/>
          <w:szCs w:val="20"/>
        </w:rPr>
        <w:t xml:space="preserve"> </w:t>
      </w:r>
    </w:p>
    <w:p w14:paraId="2472431B" w14:textId="77777777" w:rsidR="004328B4" w:rsidRPr="00992D85" w:rsidRDefault="004328B4" w:rsidP="004328B4">
      <w:pPr>
        <w:rPr>
          <w:sz w:val="20"/>
          <w:szCs w:val="20"/>
        </w:rPr>
      </w:pPr>
      <w:r w:rsidRPr="00992D85">
        <w:rPr>
          <w:sz w:val="20"/>
          <w:szCs w:val="20"/>
        </w:rPr>
        <w:t xml:space="preserve">Address: </w:t>
      </w:r>
      <w:r w:rsidR="00EE4B85" w:rsidRPr="00EE4B85">
        <w:rPr>
          <w:color w:val="FF0000"/>
          <w:sz w:val="20"/>
          <w:szCs w:val="20"/>
        </w:rPr>
        <w:t xml:space="preserve">150-0000 </w:t>
      </w:r>
      <w:r w:rsidR="00B336B4">
        <w:rPr>
          <w:rFonts w:hint="eastAsia"/>
          <w:color w:val="FF0000"/>
          <w:sz w:val="20"/>
          <w:szCs w:val="20"/>
        </w:rPr>
        <w:t>保谷市</w:t>
      </w:r>
      <w:r w:rsidR="00EE4B85">
        <w:rPr>
          <w:color w:val="FF0000"/>
          <w:sz w:val="20"/>
          <w:szCs w:val="20"/>
        </w:rPr>
        <w:t>,</w:t>
      </w:r>
      <w:r w:rsidR="00EE4B85" w:rsidRPr="00EE4B85">
        <w:rPr>
          <w:rFonts w:hint="eastAsia"/>
          <w:color w:val="FF0000"/>
          <w:sz w:val="20"/>
          <w:szCs w:val="20"/>
        </w:rPr>
        <w:t xml:space="preserve"> </w:t>
      </w:r>
      <w:r w:rsidR="00B336B4">
        <w:rPr>
          <w:rFonts w:hint="eastAsia"/>
          <w:color w:val="FF0000"/>
          <w:sz w:val="20"/>
          <w:szCs w:val="20"/>
        </w:rPr>
        <w:t>民族町</w:t>
      </w:r>
      <w:r w:rsidR="00EE4B85">
        <w:rPr>
          <w:rFonts w:hint="eastAsia"/>
          <w:color w:val="FF0000"/>
          <w:sz w:val="20"/>
          <w:szCs w:val="20"/>
        </w:rPr>
        <w:t xml:space="preserve"> </w:t>
      </w:r>
      <w:r w:rsidR="00EE4B85" w:rsidRPr="00EE4B85">
        <w:rPr>
          <w:rFonts w:hint="eastAsia"/>
          <w:color w:val="FF0000"/>
          <w:sz w:val="20"/>
          <w:szCs w:val="20"/>
        </w:rPr>
        <w:t xml:space="preserve">1-2-3 </w:t>
      </w:r>
    </w:p>
    <w:p w14:paraId="4E8526C5" w14:textId="77777777" w:rsidR="004328B4" w:rsidRPr="00992D85" w:rsidRDefault="004328B4" w:rsidP="004328B4">
      <w:pPr>
        <w:rPr>
          <w:sz w:val="20"/>
          <w:szCs w:val="20"/>
        </w:rPr>
      </w:pPr>
      <w:r w:rsidRPr="00992D85">
        <w:rPr>
          <w:sz w:val="20"/>
          <w:szCs w:val="20"/>
        </w:rPr>
        <w:t xml:space="preserve">Telephone: </w:t>
      </w:r>
      <w:r w:rsidR="00EE4B85" w:rsidRPr="00EE4B85">
        <w:rPr>
          <w:color w:val="FF0000"/>
          <w:sz w:val="20"/>
          <w:szCs w:val="20"/>
        </w:rPr>
        <w:t>000-000-0000</w:t>
      </w:r>
    </w:p>
    <w:p w14:paraId="652D23BD" w14:textId="77777777" w:rsidR="004328B4" w:rsidRPr="00992D85" w:rsidRDefault="004328B4" w:rsidP="004328B4">
      <w:pPr>
        <w:rPr>
          <w:sz w:val="20"/>
          <w:szCs w:val="20"/>
        </w:rPr>
      </w:pPr>
      <w:r w:rsidRPr="00992D85">
        <w:rPr>
          <w:sz w:val="20"/>
          <w:szCs w:val="20"/>
        </w:rPr>
        <w:t>E</w:t>
      </w:r>
      <w:r w:rsidRPr="00992D85">
        <w:rPr>
          <w:rFonts w:ascii="Times New Roman" w:hAnsi="Times New Roman"/>
          <w:sz w:val="20"/>
          <w:szCs w:val="20"/>
        </w:rPr>
        <w:t>-</w:t>
      </w:r>
      <w:r w:rsidRPr="00992D85">
        <w:rPr>
          <w:sz w:val="20"/>
          <w:szCs w:val="20"/>
        </w:rPr>
        <w:t>mail:</w:t>
      </w:r>
      <w:r w:rsidRPr="00EE4B85">
        <w:rPr>
          <w:color w:val="FF0000"/>
          <w:sz w:val="20"/>
          <w:szCs w:val="20"/>
        </w:rPr>
        <w:t xml:space="preserve"> </w:t>
      </w:r>
      <w:r w:rsidR="00EE4B85" w:rsidRPr="00EE4B85">
        <w:rPr>
          <w:color w:val="FF0000"/>
          <w:sz w:val="20"/>
          <w:szCs w:val="20"/>
        </w:rPr>
        <w:t>jinruigaku[at]hoya.warmmail.com</w:t>
      </w:r>
    </w:p>
    <w:p w14:paraId="0FC0F124" w14:textId="77777777" w:rsidR="00EE4B85" w:rsidRPr="002225FD" w:rsidRDefault="004328B4" w:rsidP="00EE4B85">
      <w:pPr>
        <w:pStyle w:val="Abstract"/>
        <w:rPr>
          <w:b/>
          <w:bCs/>
          <w:sz w:val="20"/>
          <w:szCs w:val="20"/>
        </w:rPr>
      </w:pPr>
      <w:r>
        <w:br w:type="page"/>
      </w:r>
      <w:r w:rsidR="00EE4B85" w:rsidRPr="002225FD">
        <w:rPr>
          <w:b/>
          <w:bCs/>
          <w:sz w:val="20"/>
          <w:szCs w:val="20"/>
        </w:rPr>
        <w:lastRenderedPageBreak/>
        <w:t>Abstract:</w:t>
      </w:r>
    </w:p>
    <w:p w14:paraId="77EF9FA2" w14:textId="77777777" w:rsidR="00EE4B85" w:rsidRPr="002225FD" w:rsidRDefault="002225FD" w:rsidP="00EE4B85">
      <w:pPr>
        <w:snapToGrid w:val="0"/>
        <w:ind w:left="340" w:right="340"/>
        <w:rPr>
          <w:rFonts w:ascii="Arial" w:hAnsi="Arial" w:cs="Arial"/>
          <w:color w:val="FF0000"/>
          <w:sz w:val="20"/>
          <w:szCs w:val="20"/>
        </w:rPr>
      </w:pPr>
      <w:r w:rsidRPr="002225FD">
        <w:rPr>
          <w:rFonts w:ascii="Arial" w:hAnsi="Arial" w:cs="Arial"/>
          <w:color w:val="FF0000"/>
          <w:sz w:val="20"/>
          <w:szCs w:val="20"/>
        </w:rPr>
        <w:t xml:space="preserve">The format of the paper should follow this sample. The abstract should not exceed 150 words. </w:t>
      </w:r>
      <w:r w:rsidR="00EE4B85" w:rsidRPr="002225FD">
        <w:rPr>
          <w:rFonts w:ascii="Arial" w:hAnsi="Arial" w:cs="Arial"/>
          <w:color w:val="FF0000"/>
          <w:sz w:val="20"/>
          <w:szCs w:val="20"/>
        </w:rPr>
        <w:t xml:space="preserve">In this paper, I focus on the development of anthropology in Japan. </w:t>
      </w:r>
    </w:p>
    <w:p w14:paraId="3ECBF47A" w14:textId="77777777" w:rsidR="00EE4B85" w:rsidRDefault="00EE4B85" w:rsidP="00EE4B85">
      <w:pPr>
        <w:snapToGrid w:val="0"/>
      </w:pPr>
    </w:p>
    <w:p w14:paraId="316EB214" w14:textId="77777777" w:rsidR="00EE4B85" w:rsidRPr="002225FD" w:rsidRDefault="002225FD" w:rsidP="00EE4B85">
      <w:pPr>
        <w:pStyle w:val="Abstract"/>
        <w:snapToGrid w:val="0"/>
        <w:spacing w:line="284" w:lineRule="exact"/>
        <w:rPr>
          <w:bCs/>
          <w:color w:val="FF0000"/>
          <w:sz w:val="20"/>
          <w:szCs w:val="20"/>
        </w:rPr>
      </w:pPr>
      <w:r w:rsidRPr="00992D85">
        <w:rPr>
          <w:rStyle w:val="Keywords2"/>
          <w:sz w:val="20"/>
          <w:szCs w:val="20"/>
        </w:rPr>
        <w:t>Key words</w:t>
      </w:r>
      <w:r w:rsidRPr="00992D85">
        <w:rPr>
          <w:sz w:val="20"/>
          <w:szCs w:val="20"/>
        </w:rPr>
        <w:t>:</w:t>
      </w:r>
      <w:r w:rsidR="00EE4B85">
        <w:t xml:space="preserve"> </w:t>
      </w:r>
      <w:r w:rsidRPr="002225FD">
        <w:rPr>
          <w:color w:val="FF0000"/>
          <w:sz w:val="20"/>
          <w:szCs w:val="20"/>
        </w:rPr>
        <w:t>Anthropology, Japan, Jinruigaku, Culture</w:t>
      </w:r>
    </w:p>
    <w:p w14:paraId="7EB28739" w14:textId="77777777" w:rsidR="004328B4" w:rsidRPr="00EE4B85" w:rsidRDefault="004328B4" w:rsidP="004328B4"/>
    <w:p w14:paraId="21FA8D5F" w14:textId="77777777" w:rsidR="004328B4" w:rsidRPr="00992D85" w:rsidRDefault="004328B4" w:rsidP="004328B4">
      <w:pPr>
        <w:rPr>
          <w:sz w:val="20"/>
          <w:szCs w:val="20"/>
        </w:rPr>
      </w:pPr>
    </w:p>
    <w:p w14:paraId="240E2C23" w14:textId="77777777" w:rsidR="004328B4" w:rsidRPr="00992D85" w:rsidRDefault="004328B4" w:rsidP="004328B4">
      <w:pPr>
        <w:rPr>
          <w:sz w:val="20"/>
          <w:szCs w:val="20"/>
        </w:rPr>
      </w:pPr>
    </w:p>
    <w:p w14:paraId="4EBFFE26" w14:textId="77777777" w:rsidR="004328B4" w:rsidRPr="00992D85" w:rsidRDefault="004328B4" w:rsidP="004328B4">
      <w:pPr>
        <w:pStyle w:val="4b"/>
        <w:rPr>
          <w:sz w:val="20"/>
          <w:szCs w:val="20"/>
        </w:rPr>
      </w:pPr>
      <w:r w:rsidRPr="00992D85">
        <w:rPr>
          <w:sz w:val="20"/>
          <w:szCs w:val="20"/>
        </w:rPr>
        <w:t>Acknowledgements (if necessary):</w:t>
      </w:r>
    </w:p>
    <w:p w14:paraId="3685E3ED" w14:textId="77777777" w:rsidR="004328B4" w:rsidRPr="002225FD" w:rsidRDefault="002225FD" w:rsidP="004328B4">
      <w:pPr>
        <w:pStyle w:val="4b"/>
        <w:rPr>
          <w:rFonts w:ascii="Century" w:hAnsi="Century"/>
          <w:color w:val="FF0000"/>
          <w:sz w:val="20"/>
          <w:szCs w:val="20"/>
        </w:rPr>
      </w:pPr>
      <w:r w:rsidRPr="002225FD">
        <w:rPr>
          <w:rStyle w:val="Keywords0"/>
          <w:rFonts w:ascii="Century" w:hAnsi="Century"/>
          <w:bCs w:val="0"/>
          <w:color w:val="FF0000"/>
          <w:sz w:val="20"/>
          <w:szCs w:val="20"/>
        </w:rPr>
        <w:t xml:space="preserve">This paper is the outcome of a joint project with Bunka Jinruigakkai. </w:t>
      </w:r>
    </w:p>
    <w:p w14:paraId="4985D90F" w14:textId="77777777" w:rsidR="002225FD" w:rsidRDefault="004328B4" w:rsidP="002225FD">
      <w:pPr>
        <w:snapToGrid w:val="0"/>
        <w:rPr>
          <w:sz w:val="20"/>
          <w:szCs w:val="20"/>
        </w:rPr>
      </w:pPr>
      <w:r w:rsidRPr="00992D85">
        <w:rPr>
          <w:sz w:val="20"/>
          <w:szCs w:val="20"/>
        </w:rPr>
        <w:br w:type="page"/>
      </w:r>
      <w:r w:rsidRPr="002225FD">
        <w:rPr>
          <w:color w:val="FF0000"/>
        </w:rPr>
        <w:lastRenderedPageBreak/>
        <w:tab/>
      </w:r>
      <w:r w:rsidR="002225FD" w:rsidRPr="002225FD">
        <w:rPr>
          <w:color w:val="FF0000"/>
          <w:sz w:val="20"/>
          <w:szCs w:val="20"/>
        </w:rPr>
        <w:t>The main text should follow this style. This is the style for the main text. The font and spacing should be the same as this sample text.</w:t>
      </w:r>
      <w:r w:rsidR="002225FD">
        <w:rPr>
          <w:sz w:val="20"/>
          <w:szCs w:val="20"/>
        </w:rPr>
        <w:t xml:space="preserve"> </w:t>
      </w:r>
    </w:p>
    <w:p w14:paraId="2EE4E5BF" w14:textId="77777777" w:rsidR="004328B4" w:rsidRPr="002225FD" w:rsidRDefault="002225FD" w:rsidP="002225FD">
      <w:pPr>
        <w:snapToGrid w:val="0"/>
        <w:ind w:firstLineChars="150" w:firstLine="294"/>
        <w:rPr>
          <w:color w:val="FF0000"/>
          <w:sz w:val="20"/>
          <w:szCs w:val="20"/>
        </w:rPr>
      </w:pPr>
      <w:r w:rsidRPr="002225FD">
        <w:rPr>
          <w:color w:val="FF0000"/>
          <w:sz w:val="20"/>
          <w:szCs w:val="20"/>
        </w:rPr>
        <w:t>For details of the style, please follow the instructions</w:t>
      </w:r>
      <w:r>
        <w:rPr>
          <w:color w:val="FF0000"/>
          <w:sz w:val="20"/>
          <w:szCs w:val="20"/>
        </w:rPr>
        <w:t xml:space="preserve"> below</w:t>
      </w:r>
      <w:r w:rsidRPr="002225FD">
        <w:rPr>
          <w:color w:val="FF0000"/>
          <w:sz w:val="20"/>
          <w:szCs w:val="20"/>
        </w:rPr>
        <w:t xml:space="preserve">. </w:t>
      </w:r>
    </w:p>
    <w:p w14:paraId="1E4EAD4D" w14:textId="77777777" w:rsidR="004328B4" w:rsidRDefault="004328B4" w:rsidP="004328B4"/>
    <w:p w14:paraId="4B5B1F70" w14:textId="77777777" w:rsidR="004328B4" w:rsidRDefault="004328B4" w:rsidP="004328B4"/>
    <w:p w14:paraId="01D1FBEF" w14:textId="77777777" w:rsidR="004328B4" w:rsidRDefault="004328B4" w:rsidP="004328B4"/>
    <w:p w14:paraId="6FBAB70B" w14:textId="77777777" w:rsidR="004328B4" w:rsidRDefault="004328B4" w:rsidP="004328B4">
      <w:pPr>
        <w:pStyle w:val="3b"/>
      </w:pPr>
      <w:r>
        <w:t>REFERENCES</w:t>
      </w:r>
    </w:p>
    <w:p w14:paraId="690D1C2E" w14:textId="77777777" w:rsidR="00522F58" w:rsidRDefault="00522F58" w:rsidP="004328B4">
      <w:pPr>
        <w:pStyle w:val="a5"/>
        <w:ind w:left="680" w:hanging="680"/>
      </w:pPr>
    </w:p>
    <w:p w14:paraId="36FEF2F1" w14:textId="77777777" w:rsidR="004328B4" w:rsidRPr="00522F58" w:rsidRDefault="00522F58" w:rsidP="004328B4">
      <w:pPr>
        <w:pStyle w:val="a5"/>
        <w:ind w:left="680" w:hanging="680"/>
      </w:pPr>
      <w:r>
        <w:rPr>
          <w:rFonts w:hint="eastAsia"/>
        </w:rPr>
        <w:t>(</w:t>
      </w:r>
      <w:r>
        <w:rPr>
          <w:rFonts w:hint="eastAsia"/>
        </w:rPr>
        <w:t>詳細は、下記執筆要領をよく確認のこと</w:t>
      </w:r>
      <w:r>
        <w:rPr>
          <w:rFonts w:hint="eastAsia"/>
        </w:rPr>
        <w:t>)</w:t>
      </w:r>
    </w:p>
    <w:p w14:paraId="6DBAE668" w14:textId="77777777" w:rsidR="002225FD" w:rsidRPr="00B336B4" w:rsidRDefault="002225FD" w:rsidP="004328B4">
      <w:pPr>
        <w:pStyle w:val="a5"/>
        <w:ind w:left="800" w:hanging="800"/>
        <w:rPr>
          <w:rFonts w:hint="eastAsia"/>
          <w:color w:val="FF0000"/>
          <w:sz w:val="20"/>
          <w:szCs w:val="20"/>
        </w:rPr>
      </w:pPr>
      <w:r w:rsidRPr="00B336B4">
        <w:rPr>
          <w:rFonts w:hint="eastAsia"/>
          <w:color w:val="FF0000"/>
          <w:sz w:val="20"/>
          <w:szCs w:val="20"/>
        </w:rPr>
        <w:t>Abcdef, G</w:t>
      </w:r>
      <w:r w:rsidR="0077592C">
        <w:rPr>
          <w:rFonts w:hint="eastAsia"/>
          <w:color w:val="FF0000"/>
          <w:sz w:val="20"/>
          <w:szCs w:val="20"/>
        </w:rPr>
        <w:t>hijk M</w:t>
      </w:r>
      <w:r w:rsidRPr="00B336B4">
        <w:rPr>
          <w:rFonts w:hint="eastAsia"/>
          <w:color w:val="FF0000"/>
          <w:sz w:val="20"/>
          <w:szCs w:val="20"/>
        </w:rPr>
        <w:t>.</w:t>
      </w:r>
    </w:p>
    <w:p w14:paraId="36262256" w14:textId="77777777" w:rsidR="002225FD" w:rsidRPr="00B336B4" w:rsidRDefault="002225FD" w:rsidP="00B336B4">
      <w:pPr>
        <w:widowControl/>
        <w:autoSpaceDE w:val="0"/>
        <w:autoSpaceDN w:val="0"/>
        <w:adjustRightInd w:val="0"/>
        <w:snapToGrid w:val="0"/>
        <w:spacing w:after="240"/>
        <w:ind w:leftChars="224" w:left="1005" w:hangingChars="300" w:hanging="588"/>
        <w:contextualSpacing/>
        <w:rPr>
          <w:rFonts w:cs="Times"/>
          <w:i/>
          <w:color w:val="FF0000"/>
          <w:kern w:val="0"/>
          <w:sz w:val="20"/>
          <w:szCs w:val="20"/>
        </w:rPr>
      </w:pPr>
      <w:r w:rsidRPr="00B336B4">
        <w:rPr>
          <w:rFonts w:cs="Times"/>
          <w:color w:val="FF0000"/>
          <w:kern w:val="0"/>
          <w:sz w:val="20"/>
          <w:szCs w:val="20"/>
        </w:rPr>
        <w:t>2016 Introduction: Anthropology into the 21</w:t>
      </w:r>
      <w:r w:rsidRPr="00B336B4">
        <w:rPr>
          <w:rFonts w:cs="Times"/>
          <w:color w:val="FF0000"/>
          <w:kern w:val="0"/>
          <w:sz w:val="20"/>
          <w:szCs w:val="20"/>
          <w:vertAlign w:val="superscript"/>
        </w:rPr>
        <w:t>st</w:t>
      </w:r>
      <w:r w:rsidRPr="00B336B4">
        <w:rPr>
          <w:rFonts w:cs="Times"/>
          <w:color w:val="FF0000"/>
          <w:kern w:val="0"/>
          <w:sz w:val="20"/>
          <w:szCs w:val="20"/>
        </w:rPr>
        <w:t xml:space="preserve"> Century. In G. Abcdef, ed., </w:t>
      </w:r>
      <w:r w:rsidRPr="00B336B4">
        <w:rPr>
          <w:rFonts w:cs="Times"/>
          <w:i/>
          <w:color w:val="FF0000"/>
          <w:kern w:val="0"/>
          <w:sz w:val="20"/>
          <w:szCs w:val="20"/>
        </w:rPr>
        <w:t>Anthropology into the 21</w:t>
      </w:r>
      <w:r w:rsidRPr="00B336B4">
        <w:rPr>
          <w:rFonts w:cs="Times"/>
          <w:i/>
          <w:color w:val="FF0000"/>
          <w:kern w:val="0"/>
          <w:sz w:val="20"/>
          <w:szCs w:val="20"/>
          <w:vertAlign w:val="superscript"/>
        </w:rPr>
        <w:t>s</w:t>
      </w:r>
      <w:r w:rsidR="00B336B4">
        <w:rPr>
          <w:rFonts w:cs="Times" w:hint="eastAsia"/>
          <w:i/>
          <w:color w:val="FF0000"/>
          <w:kern w:val="0"/>
          <w:sz w:val="20"/>
          <w:szCs w:val="20"/>
          <w:vertAlign w:val="superscript"/>
        </w:rPr>
        <w:t xml:space="preserve">　</w:t>
      </w:r>
      <w:r w:rsidRPr="00B336B4">
        <w:rPr>
          <w:rFonts w:cs="Times"/>
          <w:i/>
          <w:color w:val="FF0000"/>
          <w:kern w:val="0"/>
          <w:sz w:val="20"/>
          <w:szCs w:val="20"/>
        </w:rPr>
        <w:t>Century</w:t>
      </w:r>
      <w:r w:rsidRPr="00F97091">
        <w:rPr>
          <w:rFonts w:cs="Times"/>
          <w:iCs/>
          <w:color w:val="FF0000"/>
          <w:kern w:val="0"/>
          <w:sz w:val="20"/>
          <w:szCs w:val="20"/>
        </w:rPr>
        <w:t>, pp.1-10. Tokyo: Shuppansha.</w:t>
      </w:r>
    </w:p>
    <w:p w14:paraId="70000F23" w14:textId="77777777" w:rsidR="00522F58" w:rsidRPr="00B336B4" w:rsidRDefault="00522F58" w:rsidP="00522F58">
      <w:pPr>
        <w:widowControl/>
        <w:autoSpaceDE w:val="0"/>
        <w:autoSpaceDN w:val="0"/>
        <w:adjustRightInd w:val="0"/>
        <w:snapToGrid w:val="0"/>
        <w:spacing w:after="240"/>
        <w:contextualSpacing/>
        <w:rPr>
          <w:rFonts w:cs="Times"/>
          <w:iCs/>
          <w:color w:val="FF0000"/>
          <w:kern w:val="0"/>
          <w:sz w:val="20"/>
          <w:szCs w:val="20"/>
        </w:rPr>
      </w:pPr>
      <w:r w:rsidRPr="00B336B4">
        <w:rPr>
          <w:rFonts w:cs="Times"/>
          <w:iCs/>
          <w:color w:val="FF0000"/>
          <w:kern w:val="0"/>
          <w:sz w:val="20"/>
          <w:szCs w:val="20"/>
        </w:rPr>
        <w:t>Bcdefg, H</w:t>
      </w:r>
      <w:r w:rsidR="0077592C">
        <w:rPr>
          <w:rFonts w:cs="Times" w:hint="eastAsia"/>
          <w:iCs/>
          <w:color w:val="FF0000"/>
          <w:kern w:val="0"/>
          <w:sz w:val="20"/>
          <w:szCs w:val="20"/>
        </w:rPr>
        <w:t xml:space="preserve">ijkl </w:t>
      </w:r>
    </w:p>
    <w:p w14:paraId="4D51A002" w14:textId="77777777" w:rsidR="00522F58" w:rsidRPr="00B336B4" w:rsidRDefault="00522F58" w:rsidP="00522F58">
      <w:pPr>
        <w:widowControl/>
        <w:autoSpaceDE w:val="0"/>
        <w:autoSpaceDN w:val="0"/>
        <w:adjustRightInd w:val="0"/>
        <w:snapToGrid w:val="0"/>
        <w:spacing w:after="240"/>
        <w:contextualSpacing/>
        <w:rPr>
          <w:rFonts w:cs="Times"/>
          <w:iCs/>
          <w:color w:val="FF0000"/>
          <w:kern w:val="0"/>
          <w:sz w:val="20"/>
          <w:szCs w:val="20"/>
        </w:rPr>
      </w:pPr>
      <w:r w:rsidRPr="00B336B4">
        <w:rPr>
          <w:rFonts w:cs="Times"/>
          <w:iCs/>
          <w:color w:val="FF0000"/>
          <w:kern w:val="0"/>
          <w:sz w:val="20"/>
          <w:szCs w:val="20"/>
        </w:rPr>
        <w:t xml:space="preserve">   </w:t>
      </w:r>
      <w:r w:rsidR="00B336B4">
        <w:rPr>
          <w:rFonts w:cs="Times" w:hint="eastAsia"/>
          <w:iCs/>
          <w:color w:val="FF0000"/>
          <w:kern w:val="0"/>
          <w:sz w:val="20"/>
          <w:szCs w:val="20"/>
        </w:rPr>
        <w:t xml:space="preserve"> </w:t>
      </w:r>
      <w:r w:rsidRPr="00B336B4">
        <w:rPr>
          <w:rFonts w:cs="Times"/>
          <w:iCs/>
          <w:color w:val="FF0000"/>
          <w:kern w:val="0"/>
          <w:sz w:val="20"/>
          <w:szCs w:val="20"/>
        </w:rPr>
        <w:t xml:space="preserve">2015  Japanese Anthropologists in Japan. </w:t>
      </w:r>
      <w:r w:rsidRPr="00B336B4">
        <w:rPr>
          <w:rFonts w:cs="Times"/>
          <w:i/>
          <w:color w:val="FF0000"/>
          <w:kern w:val="0"/>
          <w:sz w:val="20"/>
          <w:szCs w:val="20"/>
        </w:rPr>
        <w:t>Japanese Ethnologist</w:t>
      </w:r>
      <w:r w:rsidRPr="00B336B4">
        <w:rPr>
          <w:rFonts w:cs="Times"/>
          <w:color w:val="FF0000"/>
          <w:kern w:val="0"/>
          <w:sz w:val="20"/>
          <w:szCs w:val="20"/>
        </w:rPr>
        <w:t xml:space="preserve"> 4(1), 123</w:t>
      </w:r>
      <w:r w:rsidRPr="00B336B4">
        <w:rPr>
          <w:color w:val="FF0000"/>
          <w:sz w:val="20"/>
          <w:szCs w:val="20"/>
        </w:rPr>
        <w:t>–45</w:t>
      </w:r>
      <w:r w:rsidRPr="00B336B4">
        <w:rPr>
          <w:rFonts w:hint="eastAsia"/>
          <w:color w:val="FF0000"/>
          <w:sz w:val="20"/>
          <w:szCs w:val="20"/>
        </w:rPr>
        <w:t>.</w:t>
      </w:r>
    </w:p>
    <w:p w14:paraId="4F7454F4" w14:textId="77777777" w:rsidR="004328B4" w:rsidRDefault="004328B4" w:rsidP="00522F58">
      <w:pPr>
        <w:pStyle w:val="a5"/>
        <w:ind w:left="399" w:hangingChars="235" w:hanging="399"/>
        <w:rPr>
          <w:rFonts w:hint="eastAsia"/>
        </w:rPr>
      </w:pPr>
    </w:p>
    <w:p w14:paraId="3CEBE184" w14:textId="77777777" w:rsidR="004328B4" w:rsidRPr="007F2077" w:rsidRDefault="004328B4" w:rsidP="00E75F43">
      <w:pPr>
        <w:jc w:val="center"/>
        <w:rPr>
          <w:rFonts w:hint="eastAsia"/>
          <w:sz w:val="20"/>
          <w:szCs w:val="20"/>
        </w:rPr>
      </w:pPr>
      <w:r>
        <w:br w:type="page"/>
      </w:r>
      <w:bookmarkStart w:id="0" w:name="_Toc132314446"/>
      <w:bookmarkStart w:id="1" w:name="_Toc132314529"/>
      <w:bookmarkStart w:id="2" w:name="_Toc132314919"/>
      <w:bookmarkStart w:id="3" w:name="_Toc132315142"/>
      <w:r w:rsidRPr="007F2077">
        <w:rPr>
          <w:rFonts w:hint="eastAsia"/>
          <w:i/>
          <w:sz w:val="20"/>
          <w:szCs w:val="20"/>
        </w:rPr>
        <w:lastRenderedPageBreak/>
        <w:t>JRCA</w:t>
      </w:r>
      <w:r w:rsidRPr="007F2077">
        <w:rPr>
          <w:rFonts w:hint="eastAsia"/>
          <w:sz w:val="20"/>
          <w:szCs w:val="20"/>
        </w:rPr>
        <w:t>執筆要領</w:t>
      </w:r>
      <w:bookmarkEnd w:id="0"/>
      <w:bookmarkEnd w:id="1"/>
      <w:bookmarkEnd w:id="2"/>
      <w:bookmarkEnd w:id="3"/>
    </w:p>
    <w:p w14:paraId="40376CBB" w14:textId="77777777" w:rsidR="004328B4" w:rsidRPr="007F2077" w:rsidRDefault="004328B4" w:rsidP="004328B4">
      <w:pPr>
        <w:rPr>
          <w:rFonts w:hint="eastAsia"/>
          <w:sz w:val="20"/>
          <w:szCs w:val="20"/>
        </w:rPr>
      </w:pPr>
    </w:p>
    <w:p w14:paraId="29530B5D" w14:textId="77777777" w:rsidR="004328B4" w:rsidRPr="007F2077" w:rsidRDefault="004328B4" w:rsidP="004328B4">
      <w:pPr>
        <w:rPr>
          <w:rFonts w:hint="eastAsia"/>
          <w:sz w:val="20"/>
          <w:szCs w:val="20"/>
        </w:rPr>
      </w:pPr>
      <w:r w:rsidRPr="007F2077">
        <w:rPr>
          <w:rFonts w:hint="eastAsia"/>
          <w:sz w:val="20"/>
          <w:szCs w:val="20"/>
        </w:rPr>
        <w:t>●入力のためのワード（</w:t>
      </w:r>
      <w:r w:rsidRPr="007F2077">
        <w:rPr>
          <w:rFonts w:hint="eastAsia"/>
          <w:sz w:val="20"/>
          <w:szCs w:val="20"/>
        </w:rPr>
        <w:t>Ms Word</w:t>
      </w:r>
      <w:r w:rsidRPr="007F2077">
        <w:rPr>
          <w:rFonts w:hint="eastAsia"/>
          <w:sz w:val="20"/>
          <w:szCs w:val="20"/>
        </w:rPr>
        <w:t>、各ヴァージョン）の設定。</w:t>
      </w:r>
    </w:p>
    <w:p w14:paraId="71E7C8EC" w14:textId="77777777" w:rsidR="004328B4" w:rsidRPr="007F2077" w:rsidRDefault="004328B4" w:rsidP="004328B4">
      <w:pPr>
        <w:rPr>
          <w:rFonts w:hint="eastAsia"/>
          <w:sz w:val="20"/>
          <w:szCs w:val="20"/>
        </w:rPr>
      </w:pPr>
      <w:r w:rsidRPr="007F2077">
        <w:rPr>
          <w:rFonts w:hint="eastAsia"/>
          <w:sz w:val="20"/>
          <w:szCs w:val="20"/>
        </w:rPr>
        <w:t>「ツール」</w:t>
      </w:r>
      <w:r w:rsidRPr="007F2077">
        <w:rPr>
          <w:sz w:val="20"/>
          <w:szCs w:val="20"/>
        </w:rPr>
        <w:sym w:font="Wingdings" w:char="F0E8"/>
      </w:r>
      <w:r w:rsidRPr="007F2077">
        <w:rPr>
          <w:rFonts w:hint="eastAsia"/>
          <w:sz w:val="20"/>
          <w:szCs w:val="20"/>
        </w:rPr>
        <w:t>「オプション」</w:t>
      </w:r>
      <w:r w:rsidRPr="007F2077">
        <w:rPr>
          <w:sz w:val="20"/>
          <w:szCs w:val="20"/>
        </w:rPr>
        <w:sym w:font="Wingdings" w:char="F0E8"/>
      </w:r>
      <w:r w:rsidRPr="007F2077">
        <w:rPr>
          <w:rFonts w:hint="eastAsia"/>
          <w:sz w:val="20"/>
          <w:szCs w:val="20"/>
        </w:rPr>
        <w:t>「表示」</w:t>
      </w:r>
      <w:r w:rsidRPr="007F2077">
        <w:rPr>
          <w:sz w:val="20"/>
          <w:szCs w:val="20"/>
        </w:rPr>
        <w:sym w:font="Wingdings" w:char="F0E8"/>
      </w:r>
      <w:r w:rsidRPr="007F2077">
        <w:rPr>
          <w:rFonts w:hint="eastAsia"/>
          <w:sz w:val="20"/>
          <w:szCs w:val="20"/>
        </w:rPr>
        <w:t>「編集記号の表示」</w:t>
      </w:r>
      <w:r w:rsidRPr="007F2077">
        <w:rPr>
          <w:sz w:val="20"/>
          <w:szCs w:val="20"/>
        </w:rPr>
        <w:sym w:font="Wingdings" w:char="F0E8"/>
      </w:r>
      <w:r w:rsidRPr="007F2077">
        <w:rPr>
          <w:rFonts w:hint="eastAsia"/>
          <w:sz w:val="20"/>
          <w:szCs w:val="20"/>
        </w:rPr>
        <w:t>「すべて」をチェックして「</w:t>
      </w:r>
      <w:r w:rsidRPr="007F2077">
        <w:rPr>
          <w:rFonts w:hint="eastAsia"/>
          <w:sz w:val="20"/>
          <w:szCs w:val="20"/>
        </w:rPr>
        <w:t>OK</w:t>
      </w:r>
      <w:r w:rsidRPr="007F2077">
        <w:rPr>
          <w:rFonts w:hint="eastAsia"/>
          <w:sz w:val="20"/>
          <w:szCs w:val="20"/>
        </w:rPr>
        <w:t>」。画面にスペースがタブ、改行とともに、記号で表示される。</w:t>
      </w:r>
    </w:p>
    <w:p w14:paraId="6413F347" w14:textId="77777777" w:rsidR="004328B4" w:rsidRPr="007F2077" w:rsidRDefault="004328B4" w:rsidP="004328B4">
      <w:pPr>
        <w:rPr>
          <w:rFonts w:hint="eastAsia"/>
          <w:sz w:val="20"/>
          <w:szCs w:val="20"/>
        </w:rPr>
      </w:pPr>
      <w:r w:rsidRPr="007F2077">
        <w:rPr>
          <w:rFonts w:hint="eastAsia"/>
          <w:sz w:val="20"/>
          <w:szCs w:val="20"/>
        </w:rPr>
        <w:t>「ツール」</w:t>
      </w:r>
      <w:r w:rsidRPr="007F2077">
        <w:rPr>
          <w:sz w:val="20"/>
          <w:szCs w:val="20"/>
        </w:rPr>
        <w:sym w:font="Wingdings" w:char="F0E8"/>
      </w:r>
      <w:r w:rsidRPr="007F2077">
        <w:rPr>
          <w:rFonts w:hint="eastAsia"/>
          <w:sz w:val="20"/>
          <w:szCs w:val="20"/>
        </w:rPr>
        <w:t>「オートコレクト」</w:t>
      </w:r>
      <w:r w:rsidRPr="007F2077">
        <w:rPr>
          <w:sz w:val="20"/>
          <w:szCs w:val="20"/>
        </w:rPr>
        <w:sym w:font="Wingdings" w:char="F0E8"/>
      </w:r>
      <w:r w:rsidRPr="007F2077">
        <w:rPr>
          <w:rFonts w:hint="eastAsia"/>
          <w:sz w:val="20"/>
          <w:szCs w:val="20"/>
        </w:rPr>
        <w:t>「入力フォーマット」</w:t>
      </w:r>
      <w:r w:rsidRPr="007F2077">
        <w:rPr>
          <w:sz w:val="20"/>
          <w:szCs w:val="20"/>
        </w:rPr>
        <w:sym w:font="Wingdings" w:char="F0E8"/>
      </w:r>
      <w:r w:rsidRPr="007F2077">
        <w:rPr>
          <w:rFonts w:hint="eastAsia"/>
          <w:sz w:val="20"/>
          <w:szCs w:val="20"/>
        </w:rPr>
        <w:t>「入力中に自動で書式設定する項目」→全項目のチェックを外して「</w:t>
      </w:r>
      <w:r w:rsidRPr="007F2077">
        <w:rPr>
          <w:rFonts w:hint="eastAsia"/>
          <w:sz w:val="20"/>
          <w:szCs w:val="20"/>
        </w:rPr>
        <w:t>OK</w:t>
      </w:r>
      <w:r w:rsidRPr="007F2077">
        <w:rPr>
          <w:rFonts w:hint="eastAsia"/>
          <w:sz w:val="20"/>
          <w:szCs w:val="20"/>
        </w:rPr>
        <w:t>」。パラグラフの始まりは、ワードの自動字下げを使わず、タブを入力して表示する。</w:t>
      </w:r>
    </w:p>
    <w:p w14:paraId="6C68DA35" w14:textId="77777777" w:rsidR="004328B4" w:rsidRPr="007F2077" w:rsidRDefault="004328B4" w:rsidP="004328B4">
      <w:pPr>
        <w:rPr>
          <w:rFonts w:hint="eastAsia"/>
          <w:sz w:val="20"/>
          <w:szCs w:val="20"/>
        </w:rPr>
      </w:pPr>
    </w:p>
    <w:p w14:paraId="0D882748" w14:textId="77777777" w:rsidR="004328B4" w:rsidRPr="007F2077" w:rsidRDefault="004328B4" w:rsidP="004328B4">
      <w:pPr>
        <w:rPr>
          <w:rFonts w:hint="eastAsia"/>
          <w:sz w:val="20"/>
          <w:szCs w:val="20"/>
        </w:rPr>
      </w:pPr>
      <w:r w:rsidRPr="007F2077">
        <w:rPr>
          <w:rFonts w:hint="eastAsia"/>
          <w:sz w:val="20"/>
          <w:szCs w:val="20"/>
        </w:rPr>
        <w:t>●英語部分は、</w:t>
      </w:r>
      <w:r w:rsidRPr="007F2077">
        <w:rPr>
          <w:rFonts w:hint="eastAsia"/>
          <w:sz w:val="20"/>
          <w:szCs w:val="20"/>
        </w:rPr>
        <w:t>IME</w:t>
      </w:r>
      <w:r w:rsidRPr="007F2077">
        <w:rPr>
          <w:rFonts w:hint="eastAsia"/>
          <w:sz w:val="20"/>
          <w:szCs w:val="20"/>
        </w:rPr>
        <w:t>などの日本語変換ソフトをオフにして、全ての文字と記号を半角で入力する。全角を混在させない。とりわけ、スペース、句読点（</w:t>
      </w:r>
      <w:r w:rsidRPr="007F2077">
        <w:rPr>
          <w:sz w:val="20"/>
          <w:szCs w:val="20"/>
        </w:rPr>
        <w:t>“</w:t>
      </w:r>
      <w:r w:rsidRPr="007F2077">
        <w:rPr>
          <w:rFonts w:hint="eastAsia"/>
          <w:sz w:val="20"/>
          <w:szCs w:val="20"/>
        </w:rPr>
        <w:t xml:space="preserve"> </w:t>
      </w:r>
      <w:r w:rsidRPr="007F2077">
        <w:rPr>
          <w:sz w:val="20"/>
          <w:szCs w:val="20"/>
        </w:rPr>
        <w:t>”</w:t>
      </w:r>
      <w:r w:rsidRPr="007F2077">
        <w:rPr>
          <w:rFonts w:hint="eastAsia"/>
          <w:sz w:val="20"/>
          <w:szCs w:val="20"/>
        </w:rPr>
        <w:t xml:space="preserve"> : ;</w:t>
      </w:r>
      <w:r w:rsidRPr="007F2077">
        <w:rPr>
          <w:rFonts w:hint="eastAsia"/>
          <w:sz w:val="20"/>
          <w:szCs w:val="20"/>
        </w:rPr>
        <w:t>など）に半角と全角の混在がないよう注意。</w:t>
      </w:r>
    </w:p>
    <w:p w14:paraId="3B57AABB" w14:textId="77777777" w:rsidR="004328B4" w:rsidRPr="007F2077" w:rsidRDefault="004328B4" w:rsidP="004328B4">
      <w:pPr>
        <w:rPr>
          <w:rFonts w:hint="eastAsia"/>
          <w:sz w:val="20"/>
          <w:szCs w:val="20"/>
        </w:rPr>
      </w:pPr>
    </w:p>
    <w:p w14:paraId="2D3D9CE7" w14:textId="77777777" w:rsidR="004328B4" w:rsidRPr="007F2077" w:rsidRDefault="004328B4" w:rsidP="004328B4">
      <w:pPr>
        <w:rPr>
          <w:rFonts w:hint="eastAsia"/>
          <w:sz w:val="20"/>
          <w:szCs w:val="20"/>
        </w:rPr>
      </w:pPr>
      <w:r w:rsidRPr="007F2077">
        <w:rPr>
          <w:rFonts w:hint="eastAsia"/>
          <w:sz w:val="20"/>
          <w:szCs w:val="20"/>
        </w:rPr>
        <w:t>●原稿の執筆に当たっては、以下の</w:t>
      </w:r>
      <w:r w:rsidRPr="007F2077">
        <w:rPr>
          <w:rFonts w:hint="eastAsia"/>
          <w:sz w:val="20"/>
          <w:szCs w:val="20"/>
        </w:rPr>
        <w:t>Style Guide</w:t>
      </w:r>
      <w:r w:rsidRPr="007F2077">
        <w:rPr>
          <w:rFonts w:hint="eastAsia"/>
          <w:sz w:val="20"/>
          <w:szCs w:val="20"/>
        </w:rPr>
        <w:t>で指定されている項目を除いて、フォント（活字の種類）、ポイント（活字の大きさ）、文字間隔、行間など、書式の変更は一切行わないでください。</w:t>
      </w:r>
    </w:p>
    <w:p w14:paraId="2FB92302" w14:textId="77777777" w:rsidR="004328B4" w:rsidRPr="007F2077" w:rsidRDefault="004328B4" w:rsidP="004328B4">
      <w:pPr>
        <w:rPr>
          <w:rFonts w:hint="eastAsia"/>
          <w:sz w:val="20"/>
          <w:szCs w:val="20"/>
        </w:rPr>
      </w:pPr>
    </w:p>
    <w:p w14:paraId="6C80DC70" w14:textId="77777777" w:rsidR="004328B4" w:rsidRPr="007F2077" w:rsidRDefault="004328B4" w:rsidP="004328B4">
      <w:pPr>
        <w:rPr>
          <w:rFonts w:hint="eastAsia"/>
          <w:sz w:val="20"/>
          <w:szCs w:val="20"/>
        </w:rPr>
      </w:pPr>
      <w:r w:rsidRPr="007F2077">
        <w:rPr>
          <w:rFonts w:hint="eastAsia"/>
          <w:sz w:val="20"/>
          <w:szCs w:val="20"/>
        </w:rPr>
        <w:t>●英語の綴りはアメリカ英語とする。</w:t>
      </w:r>
    </w:p>
    <w:p w14:paraId="2695B74A" w14:textId="77777777" w:rsidR="004328B4" w:rsidRPr="007F2077" w:rsidRDefault="004328B4" w:rsidP="004328B4">
      <w:pPr>
        <w:rPr>
          <w:rFonts w:hint="eastAsia"/>
          <w:sz w:val="20"/>
          <w:szCs w:val="20"/>
        </w:rPr>
      </w:pPr>
    </w:p>
    <w:p w14:paraId="58A55C6F" w14:textId="77777777" w:rsidR="004328B4" w:rsidRPr="007F2077" w:rsidRDefault="004328B4" w:rsidP="004328B4">
      <w:pPr>
        <w:rPr>
          <w:rFonts w:hint="eastAsia"/>
          <w:sz w:val="20"/>
          <w:szCs w:val="20"/>
        </w:rPr>
      </w:pPr>
      <w:r w:rsidRPr="007F2077">
        <w:rPr>
          <w:rFonts w:hint="eastAsia"/>
          <w:sz w:val="20"/>
          <w:szCs w:val="20"/>
        </w:rPr>
        <w:t>●論文タイトル――論文タイトルのみ。あるいは論文タイトルとサブタイトルを組み合わせ、コロンで繋ぐ。</w:t>
      </w:r>
    </w:p>
    <w:p w14:paraId="5AD80443" w14:textId="77777777" w:rsidR="004328B4" w:rsidRPr="007F2077" w:rsidRDefault="004328B4" w:rsidP="004328B4">
      <w:pPr>
        <w:rPr>
          <w:rFonts w:hint="eastAsia"/>
          <w:sz w:val="20"/>
          <w:szCs w:val="20"/>
        </w:rPr>
      </w:pPr>
    </w:p>
    <w:p w14:paraId="2C28546F" w14:textId="77777777" w:rsidR="004328B4" w:rsidRPr="007F2077" w:rsidRDefault="004328B4" w:rsidP="004328B4">
      <w:pPr>
        <w:rPr>
          <w:rFonts w:hint="eastAsia"/>
          <w:sz w:val="20"/>
          <w:szCs w:val="20"/>
        </w:rPr>
      </w:pPr>
      <w:r w:rsidRPr="007F2077">
        <w:rPr>
          <w:rFonts w:hint="eastAsia"/>
          <w:sz w:val="20"/>
          <w:szCs w:val="20"/>
        </w:rPr>
        <w:t>●見出し――本文の見出しとして、「大見出し」、「中見出し」、「小見出し」の</w:t>
      </w:r>
      <w:r w:rsidRPr="007F2077">
        <w:rPr>
          <w:rFonts w:hint="eastAsia"/>
          <w:sz w:val="20"/>
          <w:szCs w:val="20"/>
        </w:rPr>
        <w:t>3</w:t>
      </w:r>
      <w:r w:rsidRPr="007F2077">
        <w:rPr>
          <w:rFonts w:hint="eastAsia"/>
          <w:sz w:val="20"/>
          <w:szCs w:val="20"/>
        </w:rPr>
        <w:t>段階が可能。</w:t>
      </w:r>
    </w:p>
    <w:p w14:paraId="223BF4DA" w14:textId="77777777" w:rsidR="004328B4" w:rsidRPr="007F2077" w:rsidRDefault="004328B4" w:rsidP="004328B4">
      <w:pPr>
        <w:rPr>
          <w:rFonts w:hint="eastAsia"/>
          <w:sz w:val="20"/>
          <w:szCs w:val="20"/>
        </w:rPr>
      </w:pPr>
      <w:r w:rsidRPr="007F2077">
        <w:rPr>
          <w:rFonts w:hint="eastAsia"/>
          <w:sz w:val="20"/>
          <w:szCs w:val="20"/>
        </w:rPr>
        <w:t>「大見出し」のみで論文を構成することが望ましい。大見出しとしての</w:t>
      </w:r>
      <w:r w:rsidRPr="007F2077">
        <w:rPr>
          <w:rFonts w:hint="eastAsia"/>
          <w:sz w:val="20"/>
          <w:szCs w:val="20"/>
        </w:rPr>
        <w:t>Introduction</w:t>
      </w:r>
      <w:r w:rsidRPr="007F2077">
        <w:rPr>
          <w:rFonts w:hint="eastAsia"/>
          <w:sz w:val="20"/>
          <w:szCs w:val="20"/>
        </w:rPr>
        <w:t>は設けない。</w:t>
      </w:r>
    </w:p>
    <w:p w14:paraId="712D1075" w14:textId="77777777" w:rsidR="004328B4" w:rsidRPr="007F2077" w:rsidRDefault="004328B4" w:rsidP="004328B4">
      <w:pPr>
        <w:rPr>
          <w:rFonts w:hint="eastAsia"/>
          <w:sz w:val="20"/>
          <w:szCs w:val="20"/>
        </w:rPr>
      </w:pPr>
      <w:r w:rsidRPr="007F2077">
        <w:rPr>
          <w:rFonts w:hint="eastAsia"/>
          <w:sz w:val="20"/>
          <w:szCs w:val="20"/>
        </w:rPr>
        <w:t>見出しには番号を付けない。</w:t>
      </w:r>
    </w:p>
    <w:p w14:paraId="68DD3A5C" w14:textId="77777777" w:rsidR="004328B4" w:rsidRPr="007F2077" w:rsidRDefault="004328B4" w:rsidP="004328B4">
      <w:pPr>
        <w:rPr>
          <w:rFonts w:hint="eastAsia"/>
          <w:sz w:val="20"/>
          <w:szCs w:val="20"/>
        </w:rPr>
      </w:pPr>
      <w:r w:rsidRPr="007F2077">
        <w:rPr>
          <w:rFonts w:hint="eastAsia"/>
          <w:sz w:val="20"/>
          <w:szCs w:val="20"/>
        </w:rPr>
        <w:t>見出しの上下に空白行を置く。見出しの文字列に続けて、赤字の日本語で見出しの種類（大中小）を注記する。</w:t>
      </w:r>
    </w:p>
    <w:p w14:paraId="0A14BDF5" w14:textId="77777777" w:rsidR="004328B4" w:rsidRPr="007F2077" w:rsidRDefault="004328B4" w:rsidP="004328B4">
      <w:pPr>
        <w:rPr>
          <w:rFonts w:hint="eastAsia"/>
          <w:sz w:val="20"/>
          <w:szCs w:val="20"/>
        </w:rPr>
      </w:pPr>
      <w:r w:rsidRPr="007F2077">
        <w:rPr>
          <w:rFonts w:hint="eastAsia"/>
          <w:sz w:val="20"/>
          <w:szCs w:val="20"/>
        </w:rPr>
        <w:t>大、中、小見出しは全て、論文タイトルと同じく、冠詞、接続詞、前置詞を除いて、全ての単語を大文字で始める。サブタイトルは常に大文字で始める。</w:t>
      </w:r>
    </w:p>
    <w:p w14:paraId="58C80E02" w14:textId="77777777" w:rsidR="004328B4" w:rsidRPr="007F2077" w:rsidRDefault="004328B4" w:rsidP="004328B4">
      <w:pPr>
        <w:rPr>
          <w:rFonts w:hint="eastAsia"/>
          <w:sz w:val="20"/>
          <w:szCs w:val="20"/>
        </w:rPr>
      </w:pPr>
    </w:p>
    <w:p w14:paraId="0DCE50CD" w14:textId="77777777" w:rsidR="004328B4" w:rsidRPr="007F2077" w:rsidRDefault="004328B4" w:rsidP="004328B4">
      <w:pPr>
        <w:rPr>
          <w:rFonts w:hint="eastAsia"/>
          <w:sz w:val="20"/>
          <w:szCs w:val="20"/>
        </w:rPr>
      </w:pPr>
      <w:r w:rsidRPr="007F2077">
        <w:rPr>
          <w:rFonts w:hint="eastAsia"/>
          <w:sz w:val="20"/>
          <w:szCs w:val="20"/>
        </w:rPr>
        <w:t>●見出し後の先頭行からタブにより字下げ。以下、パラグラフの先頭の字下げはタブによる。</w:t>
      </w:r>
    </w:p>
    <w:p w14:paraId="3EFE756E" w14:textId="77777777" w:rsidR="004328B4" w:rsidRPr="007F2077" w:rsidRDefault="004328B4" w:rsidP="004328B4">
      <w:pPr>
        <w:rPr>
          <w:rFonts w:hint="eastAsia"/>
          <w:sz w:val="20"/>
          <w:szCs w:val="20"/>
        </w:rPr>
      </w:pPr>
    </w:p>
    <w:p w14:paraId="42EBD633" w14:textId="77777777" w:rsidR="004328B4" w:rsidRPr="007F2077" w:rsidRDefault="004328B4" w:rsidP="004328B4">
      <w:pPr>
        <w:rPr>
          <w:rFonts w:hint="eastAsia"/>
          <w:sz w:val="20"/>
          <w:szCs w:val="20"/>
        </w:rPr>
      </w:pPr>
      <w:r w:rsidRPr="007F2077">
        <w:rPr>
          <w:rFonts w:hint="eastAsia"/>
          <w:sz w:val="20"/>
          <w:szCs w:val="20"/>
        </w:rPr>
        <w:t>●句読点、</w:t>
      </w:r>
      <w:r w:rsidRPr="007F2077">
        <w:rPr>
          <w:rFonts w:hint="eastAsia"/>
          <w:sz w:val="20"/>
          <w:szCs w:val="20"/>
        </w:rPr>
        <w:t>punctuation</w:t>
      </w:r>
      <w:r w:rsidRPr="007F2077">
        <w:rPr>
          <w:rFonts w:hint="eastAsia"/>
          <w:sz w:val="20"/>
          <w:szCs w:val="20"/>
        </w:rPr>
        <w:t>――</w:t>
      </w:r>
      <w:r w:rsidRPr="007F2077">
        <w:rPr>
          <w:rFonts w:hint="eastAsia"/>
          <w:sz w:val="20"/>
          <w:szCs w:val="20"/>
          <w:u w:val="thick"/>
        </w:rPr>
        <w:t>おおむねアメリカ英語のスタイル</w:t>
      </w:r>
      <w:r w:rsidRPr="007F2077">
        <w:rPr>
          <w:rFonts w:hint="eastAsia"/>
          <w:sz w:val="20"/>
          <w:szCs w:val="20"/>
        </w:rPr>
        <w:t>による。</w:t>
      </w:r>
    </w:p>
    <w:p w14:paraId="6C85492D" w14:textId="77777777" w:rsidR="004328B4" w:rsidRPr="007F2077" w:rsidRDefault="004328B4" w:rsidP="004328B4">
      <w:pPr>
        <w:rPr>
          <w:rFonts w:hint="eastAsia"/>
          <w:sz w:val="20"/>
          <w:szCs w:val="20"/>
        </w:rPr>
      </w:pPr>
      <w:r w:rsidRPr="007F2077">
        <w:rPr>
          <w:rFonts w:hint="eastAsia"/>
          <w:sz w:val="20"/>
          <w:szCs w:val="20"/>
        </w:rPr>
        <w:t xml:space="preserve">       </w:t>
      </w:r>
      <w:r w:rsidRPr="007F2077">
        <w:rPr>
          <w:rFonts w:hint="eastAsia"/>
          <w:sz w:val="20"/>
          <w:szCs w:val="20"/>
        </w:rPr>
        <w:t>引用符は</w:t>
      </w:r>
      <w:r w:rsidRPr="007F2077">
        <w:rPr>
          <w:sz w:val="20"/>
          <w:szCs w:val="20"/>
        </w:rPr>
        <w:t xml:space="preserve"> “</w:t>
      </w:r>
      <w:r w:rsidRPr="007F2077">
        <w:rPr>
          <w:rFonts w:hint="eastAsia"/>
          <w:sz w:val="20"/>
          <w:szCs w:val="20"/>
        </w:rPr>
        <w:t>abc</w:t>
      </w:r>
      <w:r w:rsidRPr="007F2077">
        <w:rPr>
          <w:sz w:val="20"/>
          <w:szCs w:val="20"/>
        </w:rPr>
        <w:t>”</w:t>
      </w:r>
      <w:r w:rsidRPr="007F2077">
        <w:rPr>
          <w:rFonts w:hint="eastAsia"/>
          <w:sz w:val="20"/>
          <w:szCs w:val="20"/>
        </w:rPr>
        <w:t xml:space="preserve">  </w:t>
      </w:r>
      <w:r w:rsidRPr="007F2077">
        <w:rPr>
          <w:sz w:val="20"/>
          <w:szCs w:val="20"/>
        </w:rPr>
        <w:t>“</w:t>
      </w:r>
      <w:r w:rsidRPr="007F2077">
        <w:rPr>
          <w:rFonts w:hint="eastAsia"/>
          <w:sz w:val="20"/>
          <w:szCs w:val="20"/>
        </w:rPr>
        <w:t>abc,</w:t>
      </w:r>
      <w:r w:rsidRPr="007F2077">
        <w:rPr>
          <w:sz w:val="20"/>
          <w:szCs w:val="20"/>
        </w:rPr>
        <w:t>”</w:t>
      </w:r>
      <w:r w:rsidRPr="007F2077">
        <w:rPr>
          <w:rFonts w:hint="eastAsia"/>
          <w:sz w:val="20"/>
          <w:szCs w:val="20"/>
        </w:rPr>
        <w:t xml:space="preserve">  </w:t>
      </w:r>
      <w:r w:rsidRPr="007F2077">
        <w:rPr>
          <w:sz w:val="20"/>
          <w:szCs w:val="20"/>
        </w:rPr>
        <w:t>“</w:t>
      </w:r>
      <w:r w:rsidRPr="007F2077">
        <w:rPr>
          <w:rFonts w:hint="eastAsia"/>
          <w:sz w:val="20"/>
          <w:szCs w:val="20"/>
        </w:rPr>
        <w:t>abc.</w:t>
      </w:r>
      <w:r w:rsidRPr="007F2077">
        <w:rPr>
          <w:sz w:val="20"/>
          <w:szCs w:val="20"/>
        </w:rPr>
        <w:t>”</w:t>
      </w:r>
      <w:r w:rsidRPr="007F2077">
        <w:rPr>
          <w:rFonts w:hint="eastAsia"/>
          <w:sz w:val="20"/>
          <w:szCs w:val="20"/>
        </w:rPr>
        <w:t xml:space="preserve">  </w:t>
      </w:r>
    </w:p>
    <w:p w14:paraId="50553DB4" w14:textId="77777777" w:rsidR="004328B4" w:rsidRPr="007F2077" w:rsidRDefault="004328B4" w:rsidP="004328B4">
      <w:pPr>
        <w:rPr>
          <w:rFonts w:hint="eastAsia"/>
          <w:sz w:val="20"/>
          <w:szCs w:val="20"/>
        </w:rPr>
      </w:pPr>
      <w:r w:rsidRPr="007F2077">
        <w:rPr>
          <w:rFonts w:hint="eastAsia"/>
          <w:sz w:val="20"/>
          <w:szCs w:val="20"/>
        </w:rPr>
        <w:t xml:space="preserve">       </w:t>
      </w:r>
      <w:r w:rsidRPr="007F2077">
        <w:rPr>
          <w:rFonts w:hint="eastAsia"/>
          <w:sz w:val="20"/>
          <w:szCs w:val="20"/>
        </w:rPr>
        <w:t>単語の並列でのコンマは、</w:t>
      </w:r>
      <w:r w:rsidRPr="007F2077">
        <w:rPr>
          <w:rFonts w:hint="eastAsia"/>
          <w:sz w:val="20"/>
          <w:szCs w:val="20"/>
        </w:rPr>
        <w:t xml:space="preserve">aaa, bbb, and ccc </w:t>
      </w:r>
    </w:p>
    <w:p w14:paraId="712D140E" w14:textId="77777777" w:rsidR="004328B4" w:rsidRPr="007F2077" w:rsidRDefault="004328B4" w:rsidP="004328B4">
      <w:pPr>
        <w:rPr>
          <w:rFonts w:hint="eastAsia"/>
          <w:sz w:val="20"/>
          <w:szCs w:val="20"/>
        </w:rPr>
      </w:pPr>
      <w:r w:rsidRPr="007F2077">
        <w:rPr>
          <w:rFonts w:hint="eastAsia"/>
          <w:sz w:val="20"/>
          <w:szCs w:val="20"/>
        </w:rPr>
        <w:t>ただし、ダッシュのみイギリス英語スタイルで、「半角スペース」＋「半角ダッシュ」＋「半角スペース」。</w:t>
      </w:r>
    </w:p>
    <w:p w14:paraId="69674BFA" w14:textId="77777777" w:rsidR="004328B4" w:rsidRPr="007F2077" w:rsidRDefault="004328B4" w:rsidP="004328B4">
      <w:pPr>
        <w:rPr>
          <w:rFonts w:hint="eastAsia"/>
          <w:sz w:val="20"/>
          <w:szCs w:val="20"/>
        </w:rPr>
      </w:pPr>
      <w:r w:rsidRPr="007F2077">
        <w:rPr>
          <w:rFonts w:hint="eastAsia"/>
          <w:sz w:val="20"/>
          <w:szCs w:val="20"/>
        </w:rPr>
        <w:t xml:space="preserve">       a</w:t>
      </w:r>
      <w:r w:rsidRPr="007F2077">
        <w:rPr>
          <w:sz w:val="20"/>
          <w:szCs w:val="20"/>
        </w:rPr>
        <w:t>aa</w:t>
      </w:r>
      <w:r w:rsidRPr="007F2077">
        <w:rPr>
          <w:rFonts w:hint="eastAsia"/>
          <w:sz w:val="20"/>
          <w:szCs w:val="20"/>
        </w:rPr>
        <w:t xml:space="preserve">aa </w:t>
      </w:r>
      <w:r w:rsidRPr="007F2077">
        <w:rPr>
          <w:sz w:val="20"/>
          <w:szCs w:val="20"/>
        </w:rPr>
        <w:t>– bbb ccc ddd – eee</w:t>
      </w:r>
      <w:r w:rsidRPr="007F2077">
        <w:rPr>
          <w:rFonts w:hint="eastAsia"/>
          <w:sz w:val="20"/>
          <w:szCs w:val="20"/>
        </w:rPr>
        <w:t>ee</w:t>
      </w:r>
      <w:r w:rsidRPr="007F2077">
        <w:rPr>
          <w:sz w:val="20"/>
          <w:szCs w:val="20"/>
        </w:rPr>
        <w:t xml:space="preserve"> </w:t>
      </w:r>
    </w:p>
    <w:p w14:paraId="3ADAAF6E" w14:textId="77777777" w:rsidR="004328B4" w:rsidRPr="007F2077" w:rsidRDefault="004328B4" w:rsidP="004328B4">
      <w:pPr>
        <w:rPr>
          <w:rFonts w:hint="eastAsia"/>
          <w:sz w:val="20"/>
          <w:szCs w:val="20"/>
        </w:rPr>
      </w:pPr>
      <w:r w:rsidRPr="007F2077">
        <w:rPr>
          <w:rFonts w:hint="eastAsia"/>
          <w:sz w:val="20"/>
          <w:szCs w:val="20"/>
        </w:rPr>
        <w:t>「半角ダッシュ」の入力――（日本語</w:t>
      </w:r>
      <w:r w:rsidRPr="007F2077">
        <w:rPr>
          <w:rFonts w:hint="eastAsia"/>
          <w:sz w:val="20"/>
          <w:szCs w:val="20"/>
        </w:rPr>
        <w:t>IME</w:t>
      </w:r>
      <w:r w:rsidRPr="007F2077">
        <w:rPr>
          <w:rFonts w:hint="eastAsia"/>
          <w:sz w:val="20"/>
          <w:szCs w:val="20"/>
        </w:rPr>
        <w:t>がオフの状態で）</w:t>
      </w:r>
      <w:r w:rsidRPr="007F2077">
        <w:rPr>
          <w:rFonts w:hint="eastAsia"/>
          <w:sz w:val="20"/>
          <w:szCs w:val="20"/>
        </w:rPr>
        <w:t>Cntl+</w:t>
      </w:r>
      <w:r w:rsidRPr="007F2077">
        <w:rPr>
          <w:rFonts w:hint="eastAsia"/>
          <w:sz w:val="20"/>
          <w:szCs w:val="20"/>
        </w:rPr>
        <w:t>（数字テンキーの）</w:t>
      </w:r>
      <w:r w:rsidRPr="007F2077">
        <w:rPr>
          <w:rFonts w:ascii="Times New Roman" w:hAnsi="Times New Roman"/>
          <w:sz w:val="20"/>
          <w:szCs w:val="20"/>
        </w:rPr>
        <w:t>-</w:t>
      </w:r>
      <w:r w:rsidRPr="007F2077">
        <w:rPr>
          <w:rFonts w:hint="eastAsia"/>
          <w:sz w:val="20"/>
          <w:szCs w:val="20"/>
        </w:rPr>
        <w:t>（ハ</w:t>
      </w:r>
      <w:r w:rsidRPr="007F2077">
        <w:rPr>
          <w:rFonts w:hint="eastAsia"/>
          <w:sz w:val="20"/>
          <w:szCs w:val="20"/>
        </w:rPr>
        <w:lastRenderedPageBreak/>
        <w:t>イフン）。</w:t>
      </w:r>
    </w:p>
    <w:p w14:paraId="7288E13B" w14:textId="77777777" w:rsidR="004328B4" w:rsidRPr="007F2077" w:rsidRDefault="004328B4" w:rsidP="004328B4">
      <w:pPr>
        <w:rPr>
          <w:rFonts w:hint="eastAsia"/>
          <w:sz w:val="20"/>
          <w:szCs w:val="20"/>
        </w:rPr>
      </w:pPr>
    </w:p>
    <w:p w14:paraId="08357F36" w14:textId="77777777" w:rsidR="003A21EE" w:rsidRPr="00E75F43" w:rsidRDefault="004328B4" w:rsidP="003A21EE">
      <w:pPr>
        <w:rPr>
          <w:rFonts w:hint="eastAsia"/>
          <w:sz w:val="20"/>
          <w:szCs w:val="20"/>
        </w:rPr>
      </w:pPr>
      <w:r w:rsidRPr="00E75F43">
        <w:rPr>
          <w:rFonts w:hint="eastAsia"/>
          <w:sz w:val="20"/>
          <w:szCs w:val="20"/>
        </w:rPr>
        <w:t>●人名――</w:t>
      </w:r>
      <w:r w:rsidR="003A21EE" w:rsidRPr="00E75F43">
        <w:t>姓は最初の文字だけ大文字（</w:t>
      </w:r>
      <w:r w:rsidR="003A21EE" w:rsidRPr="00E75F43">
        <w:t>upper case</w:t>
      </w:r>
      <w:r w:rsidR="003A21EE" w:rsidRPr="00E75F43">
        <w:t>）にしてください（例：</w:t>
      </w:r>
      <w:r w:rsidR="003A21EE" w:rsidRPr="00E75F43">
        <w:t>Yamamoto</w:t>
      </w:r>
      <w:r w:rsidR="003A21EE" w:rsidRPr="00E75F43">
        <w:t>）</w:t>
      </w:r>
      <w:r w:rsidR="003A21EE" w:rsidRPr="00E75F43">
        <w:rPr>
          <w:rFonts w:hint="eastAsia"/>
        </w:rPr>
        <w:t>。</w:t>
      </w:r>
      <w:r w:rsidR="003A21EE" w:rsidRPr="00E75F43">
        <w:t>姓と名の順序は日本人か否かを問わず、すべて名を先にしてください（例：</w:t>
      </w:r>
      <w:r w:rsidR="003A21EE" w:rsidRPr="00E75F43">
        <w:t>Junko Yamamoto</w:t>
      </w:r>
      <w:r w:rsidR="003A21EE" w:rsidRPr="00E75F43">
        <w:t>）</w:t>
      </w:r>
      <w:r w:rsidR="003A21EE" w:rsidRPr="00E75F43">
        <w:rPr>
          <w:rFonts w:hint="eastAsia"/>
        </w:rPr>
        <w:t>。</w:t>
      </w:r>
    </w:p>
    <w:p w14:paraId="075DE7F4" w14:textId="77777777" w:rsidR="004328B4" w:rsidRPr="007F2077" w:rsidRDefault="004328B4" w:rsidP="004328B4">
      <w:pPr>
        <w:rPr>
          <w:rFonts w:hint="eastAsia"/>
          <w:sz w:val="20"/>
          <w:szCs w:val="20"/>
        </w:rPr>
      </w:pPr>
      <w:r w:rsidRPr="00E75F43">
        <w:rPr>
          <w:rFonts w:hint="eastAsia"/>
          <w:sz w:val="20"/>
          <w:szCs w:val="20"/>
        </w:rPr>
        <w:t>ただし、論文タイトル、書名、および直接の引用文は全体が固有名詞と見なすべきものであり、そこに含まれる人名は、オリジナルどおりの表記と</w:t>
      </w:r>
      <w:r w:rsidR="00011BCA" w:rsidRPr="00E75F43">
        <w:rPr>
          <w:rFonts w:hint="eastAsia"/>
          <w:sz w:val="20"/>
          <w:szCs w:val="20"/>
        </w:rPr>
        <w:t>する</w:t>
      </w:r>
      <w:r w:rsidRPr="00E75F43">
        <w:rPr>
          <w:rFonts w:hint="eastAsia"/>
          <w:sz w:val="20"/>
          <w:szCs w:val="20"/>
        </w:rPr>
        <w:t>。</w:t>
      </w:r>
    </w:p>
    <w:p w14:paraId="38982AFF" w14:textId="77777777" w:rsidR="008E7A8C" w:rsidRPr="007F2077" w:rsidRDefault="008E7A8C" w:rsidP="004328B4">
      <w:pPr>
        <w:rPr>
          <w:rFonts w:hint="eastAsia"/>
          <w:sz w:val="20"/>
          <w:szCs w:val="20"/>
        </w:rPr>
      </w:pPr>
    </w:p>
    <w:p w14:paraId="40B64AAF" w14:textId="77777777" w:rsidR="008E7A8C" w:rsidRPr="007F2077" w:rsidRDefault="004328B4" w:rsidP="004328B4">
      <w:pPr>
        <w:rPr>
          <w:rFonts w:hint="eastAsia"/>
          <w:sz w:val="20"/>
          <w:szCs w:val="20"/>
        </w:rPr>
      </w:pPr>
      <w:r w:rsidRPr="007F2077">
        <w:rPr>
          <w:rFonts w:hint="eastAsia"/>
          <w:sz w:val="20"/>
          <w:szCs w:val="20"/>
        </w:rPr>
        <w:t>●イタリック――イタリックとする単語類は、イタリックにし、かつ</w:t>
      </w:r>
      <w:r w:rsidRPr="007F2077">
        <w:rPr>
          <w:rFonts w:hint="eastAsia"/>
          <w:sz w:val="20"/>
          <w:szCs w:val="20"/>
          <w:u w:val="thick"/>
        </w:rPr>
        <w:t>赤字</w:t>
      </w:r>
      <w:r w:rsidRPr="007F2077">
        <w:rPr>
          <w:rFonts w:hint="eastAsia"/>
          <w:sz w:val="20"/>
          <w:szCs w:val="20"/>
        </w:rPr>
        <w:t>にする。</w:t>
      </w:r>
    </w:p>
    <w:p w14:paraId="2C5BF172" w14:textId="77777777" w:rsidR="004328B4" w:rsidRPr="007F2077" w:rsidRDefault="004328B4" w:rsidP="004328B4">
      <w:pPr>
        <w:rPr>
          <w:rFonts w:hint="eastAsia"/>
          <w:sz w:val="20"/>
          <w:szCs w:val="20"/>
        </w:rPr>
      </w:pPr>
      <w:r w:rsidRPr="007F2077">
        <w:rPr>
          <w:rFonts w:hint="eastAsia"/>
          <w:sz w:val="20"/>
          <w:szCs w:val="20"/>
        </w:rPr>
        <w:t>考察対象社会の言語（現地語）の単語類は、固有名詞を除いて、イタリック。</w:t>
      </w:r>
    </w:p>
    <w:p w14:paraId="5E4A5C08" w14:textId="77777777" w:rsidR="004328B4" w:rsidRPr="007F2077" w:rsidRDefault="004328B4" w:rsidP="004328B4">
      <w:pPr>
        <w:rPr>
          <w:rFonts w:hint="eastAsia"/>
          <w:sz w:val="20"/>
          <w:szCs w:val="20"/>
        </w:rPr>
      </w:pPr>
      <w:r w:rsidRPr="007F2077">
        <w:rPr>
          <w:rFonts w:hint="eastAsia"/>
          <w:sz w:val="20"/>
          <w:szCs w:val="20"/>
        </w:rPr>
        <w:t>特別の意味を込めて強調する用語（概念、キーワード）もイタリックとする。強調の印として下線は用いない。</w:t>
      </w:r>
    </w:p>
    <w:p w14:paraId="65B992E5" w14:textId="77777777" w:rsidR="004328B4" w:rsidRPr="007F2077" w:rsidRDefault="004328B4" w:rsidP="004328B4">
      <w:pPr>
        <w:rPr>
          <w:rFonts w:hint="eastAsia"/>
          <w:sz w:val="20"/>
          <w:szCs w:val="20"/>
        </w:rPr>
      </w:pPr>
      <w:r w:rsidRPr="007F2077">
        <w:rPr>
          <w:rFonts w:hint="eastAsia"/>
          <w:sz w:val="20"/>
          <w:szCs w:val="20"/>
        </w:rPr>
        <w:t>英語として定着しているラテン語（その他）由来の単語、略号は、イタリックとしない。</w:t>
      </w:r>
    </w:p>
    <w:p w14:paraId="1B453BED" w14:textId="77777777" w:rsidR="004328B4" w:rsidRPr="007F2077" w:rsidRDefault="004328B4" w:rsidP="004328B4">
      <w:pPr>
        <w:rPr>
          <w:rFonts w:hint="eastAsia"/>
          <w:sz w:val="20"/>
          <w:szCs w:val="20"/>
        </w:rPr>
      </w:pPr>
      <w:r w:rsidRPr="007F2077">
        <w:rPr>
          <w:rFonts w:hint="eastAsia"/>
          <w:sz w:val="20"/>
          <w:szCs w:val="20"/>
        </w:rPr>
        <w:t xml:space="preserve">       etc.  vs.  </w:t>
      </w:r>
      <w:r w:rsidRPr="007F2077">
        <w:rPr>
          <w:sz w:val="20"/>
          <w:szCs w:val="20"/>
        </w:rPr>
        <w:t>vis</w:t>
      </w:r>
      <w:r w:rsidRPr="007F2077">
        <w:rPr>
          <w:rFonts w:ascii="Times New Roman" w:hAnsi="Times New Roman"/>
          <w:sz w:val="20"/>
          <w:szCs w:val="20"/>
        </w:rPr>
        <w:t>-</w:t>
      </w:r>
      <w:r w:rsidRPr="007F2077">
        <w:rPr>
          <w:sz w:val="20"/>
          <w:szCs w:val="20"/>
        </w:rPr>
        <w:t>à</w:t>
      </w:r>
      <w:r w:rsidRPr="007F2077">
        <w:rPr>
          <w:rFonts w:ascii="Times New Roman" w:hAnsi="Times New Roman"/>
          <w:sz w:val="20"/>
          <w:szCs w:val="20"/>
        </w:rPr>
        <w:t>-</w:t>
      </w:r>
      <w:r w:rsidRPr="007F2077">
        <w:rPr>
          <w:sz w:val="20"/>
          <w:szCs w:val="20"/>
        </w:rPr>
        <w:t>vis</w:t>
      </w:r>
      <w:r w:rsidRPr="007F2077">
        <w:rPr>
          <w:rFonts w:hint="eastAsia"/>
          <w:sz w:val="20"/>
          <w:szCs w:val="20"/>
        </w:rPr>
        <w:t xml:space="preserve">    </w:t>
      </w:r>
      <w:r w:rsidRPr="007F2077">
        <w:rPr>
          <w:rFonts w:hint="eastAsia"/>
          <w:sz w:val="20"/>
          <w:szCs w:val="20"/>
        </w:rPr>
        <w:t>参照文献での</w:t>
      </w:r>
      <w:r w:rsidRPr="007F2077">
        <w:rPr>
          <w:rFonts w:hint="eastAsia"/>
          <w:sz w:val="20"/>
          <w:szCs w:val="20"/>
        </w:rPr>
        <w:t xml:space="preserve"> et al.  passim    </w:t>
      </w:r>
      <w:r w:rsidRPr="007F2077">
        <w:rPr>
          <w:rFonts w:hint="eastAsia"/>
          <w:sz w:val="20"/>
          <w:szCs w:val="20"/>
        </w:rPr>
        <w:t>略号の</w:t>
      </w:r>
      <w:r w:rsidRPr="007F2077">
        <w:rPr>
          <w:rFonts w:hint="eastAsia"/>
          <w:sz w:val="20"/>
          <w:szCs w:val="20"/>
        </w:rPr>
        <w:t xml:space="preserve"> cf.  e.g.,  i.e.,</w:t>
      </w:r>
    </w:p>
    <w:p w14:paraId="4A18B9AE" w14:textId="77777777" w:rsidR="004328B4" w:rsidRPr="007F2077" w:rsidRDefault="004328B4" w:rsidP="004328B4">
      <w:pPr>
        <w:rPr>
          <w:rFonts w:hint="eastAsia"/>
          <w:sz w:val="20"/>
          <w:szCs w:val="20"/>
        </w:rPr>
      </w:pPr>
    </w:p>
    <w:p w14:paraId="31982619" w14:textId="77777777" w:rsidR="004328B4" w:rsidRPr="007F2077" w:rsidRDefault="004328B4" w:rsidP="004328B4">
      <w:pPr>
        <w:rPr>
          <w:rFonts w:hint="eastAsia"/>
          <w:sz w:val="20"/>
          <w:szCs w:val="20"/>
        </w:rPr>
      </w:pPr>
      <w:r w:rsidRPr="007F2077">
        <w:rPr>
          <w:rFonts w:hint="eastAsia"/>
          <w:sz w:val="20"/>
          <w:szCs w:val="20"/>
        </w:rPr>
        <w:t>●文章の引用――文献の文章を文中で短く引用する場合は、引用符（</w:t>
      </w:r>
      <w:r w:rsidRPr="007F2077">
        <w:rPr>
          <w:sz w:val="20"/>
          <w:szCs w:val="20"/>
        </w:rPr>
        <w:t>“</w:t>
      </w:r>
      <w:r w:rsidRPr="007F2077">
        <w:rPr>
          <w:rFonts w:hint="eastAsia"/>
          <w:sz w:val="20"/>
          <w:szCs w:val="20"/>
        </w:rPr>
        <w:t xml:space="preserve">  </w:t>
      </w:r>
      <w:r w:rsidRPr="007F2077">
        <w:rPr>
          <w:sz w:val="20"/>
          <w:szCs w:val="20"/>
        </w:rPr>
        <w:t>”</w:t>
      </w:r>
      <w:r w:rsidRPr="007F2077">
        <w:rPr>
          <w:rFonts w:hint="eastAsia"/>
          <w:sz w:val="20"/>
          <w:szCs w:val="20"/>
        </w:rPr>
        <w:t>）で括り、出典を並記する</w:t>
      </w:r>
    </w:p>
    <w:p w14:paraId="34FA5769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  <w:r w:rsidRPr="007F2077">
        <w:rPr>
          <w:rFonts w:hint="eastAsia"/>
          <w:sz w:val="20"/>
          <w:szCs w:val="20"/>
        </w:rPr>
        <w:t xml:space="preserve">         </w:t>
      </w:r>
      <w:r w:rsidR="00992D85" w:rsidRPr="007F2077">
        <w:rPr>
          <w:sz w:val="20"/>
          <w:szCs w:val="20"/>
        </w:rPr>
        <w:t>Abc writes</w:t>
      </w:r>
      <w:r w:rsidRPr="007F2077">
        <w:rPr>
          <w:rFonts w:hint="eastAsia"/>
          <w:sz w:val="20"/>
          <w:szCs w:val="20"/>
        </w:rPr>
        <w:t xml:space="preserve">, </w:t>
      </w:r>
      <w:r w:rsidRPr="007F2077">
        <w:rPr>
          <w:sz w:val="20"/>
          <w:szCs w:val="20"/>
        </w:rPr>
        <w:t>“</w:t>
      </w:r>
      <w:r w:rsidRPr="007F2077">
        <w:rPr>
          <w:rFonts w:hint="eastAsia"/>
          <w:sz w:val="20"/>
          <w:szCs w:val="20"/>
        </w:rPr>
        <w:t>def ...</w:t>
      </w:r>
      <w:r w:rsidRPr="00BE4A36">
        <w:rPr>
          <w:rFonts w:hint="eastAsia"/>
          <w:color w:val="auto"/>
          <w:sz w:val="20"/>
          <w:szCs w:val="20"/>
        </w:rPr>
        <w:t>.. ghi</w:t>
      </w:r>
      <w:r w:rsidRPr="00BE4A36">
        <w:rPr>
          <w:color w:val="auto"/>
          <w:sz w:val="20"/>
          <w:szCs w:val="20"/>
        </w:rPr>
        <w:t>”</w:t>
      </w:r>
      <w:r w:rsidRPr="00BE4A36">
        <w:rPr>
          <w:rFonts w:hint="eastAsia"/>
          <w:color w:val="auto"/>
          <w:sz w:val="20"/>
          <w:szCs w:val="20"/>
        </w:rPr>
        <w:t xml:space="preserve"> (</w:t>
      </w:r>
      <w:r w:rsidR="00992D85" w:rsidRPr="00BE4A36">
        <w:rPr>
          <w:color w:val="auto"/>
          <w:sz w:val="20"/>
          <w:szCs w:val="20"/>
        </w:rPr>
        <w:t>Abc</w:t>
      </w:r>
      <w:r w:rsidR="00992D85" w:rsidRPr="00BE4A36">
        <w:rPr>
          <w:rFonts w:hint="eastAsia"/>
          <w:smallCaps/>
          <w:color w:val="auto"/>
          <w:sz w:val="20"/>
          <w:szCs w:val="20"/>
        </w:rPr>
        <w:t xml:space="preserve"> </w:t>
      </w:r>
      <w:r w:rsidRPr="00BE4A36">
        <w:rPr>
          <w:rFonts w:hint="eastAsia"/>
          <w:color w:val="auto"/>
          <w:sz w:val="20"/>
          <w:szCs w:val="20"/>
        </w:rPr>
        <w:t>2001: 345).</w:t>
      </w:r>
    </w:p>
    <w:p w14:paraId="02F8382E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t>引用文が</w:t>
      </w:r>
      <w:r w:rsidRPr="00BE4A36">
        <w:rPr>
          <w:rFonts w:hint="eastAsia"/>
          <w:color w:val="auto"/>
          <w:sz w:val="20"/>
          <w:szCs w:val="20"/>
        </w:rPr>
        <w:t>3</w:t>
      </w:r>
      <w:r w:rsidRPr="00BE4A36">
        <w:rPr>
          <w:rFonts w:hint="eastAsia"/>
          <w:color w:val="auto"/>
          <w:sz w:val="20"/>
          <w:szCs w:val="20"/>
        </w:rPr>
        <w:t>行以上に及ぶ場合は、前後に空白行を各</w:t>
      </w:r>
      <w:r w:rsidRPr="00BE4A36">
        <w:rPr>
          <w:rFonts w:hint="eastAsia"/>
          <w:color w:val="auto"/>
          <w:sz w:val="20"/>
          <w:szCs w:val="20"/>
        </w:rPr>
        <w:t>1</w:t>
      </w:r>
      <w:r w:rsidRPr="00BE4A36">
        <w:rPr>
          <w:rFonts w:hint="eastAsia"/>
          <w:color w:val="auto"/>
          <w:sz w:val="20"/>
          <w:szCs w:val="20"/>
        </w:rPr>
        <w:t>行加え、数文字分インデントにする。引用文を引用府でくくらない。引用文の末尾はピリオド（ないし疑問符？など）で終え、半角スペースを置いて、出典を丸括弧内に記す。（出典の閉じ括弧の後にピリオドを付けない）。出典に続けて、赤字の日本語で「引用文」と注記する。</w:t>
      </w:r>
    </w:p>
    <w:p w14:paraId="078FF8CF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</w:p>
    <w:p w14:paraId="3948C43D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t>●文献への言及――本文および注での文献への言及は、「著者（姓）」＋「半角スペース」＋「刊行年」、あるいは「著者（姓）」＋「半角スペース」＋「刊行年」＋「コロン」＋「半角スペース」＋「ページ数」で行う。</w:t>
      </w:r>
    </w:p>
    <w:p w14:paraId="379D3AFB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t>主として個人（単、複）に言及し、その言及の典拠として文献にも言及する場合、当該個人の姓（文献リストに複数の同姓者がある場合はイニシャルとともに）の後のなるべく近いところに、丸括弧内に刊行年を記入する。</w:t>
      </w:r>
    </w:p>
    <w:p w14:paraId="25EC9025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t>事柄に言及し、その典拠として文献に言及する場合は、丸括弧内に著者＋「半角スペース」＋刊行年を記入する。</w:t>
      </w:r>
    </w:p>
    <w:p w14:paraId="7F629090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t>主として文献自体に言及する場合は、著者＋「半角スペース」＋刊行年を直接に（括弧を用いずに）記入する。</w:t>
      </w:r>
    </w:p>
    <w:p w14:paraId="0350DC34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t xml:space="preserve">       </w:t>
      </w:r>
      <w:r w:rsidR="00992D85" w:rsidRPr="00BE4A36">
        <w:rPr>
          <w:color w:val="auto"/>
          <w:sz w:val="20"/>
          <w:szCs w:val="20"/>
        </w:rPr>
        <w:t>Abcd</w:t>
      </w:r>
      <w:r w:rsidR="00992D85" w:rsidRPr="00BE4A36">
        <w:rPr>
          <w:rFonts w:hint="eastAsia"/>
          <w:smallCaps/>
          <w:color w:val="auto"/>
          <w:sz w:val="20"/>
          <w:szCs w:val="20"/>
        </w:rPr>
        <w:t xml:space="preserve"> </w:t>
      </w:r>
      <w:r w:rsidRPr="00BE4A36">
        <w:rPr>
          <w:rFonts w:hint="eastAsia"/>
          <w:color w:val="auto"/>
          <w:sz w:val="20"/>
          <w:szCs w:val="20"/>
        </w:rPr>
        <w:t xml:space="preserve">(2000: 123) argued that ... </w:t>
      </w:r>
      <w:r w:rsidR="00B336B4" w:rsidRPr="00BE4A36">
        <w:rPr>
          <w:color w:val="auto"/>
          <w:sz w:val="20"/>
          <w:szCs w:val="20"/>
        </w:rPr>
        <w:t xml:space="preserve"> </w:t>
      </w:r>
      <w:r w:rsidR="00992D85" w:rsidRPr="00BE4A36">
        <w:rPr>
          <w:color w:val="auto"/>
          <w:sz w:val="20"/>
          <w:szCs w:val="20"/>
        </w:rPr>
        <w:t>Abcd</w:t>
      </w:r>
      <w:r w:rsidR="00992D85" w:rsidRPr="00BE4A36">
        <w:rPr>
          <w:rFonts w:hint="eastAsia"/>
          <w:smallCaps/>
          <w:color w:val="auto"/>
          <w:sz w:val="20"/>
          <w:szCs w:val="20"/>
        </w:rPr>
        <w:t xml:space="preserve"> </w:t>
      </w:r>
      <w:r w:rsidRPr="00BE4A36">
        <w:rPr>
          <w:rFonts w:hint="eastAsia"/>
          <w:color w:val="auto"/>
          <w:sz w:val="20"/>
          <w:szCs w:val="20"/>
        </w:rPr>
        <w:t>supported that argument (2000: 123).</w:t>
      </w:r>
    </w:p>
    <w:p w14:paraId="501C5BFB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t xml:space="preserve">       The feature has already been reported (</w:t>
      </w:r>
      <w:r w:rsidR="00992D85" w:rsidRPr="00BE4A36">
        <w:rPr>
          <w:color w:val="auto"/>
          <w:sz w:val="20"/>
          <w:szCs w:val="20"/>
        </w:rPr>
        <w:t>Abcd</w:t>
      </w:r>
      <w:r w:rsidR="00992D85" w:rsidRPr="00BE4A36">
        <w:rPr>
          <w:rFonts w:hint="eastAsia"/>
          <w:smallCaps/>
          <w:color w:val="auto"/>
          <w:sz w:val="20"/>
          <w:szCs w:val="20"/>
        </w:rPr>
        <w:t xml:space="preserve"> </w:t>
      </w:r>
      <w:r w:rsidRPr="00BE4A36">
        <w:rPr>
          <w:rFonts w:hint="eastAsia"/>
          <w:color w:val="auto"/>
          <w:sz w:val="20"/>
          <w:szCs w:val="20"/>
        </w:rPr>
        <w:t>2000, 2002).</w:t>
      </w:r>
    </w:p>
    <w:p w14:paraId="6B0182A7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t xml:space="preserve">       The issue is discussed in </w:t>
      </w:r>
      <w:r w:rsidR="00992D85" w:rsidRPr="00BE4A36">
        <w:rPr>
          <w:color w:val="auto"/>
          <w:sz w:val="20"/>
          <w:szCs w:val="20"/>
        </w:rPr>
        <w:t>Abcd</w:t>
      </w:r>
      <w:r w:rsidR="00992D85" w:rsidRPr="00BE4A36">
        <w:rPr>
          <w:rFonts w:hint="eastAsia"/>
          <w:smallCaps/>
          <w:color w:val="auto"/>
          <w:sz w:val="20"/>
          <w:szCs w:val="20"/>
        </w:rPr>
        <w:t xml:space="preserve"> </w:t>
      </w:r>
      <w:r w:rsidRPr="00BE4A36">
        <w:rPr>
          <w:rFonts w:hint="eastAsia"/>
          <w:color w:val="auto"/>
          <w:sz w:val="20"/>
          <w:szCs w:val="20"/>
        </w:rPr>
        <w:t xml:space="preserve">2000 and </w:t>
      </w:r>
      <w:r w:rsidR="00992D85" w:rsidRPr="00BE4A36">
        <w:rPr>
          <w:color w:val="auto"/>
          <w:sz w:val="20"/>
          <w:szCs w:val="20"/>
        </w:rPr>
        <w:t>Bcde</w:t>
      </w:r>
      <w:r w:rsidR="00992D85" w:rsidRPr="00BE4A36">
        <w:rPr>
          <w:rFonts w:hint="eastAsia"/>
          <w:smallCaps/>
          <w:color w:val="auto"/>
          <w:sz w:val="20"/>
          <w:szCs w:val="20"/>
        </w:rPr>
        <w:t xml:space="preserve"> </w:t>
      </w:r>
      <w:r w:rsidRPr="00BE4A36">
        <w:rPr>
          <w:rFonts w:hint="eastAsia"/>
          <w:color w:val="auto"/>
          <w:sz w:val="20"/>
          <w:szCs w:val="20"/>
        </w:rPr>
        <w:t>2001.</w:t>
      </w:r>
    </w:p>
    <w:p w14:paraId="33FE22AD" w14:textId="77777777" w:rsidR="00B336B4" w:rsidRPr="00BE4A36" w:rsidRDefault="00B336B4" w:rsidP="00B336B4">
      <w:pPr>
        <w:rPr>
          <w:rFonts w:hint="eastAsia"/>
          <w:color w:val="auto"/>
        </w:rPr>
      </w:pPr>
      <w:r w:rsidRPr="00BE4A36">
        <w:rPr>
          <w:rFonts w:hint="eastAsia"/>
          <w:color w:val="auto"/>
        </w:rPr>
        <w:t>括弧内での文献への言及例</w:t>
      </w:r>
    </w:p>
    <w:p w14:paraId="378510CD" w14:textId="77777777" w:rsidR="00B336B4" w:rsidRPr="00BE4A36" w:rsidRDefault="00B336B4" w:rsidP="00B336B4">
      <w:pPr>
        <w:rPr>
          <w:rFonts w:hint="eastAsia"/>
          <w:color w:val="auto"/>
        </w:rPr>
      </w:pPr>
      <w:r w:rsidRPr="00BE4A36">
        <w:rPr>
          <w:rFonts w:hint="eastAsia"/>
          <w:color w:val="auto"/>
        </w:rPr>
        <w:t xml:space="preserve">       (</w:t>
      </w:r>
      <w:r w:rsidRPr="00BE4A36">
        <w:rPr>
          <w:rFonts w:hint="eastAsia"/>
          <w:smallCaps/>
          <w:color w:val="auto"/>
        </w:rPr>
        <w:t>A</w:t>
      </w:r>
      <w:r w:rsidR="003A21EE" w:rsidRPr="00BE4A36">
        <w:rPr>
          <w:rFonts w:hint="eastAsia"/>
          <w:color w:val="auto"/>
        </w:rPr>
        <w:t>bcd</w:t>
      </w:r>
      <w:r w:rsidR="003A21EE" w:rsidRPr="00BE4A36">
        <w:rPr>
          <w:color w:val="auto"/>
        </w:rPr>
        <w:t xml:space="preserve"> </w:t>
      </w:r>
      <w:r w:rsidRPr="00BE4A36">
        <w:rPr>
          <w:rFonts w:hint="eastAsia"/>
          <w:color w:val="auto"/>
        </w:rPr>
        <w:t>2000)  (</w:t>
      </w:r>
      <w:r w:rsidRPr="00BE4A36">
        <w:rPr>
          <w:rFonts w:hint="eastAsia"/>
          <w:smallCaps/>
          <w:color w:val="auto"/>
        </w:rPr>
        <w:t>A</w:t>
      </w:r>
      <w:r w:rsidR="003A21EE" w:rsidRPr="00BE4A36">
        <w:rPr>
          <w:color w:val="auto"/>
        </w:rPr>
        <w:t xml:space="preserve">bcd </w:t>
      </w:r>
      <w:r w:rsidRPr="00BE4A36">
        <w:rPr>
          <w:rFonts w:hint="eastAsia"/>
          <w:color w:val="auto"/>
        </w:rPr>
        <w:t xml:space="preserve">ed. 2000)  </w:t>
      </w:r>
    </w:p>
    <w:p w14:paraId="06E26D08" w14:textId="77777777" w:rsidR="00B336B4" w:rsidRPr="00BE4A36" w:rsidRDefault="00B336B4" w:rsidP="00B336B4">
      <w:pPr>
        <w:rPr>
          <w:rFonts w:hint="eastAsia"/>
          <w:color w:val="auto"/>
        </w:rPr>
      </w:pPr>
      <w:r w:rsidRPr="00BE4A36">
        <w:rPr>
          <w:rFonts w:hint="eastAsia"/>
          <w:color w:val="auto"/>
        </w:rPr>
        <w:t xml:space="preserve">       (</w:t>
      </w:r>
      <w:r w:rsidRPr="00BE4A36">
        <w:rPr>
          <w:rFonts w:hint="eastAsia"/>
          <w:smallCaps/>
          <w:color w:val="auto"/>
        </w:rPr>
        <w:t>A</w:t>
      </w:r>
      <w:r w:rsidR="003A21EE" w:rsidRPr="00BE4A36">
        <w:rPr>
          <w:rFonts w:hint="eastAsia"/>
          <w:color w:val="auto"/>
        </w:rPr>
        <w:t xml:space="preserve">bcd </w:t>
      </w:r>
      <w:r w:rsidRPr="00BE4A36">
        <w:rPr>
          <w:rFonts w:hint="eastAsia"/>
          <w:color w:val="auto"/>
        </w:rPr>
        <w:t>2000, 2001a, 2001b)  (</w:t>
      </w:r>
      <w:r w:rsidRPr="00BE4A36">
        <w:rPr>
          <w:rFonts w:hint="eastAsia"/>
          <w:smallCaps/>
          <w:color w:val="auto"/>
        </w:rPr>
        <w:t>A</w:t>
      </w:r>
      <w:r w:rsidR="003A21EE" w:rsidRPr="00BE4A36">
        <w:rPr>
          <w:rFonts w:hint="eastAsia"/>
          <w:color w:val="auto"/>
        </w:rPr>
        <w:t xml:space="preserve">bcd </w:t>
      </w:r>
      <w:r w:rsidRPr="00BE4A36">
        <w:rPr>
          <w:rFonts w:hint="eastAsia"/>
          <w:color w:val="auto"/>
        </w:rPr>
        <w:t xml:space="preserve">2000: 54; 2001a; 2001b)  </w:t>
      </w:r>
    </w:p>
    <w:p w14:paraId="377D763E" w14:textId="77777777" w:rsidR="00B336B4" w:rsidRPr="00BE4A36" w:rsidRDefault="00B336B4" w:rsidP="00B336B4">
      <w:pPr>
        <w:rPr>
          <w:rFonts w:hint="eastAsia"/>
          <w:color w:val="auto"/>
        </w:rPr>
      </w:pPr>
      <w:r w:rsidRPr="00BE4A36">
        <w:rPr>
          <w:rFonts w:hint="eastAsia"/>
          <w:color w:val="auto"/>
        </w:rPr>
        <w:t xml:space="preserve">       (</w:t>
      </w:r>
      <w:r w:rsidRPr="00BE4A36">
        <w:rPr>
          <w:rFonts w:hint="eastAsia"/>
          <w:smallCaps/>
          <w:color w:val="auto"/>
        </w:rPr>
        <w:t>A</w:t>
      </w:r>
      <w:r w:rsidR="003A21EE" w:rsidRPr="00BE4A36">
        <w:rPr>
          <w:rFonts w:hint="eastAsia"/>
          <w:color w:val="auto"/>
        </w:rPr>
        <w:t xml:space="preserve">bcd </w:t>
      </w:r>
      <w:r w:rsidRPr="00BE4A36">
        <w:rPr>
          <w:rFonts w:hint="eastAsia"/>
          <w:color w:val="auto"/>
        </w:rPr>
        <w:t xml:space="preserve">2000, 2001; </w:t>
      </w:r>
      <w:r w:rsidR="00E75F43" w:rsidRPr="00BE4A36">
        <w:rPr>
          <w:rFonts w:hint="eastAsia"/>
          <w:smallCaps/>
          <w:color w:val="auto"/>
        </w:rPr>
        <w:t>B</w:t>
      </w:r>
      <w:r w:rsidR="00E75F43" w:rsidRPr="00BE4A36">
        <w:rPr>
          <w:color w:val="auto"/>
        </w:rPr>
        <w:t xml:space="preserve">cde </w:t>
      </w:r>
      <w:r w:rsidRPr="00BE4A36">
        <w:rPr>
          <w:rFonts w:hint="eastAsia"/>
          <w:color w:val="auto"/>
        </w:rPr>
        <w:t>1995, 2003)  (</w:t>
      </w:r>
      <w:r w:rsidRPr="00BE4A36">
        <w:rPr>
          <w:rFonts w:hint="eastAsia"/>
          <w:smallCaps/>
          <w:color w:val="auto"/>
        </w:rPr>
        <w:t>A</w:t>
      </w:r>
      <w:r w:rsidR="003A21EE" w:rsidRPr="00BE4A36">
        <w:rPr>
          <w:rFonts w:hint="eastAsia"/>
          <w:color w:val="auto"/>
        </w:rPr>
        <w:t xml:space="preserve">bcd </w:t>
      </w:r>
      <w:r w:rsidRPr="00BE4A36">
        <w:rPr>
          <w:rFonts w:hint="eastAsia"/>
          <w:color w:val="auto"/>
        </w:rPr>
        <w:t xml:space="preserve">2000: 54; 2001a; 2001b; </w:t>
      </w:r>
      <w:r w:rsidRPr="00BE4A36">
        <w:rPr>
          <w:rFonts w:hint="eastAsia"/>
          <w:smallCaps/>
          <w:color w:val="auto"/>
        </w:rPr>
        <w:t>B</w:t>
      </w:r>
      <w:r w:rsidR="00E75F43" w:rsidRPr="00BE4A36">
        <w:rPr>
          <w:color w:val="auto"/>
        </w:rPr>
        <w:t xml:space="preserve">cde </w:t>
      </w:r>
      <w:r w:rsidRPr="00BE4A36">
        <w:rPr>
          <w:rFonts w:hint="eastAsia"/>
          <w:color w:val="auto"/>
        </w:rPr>
        <w:t>1995, 2003)</w:t>
      </w:r>
    </w:p>
    <w:p w14:paraId="632DF40D" w14:textId="77777777" w:rsidR="00B336B4" w:rsidRPr="00BE4A36" w:rsidRDefault="00B336B4" w:rsidP="00B336B4">
      <w:pPr>
        <w:rPr>
          <w:rFonts w:hint="eastAsia"/>
          <w:color w:val="auto"/>
        </w:rPr>
      </w:pPr>
      <w:r w:rsidRPr="00BE4A36">
        <w:rPr>
          <w:rFonts w:hint="eastAsia"/>
          <w:color w:val="auto"/>
        </w:rPr>
        <w:t xml:space="preserve">       (</w:t>
      </w:r>
      <w:r w:rsidRPr="00BE4A36">
        <w:rPr>
          <w:rFonts w:hint="eastAsia"/>
          <w:smallCaps/>
          <w:color w:val="auto"/>
        </w:rPr>
        <w:t>A</w:t>
      </w:r>
      <w:r w:rsidR="003A21EE" w:rsidRPr="00BE4A36">
        <w:rPr>
          <w:rFonts w:hint="eastAsia"/>
          <w:color w:val="auto"/>
        </w:rPr>
        <w:t xml:space="preserve">bcd </w:t>
      </w:r>
      <w:r w:rsidRPr="00BE4A36">
        <w:rPr>
          <w:rFonts w:hint="eastAsia"/>
          <w:color w:val="auto"/>
        </w:rPr>
        <w:t xml:space="preserve">2000: 54; 2001a; 2001b; </w:t>
      </w:r>
      <w:r w:rsidRPr="00BE4A36">
        <w:rPr>
          <w:rFonts w:hint="eastAsia"/>
          <w:smallCaps/>
          <w:color w:val="auto"/>
        </w:rPr>
        <w:t>B</w:t>
      </w:r>
      <w:r w:rsidR="00E75F43" w:rsidRPr="00BE4A36">
        <w:rPr>
          <w:color w:val="auto"/>
        </w:rPr>
        <w:t xml:space="preserve">cde </w:t>
      </w:r>
      <w:r w:rsidRPr="00BE4A36">
        <w:rPr>
          <w:rFonts w:hint="eastAsia"/>
          <w:color w:val="auto"/>
        </w:rPr>
        <w:t>1995: 78; 2003: 89)</w:t>
      </w:r>
    </w:p>
    <w:p w14:paraId="74F87428" w14:textId="77777777" w:rsidR="00B336B4" w:rsidRPr="00BE4A36" w:rsidRDefault="00B336B4" w:rsidP="00B336B4">
      <w:pPr>
        <w:rPr>
          <w:rFonts w:hint="eastAsia"/>
          <w:color w:val="auto"/>
        </w:rPr>
      </w:pPr>
      <w:r w:rsidRPr="00BE4A36">
        <w:rPr>
          <w:rFonts w:hint="eastAsia"/>
          <w:color w:val="auto"/>
        </w:rPr>
        <w:lastRenderedPageBreak/>
        <w:t xml:space="preserve">       (</w:t>
      </w:r>
      <w:r w:rsidRPr="00BE4A36">
        <w:rPr>
          <w:rFonts w:hint="eastAsia"/>
          <w:smallCaps/>
          <w:color w:val="auto"/>
        </w:rPr>
        <w:t>A</w:t>
      </w:r>
      <w:r w:rsidR="003A21EE" w:rsidRPr="00BE4A36">
        <w:rPr>
          <w:rFonts w:hint="eastAsia"/>
          <w:color w:val="auto"/>
        </w:rPr>
        <w:t xml:space="preserve">bcd </w:t>
      </w:r>
      <w:r w:rsidRPr="00BE4A36">
        <w:rPr>
          <w:rFonts w:hint="eastAsia"/>
          <w:color w:val="auto"/>
        </w:rPr>
        <w:t xml:space="preserve">and </w:t>
      </w:r>
      <w:r w:rsidRPr="00BE4A36">
        <w:rPr>
          <w:rFonts w:hint="eastAsia"/>
          <w:smallCaps/>
          <w:color w:val="auto"/>
        </w:rPr>
        <w:t>B</w:t>
      </w:r>
      <w:r w:rsidR="00E75F43" w:rsidRPr="00BE4A36">
        <w:rPr>
          <w:color w:val="auto"/>
        </w:rPr>
        <w:t xml:space="preserve">cde </w:t>
      </w:r>
      <w:r w:rsidRPr="00BE4A36">
        <w:rPr>
          <w:rFonts w:hint="eastAsia"/>
          <w:color w:val="auto"/>
        </w:rPr>
        <w:t>2000)  (</w:t>
      </w:r>
      <w:r w:rsidRPr="00BE4A36">
        <w:rPr>
          <w:rFonts w:hint="eastAsia"/>
          <w:smallCaps/>
          <w:color w:val="auto"/>
        </w:rPr>
        <w:t>A</w:t>
      </w:r>
      <w:r w:rsidR="003A21EE" w:rsidRPr="00BE4A36">
        <w:rPr>
          <w:rFonts w:hint="eastAsia"/>
          <w:color w:val="auto"/>
        </w:rPr>
        <w:t xml:space="preserve">bcd </w:t>
      </w:r>
      <w:r w:rsidRPr="00BE4A36">
        <w:rPr>
          <w:rFonts w:hint="eastAsia"/>
          <w:color w:val="auto"/>
        </w:rPr>
        <w:t xml:space="preserve">and </w:t>
      </w:r>
      <w:r w:rsidRPr="00BE4A36">
        <w:rPr>
          <w:rFonts w:hint="eastAsia"/>
          <w:smallCaps/>
          <w:color w:val="auto"/>
        </w:rPr>
        <w:t>B</w:t>
      </w:r>
      <w:r w:rsidR="00E75F43" w:rsidRPr="00BE4A36">
        <w:rPr>
          <w:color w:val="auto"/>
        </w:rPr>
        <w:t xml:space="preserve">cde </w:t>
      </w:r>
      <w:r w:rsidRPr="00BE4A36">
        <w:rPr>
          <w:rFonts w:hint="eastAsia"/>
          <w:color w:val="auto"/>
        </w:rPr>
        <w:t>eds. 2000)</w:t>
      </w:r>
    </w:p>
    <w:p w14:paraId="7A8D0FC6" w14:textId="77777777" w:rsidR="00B336B4" w:rsidRPr="00BE4A36" w:rsidRDefault="00B336B4" w:rsidP="00B336B4">
      <w:pPr>
        <w:rPr>
          <w:rFonts w:hint="eastAsia"/>
          <w:color w:val="auto"/>
        </w:rPr>
      </w:pPr>
      <w:r w:rsidRPr="00BE4A36">
        <w:rPr>
          <w:rFonts w:hint="eastAsia"/>
          <w:color w:val="auto"/>
        </w:rPr>
        <w:t>著者編者が</w:t>
      </w:r>
      <w:r w:rsidRPr="00BE4A36">
        <w:rPr>
          <w:rFonts w:hint="eastAsia"/>
          <w:color w:val="auto"/>
        </w:rPr>
        <w:t>3</w:t>
      </w:r>
      <w:r w:rsidRPr="00BE4A36">
        <w:rPr>
          <w:rFonts w:hint="eastAsia"/>
          <w:color w:val="auto"/>
        </w:rPr>
        <w:t>名以上の場合</w:t>
      </w:r>
      <w:r w:rsidRPr="00BE4A36">
        <w:rPr>
          <w:rFonts w:hint="eastAsia"/>
          <w:color w:val="auto"/>
        </w:rPr>
        <w:t xml:space="preserve">       (</w:t>
      </w:r>
      <w:r w:rsidRPr="00BE4A36">
        <w:rPr>
          <w:rFonts w:hint="eastAsia"/>
          <w:smallCaps/>
          <w:color w:val="auto"/>
        </w:rPr>
        <w:t>A</w:t>
      </w:r>
      <w:r w:rsidR="003A21EE" w:rsidRPr="00BE4A36">
        <w:rPr>
          <w:rFonts w:hint="eastAsia"/>
          <w:color w:val="auto"/>
        </w:rPr>
        <w:t xml:space="preserve">bcd </w:t>
      </w:r>
      <w:r w:rsidRPr="00BE4A36">
        <w:rPr>
          <w:rFonts w:hint="eastAsia"/>
          <w:color w:val="auto"/>
        </w:rPr>
        <w:t>et al. 2000)  (</w:t>
      </w:r>
      <w:r w:rsidRPr="00BE4A36">
        <w:rPr>
          <w:rFonts w:hint="eastAsia"/>
          <w:smallCaps/>
          <w:color w:val="auto"/>
        </w:rPr>
        <w:t>A</w:t>
      </w:r>
      <w:r w:rsidR="003A21EE" w:rsidRPr="00BE4A36">
        <w:rPr>
          <w:rFonts w:hint="eastAsia"/>
          <w:color w:val="auto"/>
        </w:rPr>
        <w:t xml:space="preserve">bcd </w:t>
      </w:r>
      <w:r w:rsidRPr="00BE4A36">
        <w:rPr>
          <w:rFonts w:hint="eastAsia"/>
          <w:color w:val="auto"/>
        </w:rPr>
        <w:t>et al. eds. 2000)</w:t>
      </w:r>
    </w:p>
    <w:p w14:paraId="10A318D7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t>ページの表記――「コロン」＋「半角スペース」＋「ページ」または</w:t>
      </w:r>
    </w:p>
    <w:p w14:paraId="5BFCB7F6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t xml:space="preserve"> </w:t>
      </w:r>
      <w:r w:rsidRPr="00BE4A36">
        <w:rPr>
          <w:rFonts w:hint="eastAsia"/>
          <w:color w:val="auto"/>
          <w:sz w:val="20"/>
          <w:szCs w:val="20"/>
        </w:rPr>
        <w:t>「コロン」＋「半角スペース」＋「初めのページ」＋「半角ダッシュ」＋「終わりのページ」</w:t>
      </w:r>
      <w:r w:rsidR="008E7A8C" w:rsidRPr="00BE4A36">
        <w:rPr>
          <w:rFonts w:hint="eastAsia"/>
          <w:color w:val="auto"/>
          <w:sz w:val="20"/>
          <w:szCs w:val="20"/>
        </w:rPr>
        <w:t>。</w:t>
      </w:r>
    </w:p>
    <w:p w14:paraId="092A39A1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t xml:space="preserve">   </w:t>
      </w:r>
      <w:r w:rsidRPr="00BE4A36">
        <w:rPr>
          <w:rFonts w:hint="eastAsia"/>
          <w:color w:val="auto"/>
          <w:sz w:val="20"/>
          <w:szCs w:val="20"/>
        </w:rPr>
        <w:t>「終わりページ」は「初めのページ」と異なる数の桁のみを記入。</w:t>
      </w:r>
    </w:p>
    <w:p w14:paraId="33F18020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t xml:space="preserve">          123</w:t>
      </w:r>
      <w:r w:rsidRPr="00BE4A36">
        <w:rPr>
          <w:rFonts w:hint="cs"/>
          <w:color w:val="auto"/>
          <w:sz w:val="20"/>
          <w:szCs w:val="20"/>
        </w:rPr>
        <w:t>–</w:t>
      </w:r>
      <w:r w:rsidRPr="00BE4A36">
        <w:rPr>
          <w:rFonts w:hint="eastAsia"/>
          <w:color w:val="auto"/>
          <w:sz w:val="20"/>
          <w:szCs w:val="20"/>
        </w:rPr>
        <w:t>201   123</w:t>
      </w:r>
      <w:r w:rsidRPr="00BE4A36">
        <w:rPr>
          <w:rFonts w:hint="cs"/>
          <w:color w:val="auto"/>
          <w:sz w:val="20"/>
          <w:szCs w:val="20"/>
        </w:rPr>
        <w:t>–</w:t>
      </w:r>
      <w:r w:rsidRPr="00BE4A36">
        <w:rPr>
          <w:rFonts w:hint="eastAsia"/>
          <w:color w:val="auto"/>
          <w:sz w:val="20"/>
          <w:szCs w:val="20"/>
        </w:rPr>
        <w:t>45   123</w:t>
      </w:r>
      <w:r w:rsidRPr="00BE4A36">
        <w:rPr>
          <w:rFonts w:hint="cs"/>
          <w:color w:val="auto"/>
          <w:sz w:val="20"/>
          <w:szCs w:val="20"/>
        </w:rPr>
        <w:t>–</w:t>
      </w:r>
      <w:r w:rsidRPr="00BE4A36">
        <w:rPr>
          <w:rFonts w:hint="eastAsia"/>
          <w:color w:val="auto"/>
          <w:sz w:val="20"/>
          <w:szCs w:val="20"/>
        </w:rPr>
        <w:t>8</w:t>
      </w:r>
    </w:p>
    <w:p w14:paraId="52CD0CA9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</w:p>
    <w:p w14:paraId="1F6BA2B6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t>●注――ワープロソフトの脚注の機能を使用して、脚注として入力する。本文中に注の連番を</w:t>
      </w:r>
      <w:r w:rsidRPr="00BE4A36">
        <w:rPr>
          <w:rFonts w:hint="eastAsia"/>
          <w:color w:val="auto"/>
          <w:sz w:val="20"/>
          <w:szCs w:val="20"/>
        </w:rPr>
        <w:t xml:space="preserve"> (note 3) </w:t>
      </w:r>
      <w:r w:rsidRPr="00BE4A36">
        <w:rPr>
          <w:rFonts w:hint="eastAsia"/>
          <w:color w:val="auto"/>
          <w:sz w:val="20"/>
          <w:szCs w:val="20"/>
        </w:rPr>
        <w:t>などのスタイルで記入し、注をまとめて本文のあとに配置してもよい。</w:t>
      </w:r>
    </w:p>
    <w:p w14:paraId="7F4DE87F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</w:p>
    <w:p w14:paraId="6ADD3BCE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</w:p>
    <w:p w14:paraId="444C4ECA" w14:textId="77777777" w:rsidR="004328B4" w:rsidRPr="00BE4A36" w:rsidRDefault="004328B4" w:rsidP="004328B4">
      <w:pPr>
        <w:pStyle w:val="3"/>
        <w:rPr>
          <w:rFonts w:hint="eastAsia"/>
          <w:sz w:val="20"/>
          <w:szCs w:val="20"/>
        </w:rPr>
      </w:pPr>
      <w:bookmarkStart w:id="4" w:name="_Toc132314920"/>
      <w:bookmarkStart w:id="5" w:name="_Toc132315143"/>
      <w:r w:rsidRPr="00BE4A36">
        <w:rPr>
          <w:rFonts w:hint="eastAsia"/>
          <w:sz w:val="20"/>
          <w:szCs w:val="20"/>
        </w:rPr>
        <w:t>参照文献リスト</w:t>
      </w:r>
      <w:r w:rsidRPr="00BE4A36">
        <w:rPr>
          <w:rFonts w:hint="eastAsia"/>
          <w:sz w:val="20"/>
          <w:szCs w:val="20"/>
        </w:rPr>
        <w:t>REFERENCES</w:t>
      </w:r>
      <w:bookmarkEnd w:id="4"/>
      <w:bookmarkEnd w:id="5"/>
    </w:p>
    <w:p w14:paraId="3E776616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</w:p>
    <w:p w14:paraId="05943782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t>●言語――和漢韓書の書誌情報は、原語での情報を英訳とを併記する。日漢韓語を読めない読者にも、英訳によって十分の情報が得られるように配慮する。日漢韓語の情報で用いる丸括弧と読点（．）は半角文字を用い、適宜半角スペースで前ないし後のスペースを確保する。全角の句点は</w:t>
      </w:r>
      <w:r w:rsidR="008E7A8C" w:rsidRPr="00BE4A36">
        <w:rPr>
          <w:rFonts w:hint="eastAsia"/>
          <w:color w:val="auto"/>
          <w:sz w:val="20"/>
          <w:szCs w:val="20"/>
        </w:rPr>
        <w:t>全角コンマ（</w:t>
      </w:r>
      <w:r w:rsidRPr="00BE4A36">
        <w:rPr>
          <w:rFonts w:hint="eastAsia"/>
          <w:color w:val="auto"/>
          <w:sz w:val="20"/>
          <w:szCs w:val="20"/>
        </w:rPr>
        <w:t>，</w:t>
      </w:r>
      <w:r w:rsidR="008E7A8C" w:rsidRPr="00BE4A36">
        <w:rPr>
          <w:rFonts w:hint="eastAsia"/>
          <w:color w:val="auto"/>
          <w:sz w:val="20"/>
          <w:szCs w:val="20"/>
        </w:rPr>
        <w:t>）</w:t>
      </w:r>
      <w:r w:rsidRPr="00BE4A36">
        <w:rPr>
          <w:rFonts w:hint="eastAsia"/>
          <w:color w:val="auto"/>
          <w:sz w:val="20"/>
          <w:szCs w:val="20"/>
        </w:rPr>
        <w:t>を用いる。</w:t>
      </w:r>
    </w:p>
    <w:p w14:paraId="22221DB7" w14:textId="77777777" w:rsidR="000A03FC" w:rsidRDefault="000A03FC" w:rsidP="004328B4">
      <w:pPr>
        <w:rPr>
          <w:rFonts w:hint="eastAsia"/>
          <w:color w:val="auto"/>
          <w:sz w:val="20"/>
          <w:szCs w:val="20"/>
        </w:rPr>
      </w:pPr>
    </w:p>
    <w:p w14:paraId="11DAC4C2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t>●著者――以下の記述では、共著ないし共編は、複数の著者（ないし編者）をそれぞれ一組の著者ないし編者と扱う。</w:t>
      </w:r>
      <w:r w:rsidRPr="00BE4A36">
        <w:rPr>
          <w:rFonts w:hint="eastAsia"/>
          <w:color w:val="auto"/>
          <w:sz w:val="20"/>
          <w:szCs w:val="20"/>
        </w:rPr>
        <w:t>first author</w:t>
      </w:r>
      <w:r w:rsidRPr="00BE4A36">
        <w:rPr>
          <w:rFonts w:hint="eastAsia"/>
          <w:color w:val="auto"/>
          <w:sz w:val="20"/>
          <w:szCs w:val="20"/>
        </w:rPr>
        <w:t>が同じであっても、共著者の組み合わせが異なれば、異なる著者と扱う。編書の場合も同じ。</w:t>
      </w:r>
    </w:p>
    <w:p w14:paraId="10BB00B3" w14:textId="77777777" w:rsidR="000A03FC" w:rsidRDefault="000A03FC" w:rsidP="004328B4">
      <w:pPr>
        <w:rPr>
          <w:rFonts w:hint="eastAsia"/>
          <w:color w:val="auto"/>
          <w:sz w:val="20"/>
          <w:szCs w:val="20"/>
        </w:rPr>
      </w:pPr>
    </w:p>
    <w:p w14:paraId="71168BAC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t>●リストの配列――著者名のアルファベット順。同一人物に単著と編書がある場合は、別立てで扱う。同じ人物の組み合わせの共著と共編も別立てとする。同じ著者の複数の著書および論文は出版年順に配列する。同じく編者の編書も同じ。同じ著者の項目で、同じ出版年のものが複数ある場合は、適宜（例えば分かる範囲内で刊行時順に）配列し、順に小文字のアルファベットをつける。同じ編者の編書の場合も同じ。</w:t>
      </w:r>
    </w:p>
    <w:p w14:paraId="08F92B9E" w14:textId="77777777" w:rsidR="000A03FC" w:rsidRDefault="000A03FC" w:rsidP="004328B4">
      <w:pPr>
        <w:rPr>
          <w:rFonts w:hint="eastAsia"/>
          <w:color w:val="auto"/>
          <w:sz w:val="20"/>
          <w:szCs w:val="20"/>
        </w:rPr>
      </w:pPr>
    </w:p>
    <w:p w14:paraId="5A0AEFB0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t>●年号の前後のスペース</w:t>
      </w:r>
    </w:p>
    <w:p w14:paraId="709A21FB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t>行頭より年号までのスペースはタブ、年号と論題ないし書名との間のスペースもタブによる。ただし、年号にアルファベットがついた場合は、タブではなく、二重の半角スペースを用いる。</w:t>
      </w:r>
    </w:p>
    <w:p w14:paraId="64167B5D" w14:textId="77777777" w:rsidR="000A03FC" w:rsidRDefault="000A03FC" w:rsidP="004328B4">
      <w:pPr>
        <w:rPr>
          <w:rFonts w:hint="eastAsia"/>
          <w:color w:val="auto"/>
          <w:sz w:val="20"/>
          <w:szCs w:val="20"/>
        </w:rPr>
      </w:pPr>
    </w:p>
    <w:p w14:paraId="4D878F41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t>●著者、編者――東アジアなど姓－名の順に名前を呼び慣わしている社会の著者ないし編者は、文献リストに登録する（ローマ字での）姓名の、姓と名の間にコンマを挿入しない。ローマ字による姓名に続いて、半角スペース（×２）＋当該社会での表記（印刷技術上の制約により、当面は日本字、中国語簡体字とハングルに限る――以下「日本語での表記」と記述する）。複数の著者ないし編者の場合、日本語の表記では、個々の著者ないし編者の間を全角コンマ（，）で区切る。翻訳文献の場合、原著者のカタカナ表記は</w:t>
      </w:r>
      <w:r w:rsidR="008E7A8C" w:rsidRPr="00BE4A36">
        <w:rPr>
          <w:rFonts w:hint="eastAsia"/>
          <w:color w:val="auto"/>
          <w:sz w:val="20"/>
          <w:szCs w:val="20"/>
        </w:rPr>
        <w:t>名と</w:t>
      </w:r>
      <w:r w:rsidRPr="00BE4A36">
        <w:rPr>
          <w:rFonts w:hint="eastAsia"/>
          <w:color w:val="auto"/>
          <w:sz w:val="20"/>
          <w:szCs w:val="20"/>
        </w:rPr>
        <w:t>姓を・で区切る。</w:t>
      </w:r>
    </w:p>
    <w:p w14:paraId="648F7CBD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lastRenderedPageBreak/>
        <w:t>編者――著者および編者の見出しリストでは、単独の編書の場合は</w:t>
      </w:r>
      <w:r w:rsidRPr="00BE4A36">
        <w:rPr>
          <w:rFonts w:hint="eastAsia"/>
          <w:color w:val="auto"/>
          <w:sz w:val="20"/>
          <w:szCs w:val="20"/>
        </w:rPr>
        <w:t xml:space="preserve"> (ed.)</w:t>
      </w:r>
      <w:r w:rsidRPr="00BE4A36">
        <w:rPr>
          <w:rFonts w:hint="eastAsia"/>
          <w:color w:val="auto"/>
          <w:sz w:val="20"/>
          <w:szCs w:val="20"/>
        </w:rPr>
        <w:t>、共編書の場合は</w:t>
      </w:r>
      <w:r w:rsidRPr="00BE4A36">
        <w:rPr>
          <w:rFonts w:hint="eastAsia"/>
          <w:color w:val="auto"/>
          <w:sz w:val="20"/>
          <w:szCs w:val="20"/>
        </w:rPr>
        <w:t xml:space="preserve"> (eds.</w:t>
      </w:r>
      <w:r w:rsidRPr="00BE4A36">
        <w:rPr>
          <w:rFonts w:hint="eastAsia"/>
          <w:color w:val="auto"/>
          <w:sz w:val="20"/>
          <w:szCs w:val="20"/>
        </w:rPr>
        <w:t>）で示す。</w:t>
      </w:r>
    </w:p>
    <w:p w14:paraId="6FB14D7A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t>収録論文の文献項目の中では、括弧なしで、単独の編書の場合は</w:t>
      </w:r>
      <w:r w:rsidRPr="00BE4A36">
        <w:rPr>
          <w:rFonts w:hint="eastAsia"/>
          <w:color w:val="auto"/>
          <w:sz w:val="20"/>
          <w:szCs w:val="20"/>
        </w:rPr>
        <w:t xml:space="preserve"> ed.</w:t>
      </w:r>
      <w:r w:rsidRPr="00BE4A36">
        <w:rPr>
          <w:rFonts w:hint="eastAsia"/>
          <w:color w:val="auto"/>
          <w:sz w:val="20"/>
          <w:szCs w:val="20"/>
        </w:rPr>
        <w:t>、共編書の場合は</w:t>
      </w:r>
      <w:r w:rsidRPr="00BE4A36">
        <w:rPr>
          <w:rFonts w:hint="eastAsia"/>
          <w:color w:val="auto"/>
          <w:sz w:val="20"/>
          <w:szCs w:val="20"/>
        </w:rPr>
        <w:t xml:space="preserve"> eds.</w:t>
      </w:r>
      <w:r w:rsidRPr="00BE4A36">
        <w:rPr>
          <w:rFonts w:hint="eastAsia"/>
          <w:color w:val="auto"/>
          <w:sz w:val="20"/>
          <w:szCs w:val="20"/>
        </w:rPr>
        <w:t>で示し、編者との間を</w:t>
      </w:r>
      <w:r w:rsidR="00E85DA0" w:rsidRPr="00BE4A36">
        <w:rPr>
          <w:rFonts w:hint="eastAsia"/>
          <w:color w:val="auto"/>
          <w:sz w:val="20"/>
          <w:szCs w:val="20"/>
        </w:rPr>
        <w:t>半角</w:t>
      </w:r>
      <w:r w:rsidRPr="00BE4A36">
        <w:rPr>
          <w:rFonts w:hint="eastAsia"/>
          <w:color w:val="auto"/>
          <w:sz w:val="20"/>
          <w:szCs w:val="20"/>
        </w:rPr>
        <w:t>コンマ（</w:t>
      </w:r>
      <w:r w:rsidRPr="00BE4A36">
        <w:rPr>
          <w:rFonts w:hint="eastAsia"/>
          <w:color w:val="auto"/>
          <w:sz w:val="20"/>
          <w:szCs w:val="20"/>
        </w:rPr>
        <w:t>,</w:t>
      </w:r>
      <w:r w:rsidRPr="00BE4A36">
        <w:rPr>
          <w:rFonts w:hint="eastAsia"/>
          <w:color w:val="auto"/>
          <w:sz w:val="20"/>
          <w:szCs w:val="20"/>
        </w:rPr>
        <w:t>）で区切る。日本語表記では、いずれの場合も、括弧でくくった（編）で示す。</w:t>
      </w:r>
    </w:p>
    <w:p w14:paraId="7FF633F5" w14:textId="77777777" w:rsidR="004328B4" w:rsidRPr="00BE4A36" w:rsidRDefault="00E75F43" w:rsidP="004328B4">
      <w:pPr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t xml:space="preserve">       </w:t>
      </w:r>
      <w:r w:rsidR="00E3049A" w:rsidRPr="00BE4A36">
        <w:rPr>
          <w:color w:val="auto"/>
          <w:sz w:val="20"/>
          <w:szCs w:val="20"/>
        </w:rPr>
        <w:t>Title of Article</w:t>
      </w:r>
      <w:r w:rsidRPr="00BE4A36">
        <w:rPr>
          <w:color w:val="auto"/>
          <w:sz w:val="20"/>
          <w:szCs w:val="20"/>
        </w:rPr>
        <w:t xml:space="preserve">. </w:t>
      </w:r>
      <w:r w:rsidR="004328B4" w:rsidRPr="00BE4A36">
        <w:rPr>
          <w:rFonts w:hint="eastAsia"/>
          <w:color w:val="auto"/>
          <w:sz w:val="20"/>
          <w:szCs w:val="20"/>
        </w:rPr>
        <w:t xml:space="preserve">In A. </w:t>
      </w:r>
      <w:r w:rsidR="00992D85" w:rsidRPr="00BE4A36">
        <w:rPr>
          <w:color w:val="auto"/>
          <w:sz w:val="20"/>
          <w:szCs w:val="20"/>
        </w:rPr>
        <w:t>Bcde</w:t>
      </w:r>
      <w:r w:rsidR="00992D85" w:rsidRPr="00BE4A36">
        <w:rPr>
          <w:rFonts w:hint="eastAsia"/>
          <w:smallCaps/>
          <w:color w:val="auto"/>
          <w:sz w:val="20"/>
          <w:szCs w:val="20"/>
        </w:rPr>
        <w:t xml:space="preserve"> </w:t>
      </w:r>
      <w:r w:rsidR="004328B4" w:rsidRPr="00BE4A36">
        <w:rPr>
          <w:rFonts w:hint="eastAsia"/>
          <w:color w:val="auto"/>
          <w:sz w:val="20"/>
          <w:szCs w:val="20"/>
        </w:rPr>
        <w:t xml:space="preserve">and F. </w:t>
      </w:r>
      <w:r w:rsidRPr="00BE4A36">
        <w:rPr>
          <w:rFonts w:hint="eastAsia"/>
          <w:smallCaps/>
          <w:color w:val="auto"/>
          <w:sz w:val="20"/>
          <w:szCs w:val="20"/>
        </w:rPr>
        <w:t>G</w:t>
      </w:r>
      <w:r w:rsidRPr="00BE4A36">
        <w:rPr>
          <w:color w:val="auto"/>
          <w:sz w:val="20"/>
          <w:szCs w:val="20"/>
        </w:rPr>
        <w:t>hij,</w:t>
      </w:r>
      <w:r w:rsidR="004328B4" w:rsidRPr="00BE4A36">
        <w:rPr>
          <w:rFonts w:hint="eastAsia"/>
          <w:color w:val="auto"/>
          <w:sz w:val="20"/>
          <w:szCs w:val="20"/>
        </w:rPr>
        <w:t xml:space="preserve"> eds., </w:t>
      </w:r>
      <w:r w:rsidR="00E3049A" w:rsidRPr="00BE4A36">
        <w:rPr>
          <w:rFonts w:ascii="Times New Roman" w:hAnsi="Times New Roman"/>
          <w:i/>
          <w:iCs/>
          <w:color w:val="auto"/>
          <w:spacing w:val="-4"/>
          <w:sz w:val="20"/>
          <w:szCs w:val="20"/>
        </w:rPr>
        <w:t>Edited Book Title</w:t>
      </w:r>
      <w:r w:rsidR="004328B4" w:rsidRPr="00BE4A36">
        <w:rPr>
          <w:rFonts w:ascii="Times New Roman" w:hAnsi="Times New Roman" w:hint="eastAsia"/>
          <w:i/>
          <w:iCs/>
          <w:color w:val="auto"/>
          <w:sz w:val="20"/>
          <w:szCs w:val="20"/>
        </w:rPr>
        <w:t>.</w:t>
      </w:r>
      <w:r w:rsidR="004328B4" w:rsidRPr="00BE4A36">
        <w:rPr>
          <w:rFonts w:hint="eastAsia"/>
          <w:i/>
          <w:iCs/>
          <w:color w:val="auto"/>
          <w:sz w:val="20"/>
          <w:szCs w:val="20"/>
        </w:rPr>
        <w:t xml:space="preserve"> </w:t>
      </w:r>
    </w:p>
    <w:p w14:paraId="23343AE9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t>同一人物の論文集など著書の一部を引用文献とする場合</w:t>
      </w:r>
    </w:p>
    <w:p w14:paraId="25C4CEB1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t xml:space="preserve">       </w:t>
      </w:r>
      <w:r w:rsidR="00E3049A" w:rsidRPr="00BE4A36">
        <w:rPr>
          <w:color w:val="auto"/>
          <w:sz w:val="20"/>
          <w:szCs w:val="20"/>
        </w:rPr>
        <w:t>Title of Article</w:t>
      </w:r>
      <w:r w:rsidRPr="00BE4A36">
        <w:rPr>
          <w:rFonts w:hint="eastAsia"/>
          <w:color w:val="auto"/>
          <w:sz w:val="20"/>
          <w:szCs w:val="20"/>
        </w:rPr>
        <w:t xml:space="preserve">. In A. </w:t>
      </w:r>
      <w:r w:rsidR="00992D85" w:rsidRPr="00BE4A36">
        <w:rPr>
          <w:color w:val="auto"/>
          <w:sz w:val="20"/>
          <w:szCs w:val="20"/>
        </w:rPr>
        <w:t>Bcde</w:t>
      </w:r>
      <w:r w:rsidRPr="00BE4A36">
        <w:rPr>
          <w:rFonts w:hint="eastAsia"/>
          <w:color w:val="auto"/>
          <w:sz w:val="20"/>
          <w:szCs w:val="20"/>
        </w:rPr>
        <w:t xml:space="preserve">, </w:t>
      </w:r>
      <w:r w:rsidR="00E3049A" w:rsidRPr="00BE4A36">
        <w:rPr>
          <w:rFonts w:ascii="Times New Roman" w:hAnsi="Times New Roman"/>
          <w:i/>
          <w:iCs/>
          <w:color w:val="auto"/>
          <w:spacing w:val="-4"/>
          <w:sz w:val="20"/>
          <w:szCs w:val="20"/>
        </w:rPr>
        <w:t>Collection Title</w:t>
      </w:r>
      <w:r w:rsidRPr="00BE4A36">
        <w:rPr>
          <w:rFonts w:hint="eastAsia"/>
          <w:i/>
          <w:iCs/>
          <w:color w:val="auto"/>
          <w:sz w:val="20"/>
          <w:szCs w:val="20"/>
        </w:rPr>
        <w:t xml:space="preserve">. </w:t>
      </w:r>
    </w:p>
    <w:p w14:paraId="0A3A322C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</w:p>
    <w:p w14:paraId="75A37B9A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t>●論文――雑誌論文の場合、論文タイトル、収録誌</w:t>
      </w:r>
      <w:r w:rsidR="00E85DA0" w:rsidRPr="00BE4A36">
        <w:rPr>
          <w:rFonts w:hint="eastAsia"/>
          <w:color w:val="auto"/>
          <w:sz w:val="20"/>
          <w:szCs w:val="20"/>
        </w:rPr>
        <w:t>、</w:t>
      </w:r>
      <w:r w:rsidRPr="00BE4A36">
        <w:rPr>
          <w:rFonts w:hint="eastAsia"/>
          <w:color w:val="auto"/>
          <w:sz w:val="20"/>
          <w:szCs w:val="20"/>
        </w:rPr>
        <w:t>巻号（ないし収録書）、ページ数。</w:t>
      </w:r>
    </w:p>
    <w:p w14:paraId="1BC9B6F0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t>論文集の収録論文、あるいは単行書の章を文献項目とする場合、論文タイトル、収録書、ページ数、出版都市（必要に応じて、州の略号を付ける、出版都市が複数の場合はセミコロンで区分けする）、出版社。</w:t>
      </w:r>
    </w:p>
    <w:p w14:paraId="247BCF8F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t>論文タイトルは、冠詞、接続詞、前置詞を除き、全ての語を大文字で始め、ピリオドで終える。コロンに続くサブタイトルの先頭も大文字で始める。ハイフンを含む単語では、ハイフンに続く文字を大文字とする。</w:t>
      </w:r>
      <w:r w:rsidRPr="00BE4A36">
        <w:rPr>
          <w:rFonts w:hint="eastAsia"/>
          <w:color w:val="auto"/>
          <w:sz w:val="20"/>
          <w:szCs w:val="20"/>
        </w:rPr>
        <w:t xml:space="preserve">   Post</w:t>
      </w:r>
      <w:r w:rsidRPr="00BE4A36">
        <w:rPr>
          <w:rFonts w:ascii="Times New Roman" w:hAnsi="Times New Roman"/>
          <w:color w:val="auto"/>
          <w:sz w:val="20"/>
          <w:szCs w:val="20"/>
        </w:rPr>
        <w:t>-</w:t>
      </w:r>
      <w:r w:rsidRPr="00BE4A36">
        <w:rPr>
          <w:rFonts w:hint="eastAsia"/>
          <w:color w:val="auto"/>
          <w:sz w:val="20"/>
          <w:szCs w:val="20"/>
        </w:rPr>
        <w:t>Colonial</w:t>
      </w:r>
    </w:p>
    <w:p w14:paraId="3CD66788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t>雑誌名と書名はイタリックとし、赤字で印づける。</w:t>
      </w:r>
    </w:p>
    <w:p w14:paraId="084EAA4C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</w:p>
    <w:p w14:paraId="4CE7C993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t>●刊行書――書名（イタリック、ピリオドで終える）、出版都市（必要に応じて、州の略号を付ける、出版都市が複数の場合はセミコロンで区分けする）、出版社。必要に応じて、書名の後に、版を小文字で記す。コロンに続くサブタイトルは大文字で始める。ハイフンを含む単語では、ハイフンに続く文字を大文字とする。</w:t>
      </w:r>
    </w:p>
    <w:p w14:paraId="732CED6F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t xml:space="preserve">         </w:t>
      </w:r>
      <w:r w:rsidRPr="00BE4A36">
        <w:rPr>
          <w:rFonts w:hint="eastAsia"/>
          <w:i/>
          <w:iCs/>
          <w:color w:val="auto"/>
          <w:sz w:val="20"/>
          <w:szCs w:val="20"/>
        </w:rPr>
        <w:t xml:space="preserve">... </w:t>
      </w:r>
      <w:r w:rsidR="00E75F43" w:rsidRPr="00BE4A36">
        <w:rPr>
          <w:i/>
          <w:iCs/>
          <w:color w:val="auto"/>
          <w:sz w:val="20"/>
          <w:szCs w:val="20"/>
        </w:rPr>
        <w:t>Book Title</w:t>
      </w:r>
      <w:r w:rsidRPr="00BE4A36">
        <w:rPr>
          <w:rFonts w:hint="eastAsia"/>
          <w:color w:val="auto"/>
          <w:sz w:val="20"/>
          <w:szCs w:val="20"/>
        </w:rPr>
        <w:t>. London; Cambridge, MA: Publisher.</w:t>
      </w:r>
    </w:p>
    <w:p w14:paraId="1D9D9DC8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t>博士論文、修士論文は書物として扱い、イタリックとする。学位論文であることを示す表記は、</w:t>
      </w:r>
    </w:p>
    <w:p w14:paraId="42BACF35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t xml:space="preserve">         </w:t>
      </w:r>
      <w:r w:rsidRPr="00BE4A36">
        <w:rPr>
          <w:rFonts w:hint="eastAsia"/>
          <w:i/>
          <w:iCs/>
          <w:color w:val="auto"/>
          <w:sz w:val="20"/>
          <w:szCs w:val="20"/>
        </w:rPr>
        <w:t xml:space="preserve">... </w:t>
      </w:r>
      <w:r w:rsidR="00E75F43" w:rsidRPr="00BE4A36">
        <w:rPr>
          <w:i/>
          <w:iCs/>
          <w:color w:val="auto"/>
          <w:sz w:val="20"/>
          <w:szCs w:val="20"/>
        </w:rPr>
        <w:t>Thesis Title</w:t>
      </w:r>
      <w:r w:rsidRPr="00BE4A36">
        <w:rPr>
          <w:rFonts w:hint="eastAsia"/>
          <w:color w:val="auto"/>
          <w:sz w:val="20"/>
          <w:szCs w:val="20"/>
        </w:rPr>
        <w:t>. Ph.D. dissertation, Abc University.</w:t>
      </w:r>
    </w:p>
    <w:p w14:paraId="13ABFE05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</w:p>
    <w:p w14:paraId="483CD085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t>●日本語（ないし東アジア）文献――項目の配列は上に同じ。論文、書名、出版都市・出版地のそれぞれの項目ごとに、原語での記載に、丸括弧でくくった英訳をつける。英訳部分の書式は上に同じ。丸括弧で括った中にさらに丸括弧がある場合は、角括弧</w:t>
      </w:r>
      <w:r w:rsidRPr="00BE4A36">
        <w:rPr>
          <w:rFonts w:hint="eastAsia"/>
          <w:color w:val="auto"/>
          <w:sz w:val="20"/>
          <w:szCs w:val="20"/>
        </w:rPr>
        <w:t xml:space="preserve"> [] </w:t>
      </w:r>
      <w:r w:rsidRPr="00BE4A36">
        <w:rPr>
          <w:rFonts w:hint="eastAsia"/>
          <w:color w:val="auto"/>
          <w:sz w:val="20"/>
          <w:szCs w:val="20"/>
        </w:rPr>
        <w:t>に替える。翻訳をつける主旨は、オリジナル表記（漢字など）を読めない読者であっても、英訳部分をひろって読めば、文献リストとして読めるようにすることにある。</w:t>
      </w:r>
    </w:p>
    <w:p w14:paraId="60185BD3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</w:p>
    <w:p w14:paraId="2187A1DE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t>●東アジアおよび英語以外の言語の文献――原題をローマ字表記で表記した後に、丸括弧内に英訳をつける。書名は、原語のイタリックとし、英訳はローマンとする。</w:t>
      </w:r>
    </w:p>
    <w:p w14:paraId="6B5990EC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</w:p>
    <w:p w14:paraId="66198E51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t>●文献リストでの</w:t>
      </w:r>
      <w:r w:rsidRPr="00BE4A36">
        <w:rPr>
          <w:rFonts w:hint="eastAsia"/>
          <w:color w:val="auto"/>
          <w:sz w:val="20"/>
          <w:szCs w:val="20"/>
        </w:rPr>
        <w:t>punctuation</w:t>
      </w:r>
    </w:p>
    <w:p w14:paraId="7D759882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t>punctuation</w:t>
      </w:r>
      <w:r w:rsidRPr="00BE4A36">
        <w:rPr>
          <w:rFonts w:hint="eastAsia"/>
          <w:color w:val="auto"/>
          <w:sz w:val="20"/>
          <w:szCs w:val="20"/>
        </w:rPr>
        <w:t>は必要最小限に留めるという主旨で書式を設定する。</w:t>
      </w:r>
    </w:p>
    <w:p w14:paraId="2368A053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t>日本語部分であっても、スペースと括弧、ピリオド（読点）は半角を用いる。</w:t>
      </w:r>
    </w:p>
    <w:p w14:paraId="7FDB559B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t>出版年の前後は、タブ＋出版年＋タブ＋それに続く書誌情報とする。出版年が</w:t>
      </w:r>
      <w:r w:rsidRPr="00BE4A36">
        <w:rPr>
          <w:rFonts w:hint="eastAsia"/>
          <w:color w:val="auto"/>
          <w:sz w:val="20"/>
          <w:szCs w:val="20"/>
        </w:rPr>
        <w:t>4</w:t>
      </w:r>
      <w:r w:rsidRPr="00BE4A36">
        <w:rPr>
          <w:rFonts w:hint="eastAsia"/>
          <w:color w:val="auto"/>
          <w:sz w:val="20"/>
          <w:szCs w:val="20"/>
        </w:rPr>
        <w:t>文字を越え</w:t>
      </w:r>
      <w:r w:rsidRPr="00BE4A36">
        <w:rPr>
          <w:rFonts w:hint="eastAsia"/>
          <w:color w:val="auto"/>
          <w:sz w:val="20"/>
          <w:szCs w:val="20"/>
        </w:rPr>
        <w:lastRenderedPageBreak/>
        <w:t>る場合は、タブではなく、半角スペース</w:t>
      </w:r>
      <w:r w:rsidRPr="00BE4A36">
        <w:rPr>
          <w:rFonts w:hint="eastAsia"/>
          <w:color w:val="auto"/>
          <w:sz w:val="20"/>
          <w:szCs w:val="20"/>
        </w:rPr>
        <w:t>2</w:t>
      </w:r>
      <w:r w:rsidRPr="00BE4A36">
        <w:rPr>
          <w:rFonts w:hint="eastAsia"/>
          <w:color w:val="auto"/>
          <w:sz w:val="20"/>
          <w:szCs w:val="20"/>
        </w:rPr>
        <w:t>文字とする。</w:t>
      </w:r>
    </w:p>
    <w:p w14:paraId="1C702A20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t>収録誌、巻号、ページは、誌名＋半角スペース＋巻号＋コンマ</w:t>
      </w:r>
      <w:r w:rsidRPr="00BE4A36">
        <w:rPr>
          <w:rFonts w:hint="eastAsia"/>
          <w:color w:val="auto"/>
          <w:sz w:val="20"/>
          <w:szCs w:val="20"/>
        </w:rPr>
        <w:t>+</w:t>
      </w:r>
      <w:r w:rsidRPr="00BE4A36">
        <w:rPr>
          <w:rFonts w:hint="eastAsia"/>
          <w:color w:val="auto"/>
          <w:sz w:val="20"/>
          <w:szCs w:val="20"/>
        </w:rPr>
        <w:t>半角スペース＋ページ数。巻号は数字のみ（</w:t>
      </w:r>
      <w:r w:rsidRPr="00BE4A36">
        <w:rPr>
          <w:rFonts w:hint="eastAsia"/>
          <w:color w:val="auto"/>
          <w:sz w:val="20"/>
          <w:szCs w:val="20"/>
        </w:rPr>
        <w:t>vol.</w:t>
      </w:r>
      <w:r w:rsidRPr="00BE4A36">
        <w:rPr>
          <w:rFonts w:hint="eastAsia"/>
          <w:color w:val="auto"/>
          <w:sz w:val="20"/>
          <w:szCs w:val="20"/>
        </w:rPr>
        <w:t>などをつけない）。巻と号の双方を記す場合は、巻に続けて（スペースなしで）号を丸括弧で括る。</w:t>
      </w:r>
    </w:p>
    <w:p w14:paraId="160CC932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t xml:space="preserve">           4(2), 123</w:t>
      </w:r>
      <w:r w:rsidRPr="00BE4A36">
        <w:rPr>
          <w:color w:val="auto"/>
          <w:sz w:val="20"/>
          <w:szCs w:val="20"/>
        </w:rPr>
        <w:t>–</w:t>
      </w:r>
      <w:r w:rsidRPr="00BE4A36">
        <w:rPr>
          <w:rFonts w:hint="eastAsia"/>
          <w:color w:val="auto"/>
          <w:sz w:val="20"/>
          <w:szCs w:val="20"/>
        </w:rPr>
        <w:t xml:space="preserve">45.  </w:t>
      </w:r>
      <w:r w:rsidRPr="00BE4A36">
        <w:rPr>
          <w:rFonts w:hint="eastAsia"/>
          <w:color w:val="auto"/>
          <w:sz w:val="20"/>
          <w:szCs w:val="20"/>
        </w:rPr>
        <w:t>合併号の場合は</w:t>
      </w:r>
      <w:r w:rsidRPr="00BE4A36">
        <w:rPr>
          <w:rFonts w:hint="eastAsia"/>
          <w:color w:val="auto"/>
          <w:sz w:val="20"/>
          <w:szCs w:val="20"/>
        </w:rPr>
        <w:t xml:space="preserve"> 4(1/2), 123</w:t>
      </w:r>
      <w:r w:rsidRPr="00BE4A36">
        <w:rPr>
          <w:color w:val="auto"/>
          <w:sz w:val="20"/>
          <w:szCs w:val="20"/>
        </w:rPr>
        <w:t>–</w:t>
      </w:r>
      <w:r w:rsidRPr="00BE4A36">
        <w:rPr>
          <w:rFonts w:hint="eastAsia"/>
          <w:color w:val="auto"/>
          <w:sz w:val="20"/>
          <w:szCs w:val="20"/>
        </w:rPr>
        <w:t>45.</w:t>
      </w:r>
    </w:p>
    <w:p w14:paraId="038F4627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t>収録書の場合、</w:t>
      </w:r>
      <w:r w:rsidRPr="00BE4A36">
        <w:rPr>
          <w:rFonts w:hint="eastAsia"/>
          <w:color w:val="auto"/>
          <w:sz w:val="20"/>
          <w:szCs w:val="20"/>
        </w:rPr>
        <w:t>In</w:t>
      </w:r>
      <w:r w:rsidRPr="00BE4A36">
        <w:rPr>
          <w:rFonts w:hint="eastAsia"/>
          <w:color w:val="auto"/>
          <w:sz w:val="20"/>
          <w:szCs w:val="20"/>
        </w:rPr>
        <w:t>の後に編者（ないし著者）、コンマ、書名をコンマで閉じて、収録ページを</w:t>
      </w:r>
      <w:r w:rsidRPr="00BE4A36">
        <w:rPr>
          <w:rFonts w:hint="eastAsia"/>
          <w:color w:val="auto"/>
          <w:sz w:val="20"/>
          <w:szCs w:val="20"/>
        </w:rPr>
        <w:t>pp.</w:t>
      </w:r>
      <w:r w:rsidRPr="00BE4A36">
        <w:rPr>
          <w:rFonts w:hint="eastAsia"/>
          <w:color w:val="auto"/>
          <w:sz w:val="20"/>
          <w:szCs w:val="20"/>
        </w:rPr>
        <w:t>（</w:t>
      </w:r>
      <w:r w:rsidRPr="00BE4A36">
        <w:rPr>
          <w:rFonts w:hint="eastAsia"/>
          <w:color w:val="auto"/>
          <w:sz w:val="20"/>
          <w:szCs w:val="20"/>
        </w:rPr>
        <w:t>1</w:t>
      </w:r>
      <w:r w:rsidRPr="00BE4A36">
        <w:rPr>
          <w:rFonts w:hint="eastAsia"/>
          <w:color w:val="auto"/>
          <w:sz w:val="20"/>
          <w:szCs w:val="20"/>
        </w:rPr>
        <w:t>ページのみの場合は</w:t>
      </w:r>
      <w:r w:rsidRPr="00BE4A36">
        <w:rPr>
          <w:rFonts w:hint="eastAsia"/>
          <w:color w:val="auto"/>
          <w:sz w:val="20"/>
          <w:szCs w:val="20"/>
        </w:rPr>
        <w:t>p.</w:t>
      </w:r>
      <w:r w:rsidRPr="00BE4A36">
        <w:rPr>
          <w:rFonts w:hint="eastAsia"/>
          <w:color w:val="auto"/>
          <w:sz w:val="20"/>
          <w:szCs w:val="20"/>
        </w:rPr>
        <w:t>）とページ数で表す</w:t>
      </w:r>
    </w:p>
    <w:p w14:paraId="2A83087B" w14:textId="77777777" w:rsidR="004328B4" w:rsidRPr="00BE4A36" w:rsidRDefault="004328B4" w:rsidP="004328B4">
      <w:pPr>
        <w:tabs>
          <w:tab w:val="left" w:pos="7371"/>
        </w:tabs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t xml:space="preserve">         ... </w:t>
      </w:r>
      <w:r w:rsidR="00A863FB" w:rsidRPr="00BE4A36">
        <w:rPr>
          <w:color w:val="auto"/>
          <w:sz w:val="20"/>
          <w:szCs w:val="20"/>
        </w:rPr>
        <w:t>Article</w:t>
      </w:r>
      <w:r w:rsidR="00E75F43" w:rsidRPr="00BE4A36">
        <w:rPr>
          <w:color w:val="auto"/>
          <w:sz w:val="20"/>
          <w:szCs w:val="20"/>
        </w:rPr>
        <w:t xml:space="preserve"> Title</w:t>
      </w:r>
      <w:r w:rsidRPr="00BE4A36">
        <w:rPr>
          <w:rFonts w:hint="eastAsia"/>
          <w:color w:val="auto"/>
          <w:sz w:val="20"/>
          <w:szCs w:val="20"/>
        </w:rPr>
        <w:t xml:space="preserve">. In A. </w:t>
      </w:r>
      <w:r w:rsidR="00992D85" w:rsidRPr="00BE4A36">
        <w:rPr>
          <w:color w:val="auto"/>
          <w:sz w:val="20"/>
          <w:szCs w:val="20"/>
        </w:rPr>
        <w:t>Bcde</w:t>
      </w:r>
      <w:r w:rsidRPr="00BE4A36">
        <w:rPr>
          <w:rFonts w:hint="eastAsia"/>
          <w:color w:val="auto"/>
          <w:sz w:val="20"/>
          <w:szCs w:val="20"/>
        </w:rPr>
        <w:t>, ed.,</w:t>
      </w:r>
      <w:r w:rsidR="00A863FB" w:rsidRPr="00BE4A36">
        <w:rPr>
          <w:rFonts w:ascii="Times New Roman" w:hAnsi="Times New Roman"/>
          <w:i/>
          <w:iCs/>
          <w:color w:val="auto"/>
          <w:spacing w:val="-4"/>
          <w:sz w:val="20"/>
          <w:szCs w:val="20"/>
        </w:rPr>
        <w:t>Edited Book Title</w:t>
      </w:r>
      <w:r w:rsidRPr="00BE4A36">
        <w:rPr>
          <w:rFonts w:hint="eastAsia"/>
          <w:color w:val="auto"/>
          <w:sz w:val="20"/>
          <w:szCs w:val="20"/>
        </w:rPr>
        <w:t>, pp. 123</w:t>
      </w:r>
      <w:r w:rsidRPr="00BE4A36">
        <w:rPr>
          <w:color w:val="auto"/>
          <w:sz w:val="20"/>
          <w:szCs w:val="20"/>
        </w:rPr>
        <w:t>–</w:t>
      </w:r>
      <w:r w:rsidRPr="00BE4A36">
        <w:rPr>
          <w:rFonts w:hint="eastAsia"/>
          <w:color w:val="auto"/>
          <w:sz w:val="20"/>
          <w:szCs w:val="20"/>
        </w:rPr>
        <w:t>56.</w:t>
      </w:r>
    </w:p>
    <w:p w14:paraId="7FE92701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t>収録書がシリーズ（叢書）の中の一冊である場合は、書名（イタリック）に続けて、丸括弧でくくって、シリーズ名＋半角スペース＋号数を記入する。号数は数字のみ（</w:t>
      </w:r>
      <w:r w:rsidRPr="00BE4A36">
        <w:rPr>
          <w:rFonts w:hint="eastAsia"/>
          <w:color w:val="auto"/>
          <w:sz w:val="20"/>
          <w:szCs w:val="20"/>
        </w:rPr>
        <w:t>no.</w:t>
      </w:r>
      <w:r w:rsidRPr="00BE4A36">
        <w:rPr>
          <w:rFonts w:hint="eastAsia"/>
          <w:color w:val="auto"/>
          <w:sz w:val="20"/>
          <w:szCs w:val="20"/>
        </w:rPr>
        <w:t>などをつけない）。</w:t>
      </w:r>
    </w:p>
    <w:p w14:paraId="2E8A46C7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t>シリーズとは見なせない、数巻におよぶまとまった刊行書（講座、</w:t>
      </w:r>
      <w:r w:rsidRPr="00BE4A36">
        <w:rPr>
          <w:rFonts w:hint="eastAsia"/>
          <w:color w:val="auto"/>
          <w:sz w:val="20"/>
          <w:szCs w:val="20"/>
        </w:rPr>
        <w:t>collected works</w:t>
      </w:r>
      <w:r w:rsidRPr="00BE4A36">
        <w:rPr>
          <w:rFonts w:hint="eastAsia"/>
          <w:color w:val="auto"/>
          <w:sz w:val="20"/>
          <w:szCs w:val="20"/>
        </w:rPr>
        <w:t>など）の場合は、編者、シリーズ名（イタリック）、巻数（</w:t>
      </w:r>
      <w:r w:rsidRPr="00BE4A36">
        <w:rPr>
          <w:rFonts w:hint="eastAsia"/>
          <w:color w:val="auto"/>
          <w:sz w:val="20"/>
          <w:szCs w:val="20"/>
        </w:rPr>
        <w:t>vol. 1</w:t>
      </w:r>
      <w:r w:rsidRPr="00BE4A36">
        <w:rPr>
          <w:rFonts w:hint="eastAsia"/>
          <w:color w:val="auto"/>
          <w:sz w:val="20"/>
          <w:szCs w:val="20"/>
        </w:rPr>
        <w:t>など、ローマン）、書名（イタリック）と</w:t>
      </w:r>
      <w:r w:rsidR="00E85DA0" w:rsidRPr="00BE4A36">
        <w:rPr>
          <w:rFonts w:hint="eastAsia"/>
          <w:color w:val="auto"/>
          <w:sz w:val="20"/>
          <w:szCs w:val="20"/>
        </w:rPr>
        <w:t>してもよい</w:t>
      </w:r>
      <w:r w:rsidRPr="00BE4A36">
        <w:rPr>
          <w:rFonts w:hint="eastAsia"/>
          <w:color w:val="auto"/>
          <w:sz w:val="20"/>
          <w:szCs w:val="20"/>
        </w:rPr>
        <w:t>。</w:t>
      </w:r>
    </w:p>
    <w:p w14:paraId="09CA0C0D" w14:textId="77777777" w:rsidR="000A03FC" w:rsidRDefault="000A03FC" w:rsidP="008C0E60">
      <w:pPr>
        <w:rPr>
          <w:rFonts w:hint="eastAsia"/>
          <w:color w:val="auto"/>
          <w:sz w:val="20"/>
          <w:szCs w:val="20"/>
        </w:rPr>
      </w:pPr>
    </w:p>
    <w:p w14:paraId="273CF457" w14:textId="77777777" w:rsidR="008C0E60" w:rsidRPr="008C0E60" w:rsidRDefault="000A03FC" w:rsidP="008C0E60">
      <w:pPr>
        <w:rPr>
          <w:rFonts w:hint="eastAsia"/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●</w:t>
      </w:r>
      <w:r w:rsidR="008C0E60">
        <w:rPr>
          <w:rFonts w:hint="eastAsia"/>
          <w:color w:val="auto"/>
          <w:sz w:val="20"/>
          <w:szCs w:val="20"/>
        </w:rPr>
        <w:t>以下、</w:t>
      </w:r>
      <w:r w:rsidR="008C0E60" w:rsidRPr="008C0E60">
        <w:rPr>
          <w:color w:val="auto"/>
          <w:sz w:val="20"/>
          <w:szCs w:val="20"/>
        </w:rPr>
        <w:t>“</w:t>
      </w:r>
      <w:r w:rsidR="008C0E60" w:rsidRPr="008C0E60">
        <w:rPr>
          <w:rFonts w:hint="eastAsia"/>
          <w:color w:val="auto"/>
          <w:sz w:val="20"/>
          <w:szCs w:val="20"/>
        </w:rPr>
        <w:t>City*:Publisher</w:t>
      </w:r>
      <w:r w:rsidR="008C0E60" w:rsidRPr="008C0E60">
        <w:rPr>
          <w:color w:val="auto"/>
          <w:sz w:val="20"/>
          <w:szCs w:val="20"/>
        </w:rPr>
        <w:t>”</w:t>
      </w:r>
      <w:r w:rsidR="008C0E60">
        <w:rPr>
          <w:rFonts w:hint="eastAsia"/>
          <w:color w:val="auto"/>
          <w:sz w:val="20"/>
          <w:szCs w:val="20"/>
        </w:rPr>
        <w:t xml:space="preserve">　とあるところは、アメリカ合衆国の出版社の場合、アステリスクの代わりに、</w:t>
      </w:r>
      <w:r w:rsidR="008C0E60">
        <w:rPr>
          <w:color w:val="auto"/>
          <w:sz w:val="20"/>
          <w:szCs w:val="20"/>
        </w:rPr>
        <w:t>”</w:t>
      </w:r>
      <w:r w:rsidR="008C0E60">
        <w:rPr>
          <w:rFonts w:hint="eastAsia"/>
          <w:color w:val="auto"/>
          <w:sz w:val="20"/>
          <w:szCs w:val="20"/>
        </w:rPr>
        <w:t>, SA:</w:t>
      </w:r>
      <w:r w:rsidR="008C0E60">
        <w:rPr>
          <w:color w:val="auto"/>
          <w:sz w:val="20"/>
          <w:szCs w:val="20"/>
        </w:rPr>
        <w:t>”</w:t>
      </w:r>
      <w:r w:rsidR="008C0E60">
        <w:rPr>
          <w:color w:val="auto"/>
          <w:sz w:val="20"/>
          <w:szCs w:val="20"/>
        </w:rPr>
        <w:t xml:space="preserve">　　</w:t>
      </w:r>
      <w:r w:rsidR="008C0E60">
        <w:rPr>
          <w:rFonts w:hint="eastAsia"/>
          <w:color w:val="auto"/>
          <w:sz w:val="20"/>
          <w:szCs w:val="20"/>
        </w:rPr>
        <w:t>というように、都市名の後にカンマ、州の略号、コロンにつづいて出版社名を記す。例えば</w:t>
      </w:r>
      <w:r w:rsidR="008C0E60" w:rsidRPr="008C0E60">
        <w:rPr>
          <w:rFonts w:hint="eastAsia"/>
          <w:color w:val="auto"/>
          <w:sz w:val="20"/>
          <w:szCs w:val="20"/>
        </w:rPr>
        <w:t xml:space="preserve"> </w:t>
      </w:r>
      <w:r w:rsidR="008C0E60" w:rsidRPr="008C0E60">
        <w:rPr>
          <w:color w:val="auto"/>
          <w:sz w:val="20"/>
          <w:szCs w:val="20"/>
        </w:rPr>
        <w:t>“</w:t>
      </w:r>
      <w:r w:rsidR="008C0E60" w:rsidRPr="008C0E60">
        <w:rPr>
          <w:rFonts w:hint="eastAsia"/>
          <w:color w:val="auto"/>
          <w:sz w:val="20"/>
          <w:szCs w:val="20"/>
        </w:rPr>
        <w:t>Minneapolis, MN: University of Minnesota Press</w:t>
      </w:r>
      <w:r w:rsidR="004C50BA">
        <w:rPr>
          <w:rFonts w:hint="eastAsia"/>
          <w:color w:val="auto"/>
          <w:sz w:val="20"/>
          <w:szCs w:val="20"/>
        </w:rPr>
        <w:t>.</w:t>
      </w:r>
      <w:r w:rsidR="008C0E60" w:rsidRPr="008C0E60">
        <w:rPr>
          <w:color w:val="auto"/>
          <w:sz w:val="20"/>
          <w:szCs w:val="20"/>
        </w:rPr>
        <w:t>”</w:t>
      </w:r>
    </w:p>
    <w:p w14:paraId="6876681F" w14:textId="77777777" w:rsidR="008C0E60" w:rsidRPr="008C0E60" w:rsidRDefault="008C0E60" w:rsidP="008C0E60">
      <w:pPr>
        <w:rPr>
          <w:rFonts w:hint="eastAsia"/>
          <w:color w:val="auto"/>
          <w:sz w:val="20"/>
          <w:szCs w:val="20"/>
        </w:rPr>
      </w:pPr>
    </w:p>
    <w:p w14:paraId="21856825" w14:textId="77777777" w:rsidR="008C0E60" w:rsidRPr="008C0E60" w:rsidRDefault="008C0E60" w:rsidP="008C0E60">
      <w:pPr>
        <w:rPr>
          <w:color w:val="auto"/>
          <w:sz w:val="20"/>
          <w:szCs w:val="20"/>
        </w:rPr>
      </w:pPr>
    </w:p>
    <w:p w14:paraId="15F92916" w14:textId="77777777" w:rsidR="004328B4" w:rsidRPr="008C0E60" w:rsidRDefault="004328B4" w:rsidP="004328B4">
      <w:pPr>
        <w:rPr>
          <w:rFonts w:hint="eastAsia"/>
          <w:color w:val="auto"/>
          <w:sz w:val="20"/>
          <w:szCs w:val="20"/>
        </w:rPr>
      </w:pPr>
    </w:p>
    <w:p w14:paraId="12A9FC13" w14:textId="77777777" w:rsidR="004328B4" w:rsidRPr="00BE4A36" w:rsidRDefault="004328B4" w:rsidP="004328B4">
      <w:pPr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t>著書</w:t>
      </w:r>
    </w:p>
    <w:p w14:paraId="1E381888" w14:textId="77777777" w:rsidR="008C0E60" w:rsidRPr="008C0E60" w:rsidRDefault="008C0E60" w:rsidP="008C0E60">
      <w:pPr>
        <w:pStyle w:val="a5"/>
        <w:ind w:left="800" w:hanging="800"/>
        <w:rPr>
          <w:color w:val="auto"/>
          <w:sz w:val="20"/>
          <w:szCs w:val="20"/>
        </w:rPr>
      </w:pPr>
      <w:r w:rsidRPr="008C0E60">
        <w:rPr>
          <w:color w:val="auto"/>
          <w:sz w:val="20"/>
          <w:szCs w:val="20"/>
        </w:rPr>
        <w:t xml:space="preserve">Surname, </w:t>
      </w:r>
      <w:r w:rsidRPr="008C0E60">
        <w:rPr>
          <w:rFonts w:hint="eastAsia"/>
          <w:color w:val="auto"/>
          <w:sz w:val="20"/>
          <w:szCs w:val="20"/>
        </w:rPr>
        <w:t>Personal N.</w:t>
      </w:r>
    </w:p>
    <w:p w14:paraId="6911D2A6" w14:textId="77777777" w:rsidR="008C0E60" w:rsidRPr="008C0E60" w:rsidRDefault="008C0E60" w:rsidP="008C0E60">
      <w:pPr>
        <w:pStyle w:val="a5"/>
        <w:ind w:left="800" w:hanging="800"/>
        <w:rPr>
          <w:color w:val="auto"/>
          <w:sz w:val="20"/>
          <w:szCs w:val="20"/>
        </w:rPr>
      </w:pPr>
      <w:r w:rsidRPr="008C0E60">
        <w:rPr>
          <w:color w:val="auto"/>
          <w:sz w:val="20"/>
          <w:szCs w:val="20"/>
        </w:rPr>
        <w:tab/>
        <w:t>2001</w:t>
      </w:r>
      <w:r w:rsidRPr="008C0E60">
        <w:rPr>
          <w:color w:val="auto"/>
          <w:sz w:val="20"/>
          <w:szCs w:val="20"/>
        </w:rPr>
        <w:tab/>
      </w:r>
      <w:r w:rsidRPr="008C0E60">
        <w:rPr>
          <w:i/>
          <w:color w:val="auto"/>
          <w:sz w:val="20"/>
          <w:szCs w:val="20"/>
        </w:rPr>
        <w:t>Book Title: The Sub-Title</w:t>
      </w:r>
      <w:r w:rsidRPr="008C0E60">
        <w:rPr>
          <w:i/>
          <w:iCs/>
          <w:color w:val="auto"/>
          <w:sz w:val="20"/>
          <w:szCs w:val="20"/>
        </w:rPr>
        <w:t>.</w:t>
      </w:r>
      <w:r w:rsidRPr="008C0E60">
        <w:rPr>
          <w:color w:val="auto"/>
          <w:sz w:val="20"/>
          <w:szCs w:val="20"/>
        </w:rPr>
        <w:t xml:space="preserve"> City</w:t>
      </w:r>
      <w:r w:rsidRPr="008C0E60">
        <w:rPr>
          <w:rFonts w:hint="eastAsia"/>
          <w:color w:val="auto"/>
          <w:sz w:val="20"/>
          <w:szCs w:val="20"/>
        </w:rPr>
        <w:t>*</w:t>
      </w:r>
      <w:r w:rsidRPr="008C0E60">
        <w:rPr>
          <w:color w:val="auto"/>
          <w:sz w:val="20"/>
          <w:szCs w:val="20"/>
        </w:rPr>
        <w:t>: Publisher.</w:t>
      </w:r>
    </w:p>
    <w:p w14:paraId="6BCB21D0" w14:textId="77777777" w:rsidR="008C0E60" w:rsidRPr="008C0E60" w:rsidRDefault="008C0E60" w:rsidP="008C0E60">
      <w:pPr>
        <w:pStyle w:val="a5"/>
        <w:ind w:left="800" w:hanging="800"/>
        <w:rPr>
          <w:color w:val="auto"/>
          <w:sz w:val="20"/>
          <w:szCs w:val="20"/>
        </w:rPr>
      </w:pPr>
      <w:r w:rsidRPr="008C0E60">
        <w:rPr>
          <w:color w:val="auto"/>
          <w:sz w:val="20"/>
          <w:szCs w:val="20"/>
        </w:rPr>
        <w:t xml:space="preserve">Sei Mei  </w:t>
      </w:r>
      <w:r w:rsidRPr="008C0E60">
        <w:rPr>
          <w:color w:val="auto"/>
          <w:sz w:val="20"/>
          <w:szCs w:val="20"/>
        </w:rPr>
        <w:t>姓名</w:t>
      </w:r>
    </w:p>
    <w:p w14:paraId="6ADD1DE6" w14:textId="77777777" w:rsidR="008C0E60" w:rsidRPr="008C0E60" w:rsidRDefault="008C0E60" w:rsidP="008C0E60">
      <w:pPr>
        <w:pStyle w:val="a5"/>
        <w:ind w:left="800" w:hanging="800"/>
        <w:rPr>
          <w:color w:val="auto"/>
          <w:sz w:val="20"/>
          <w:szCs w:val="20"/>
        </w:rPr>
      </w:pPr>
      <w:r w:rsidRPr="008C0E60">
        <w:rPr>
          <w:color w:val="auto"/>
          <w:sz w:val="20"/>
          <w:szCs w:val="20"/>
        </w:rPr>
        <w:tab/>
        <w:t>2001</w:t>
      </w:r>
      <w:r w:rsidRPr="008C0E60">
        <w:rPr>
          <w:color w:val="auto"/>
          <w:sz w:val="20"/>
          <w:szCs w:val="20"/>
        </w:rPr>
        <w:tab/>
      </w:r>
      <w:r w:rsidRPr="008C0E60">
        <w:rPr>
          <w:color w:val="auto"/>
          <w:sz w:val="20"/>
          <w:szCs w:val="20"/>
        </w:rPr>
        <w:t>『書名</w:t>
      </w:r>
      <w:r w:rsidRPr="008C0E60">
        <w:rPr>
          <w:color w:val="auto"/>
          <w:sz w:val="20"/>
          <w:szCs w:val="20"/>
        </w:rPr>
        <w:t>――</w:t>
      </w:r>
      <w:r w:rsidRPr="008C0E60">
        <w:rPr>
          <w:color w:val="auto"/>
          <w:sz w:val="20"/>
          <w:szCs w:val="20"/>
        </w:rPr>
        <w:t>副題』</w:t>
      </w:r>
      <w:r w:rsidRPr="008C0E60">
        <w:rPr>
          <w:color w:val="auto"/>
          <w:sz w:val="20"/>
          <w:szCs w:val="20"/>
        </w:rPr>
        <w:t>(</w:t>
      </w:r>
      <w:r w:rsidRPr="008C0E60">
        <w:rPr>
          <w:i/>
          <w:color w:val="auto"/>
          <w:sz w:val="20"/>
          <w:szCs w:val="20"/>
        </w:rPr>
        <w:t>Book Title: The Sub-Title</w:t>
      </w:r>
      <w:r w:rsidRPr="008C0E60">
        <w:rPr>
          <w:color w:val="auto"/>
          <w:sz w:val="20"/>
          <w:szCs w:val="20"/>
        </w:rPr>
        <w:t xml:space="preserve">). </w:t>
      </w:r>
      <w:r w:rsidRPr="008C0E60">
        <w:rPr>
          <w:color w:val="auto"/>
          <w:sz w:val="20"/>
          <w:szCs w:val="20"/>
        </w:rPr>
        <w:t>都市：出版社</w:t>
      </w:r>
      <w:r w:rsidRPr="008C0E60">
        <w:rPr>
          <w:color w:val="auto"/>
          <w:sz w:val="20"/>
          <w:szCs w:val="20"/>
        </w:rPr>
        <w:t xml:space="preserve"> (City: Publisher).</w:t>
      </w:r>
    </w:p>
    <w:p w14:paraId="3FD0EBC7" w14:textId="77777777" w:rsidR="008C0E60" w:rsidRPr="008C0E60" w:rsidRDefault="008C0E60" w:rsidP="008C0E60">
      <w:pPr>
        <w:pStyle w:val="a5"/>
        <w:ind w:left="800" w:hanging="800"/>
        <w:rPr>
          <w:color w:val="auto"/>
          <w:sz w:val="20"/>
          <w:szCs w:val="20"/>
        </w:rPr>
      </w:pPr>
      <w:r w:rsidRPr="008C0E60">
        <w:rPr>
          <w:color w:val="auto"/>
          <w:sz w:val="20"/>
          <w:szCs w:val="20"/>
        </w:rPr>
        <w:t xml:space="preserve">Surname, </w:t>
      </w:r>
      <w:r w:rsidRPr="008C0E60">
        <w:rPr>
          <w:rFonts w:hint="eastAsia"/>
          <w:color w:val="auto"/>
          <w:sz w:val="20"/>
          <w:szCs w:val="20"/>
        </w:rPr>
        <w:t>Personal</w:t>
      </w:r>
    </w:p>
    <w:p w14:paraId="4CF2086F" w14:textId="77777777" w:rsidR="008C0E60" w:rsidRPr="008C0E60" w:rsidRDefault="008C0E60" w:rsidP="008C0E60">
      <w:pPr>
        <w:pStyle w:val="a5"/>
        <w:ind w:left="800" w:hanging="800"/>
        <w:rPr>
          <w:color w:val="auto"/>
          <w:sz w:val="20"/>
          <w:szCs w:val="20"/>
        </w:rPr>
      </w:pPr>
      <w:r w:rsidRPr="008C0E60">
        <w:rPr>
          <w:color w:val="auto"/>
          <w:sz w:val="20"/>
          <w:szCs w:val="20"/>
        </w:rPr>
        <w:tab/>
        <w:t>2001</w:t>
      </w:r>
      <w:r w:rsidRPr="008C0E60">
        <w:rPr>
          <w:color w:val="auto"/>
          <w:sz w:val="20"/>
          <w:szCs w:val="20"/>
        </w:rPr>
        <w:tab/>
      </w:r>
      <w:r w:rsidRPr="008C0E60">
        <w:rPr>
          <w:i/>
          <w:color w:val="auto"/>
          <w:sz w:val="20"/>
          <w:szCs w:val="20"/>
        </w:rPr>
        <w:t>Book Title: The Sub-Title</w:t>
      </w:r>
      <w:r w:rsidRPr="008C0E60">
        <w:rPr>
          <w:color w:val="auto"/>
          <w:sz w:val="20"/>
          <w:szCs w:val="20"/>
        </w:rPr>
        <w:t xml:space="preserve"> (Monograph Series 2). City</w:t>
      </w:r>
      <w:r w:rsidRPr="008C0E60">
        <w:rPr>
          <w:rFonts w:hint="eastAsia"/>
          <w:color w:val="auto"/>
          <w:sz w:val="20"/>
          <w:szCs w:val="20"/>
        </w:rPr>
        <w:t>*</w:t>
      </w:r>
      <w:r w:rsidRPr="008C0E60">
        <w:rPr>
          <w:color w:val="auto"/>
          <w:sz w:val="20"/>
          <w:szCs w:val="20"/>
        </w:rPr>
        <w:t>: Publisher.</w:t>
      </w:r>
    </w:p>
    <w:p w14:paraId="7C3A6DAD" w14:textId="77777777" w:rsidR="008C0E60" w:rsidRPr="008C0E60" w:rsidRDefault="008C0E60" w:rsidP="008C0E60">
      <w:pPr>
        <w:rPr>
          <w:color w:val="auto"/>
          <w:sz w:val="20"/>
          <w:szCs w:val="20"/>
        </w:rPr>
      </w:pPr>
      <w:r w:rsidRPr="008C0E60">
        <w:rPr>
          <w:color w:val="auto"/>
          <w:sz w:val="20"/>
          <w:szCs w:val="20"/>
        </w:rPr>
        <w:t xml:space="preserve">Sei Mei  </w:t>
      </w:r>
      <w:r w:rsidRPr="008C0E60">
        <w:rPr>
          <w:color w:val="auto"/>
          <w:sz w:val="20"/>
          <w:szCs w:val="20"/>
        </w:rPr>
        <w:t>姓名</w:t>
      </w:r>
    </w:p>
    <w:p w14:paraId="688E8081" w14:textId="77777777" w:rsidR="008C0E60" w:rsidRPr="008C0E60" w:rsidRDefault="008C0E60" w:rsidP="000A03FC">
      <w:pPr>
        <w:ind w:left="784" w:hangingChars="400" w:hanging="784"/>
        <w:rPr>
          <w:color w:val="auto"/>
          <w:sz w:val="20"/>
          <w:szCs w:val="20"/>
        </w:rPr>
      </w:pPr>
      <w:r w:rsidRPr="008C0E60">
        <w:rPr>
          <w:color w:val="auto"/>
          <w:sz w:val="20"/>
          <w:szCs w:val="20"/>
        </w:rPr>
        <w:tab/>
        <w:t>2001</w:t>
      </w:r>
      <w:r w:rsidRPr="008C0E60">
        <w:rPr>
          <w:color w:val="auto"/>
          <w:sz w:val="20"/>
          <w:szCs w:val="20"/>
        </w:rPr>
        <w:tab/>
      </w:r>
      <w:r w:rsidRPr="008C0E60">
        <w:rPr>
          <w:color w:val="auto"/>
          <w:sz w:val="20"/>
          <w:szCs w:val="20"/>
        </w:rPr>
        <w:t>『書名</w:t>
      </w:r>
      <w:r w:rsidRPr="008C0E60">
        <w:rPr>
          <w:color w:val="auto"/>
          <w:sz w:val="20"/>
          <w:szCs w:val="20"/>
        </w:rPr>
        <w:t>――</w:t>
      </w:r>
      <w:r w:rsidRPr="008C0E60">
        <w:rPr>
          <w:color w:val="auto"/>
          <w:sz w:val="20"/>
          <w:szCs w:val="20"/>
        </w:rPr>
        <w:t>副題』</w:t>
      </w:r>
      <w:r w:rsidRPr="008C0E60">
        <w:rPr>
          <w:color w:val="auto"/>
          <w:sz w:val="20"/>
          <w:szCs w:val="20"/>
        </w:rPr>
        <w:t>(</w:t>
      </w:r>
      <w:r w:rsidRPr="008C0E60">
        <w:rPr>
          <w:color w:val="auto"/>
          <w:sz w:val="20"/>
          <w:szCs w:val="20"/>
        </w:rPr>
        <w:t>シリーズ名</w:t>
      </w:r>
      <w:r w:rsidRPr="008C0E60">
        <w:rPr>
          <w:color w:val="auto"/>
          <w:sz w:val="20"/>
          <w:szCs w:val="20"/>
        </w:rPr>
        <w:t>2) (</w:t>
      </w:r>
      <w:r w:rsidRPr="008C0E60">
        <w:rPr>
          <w:i/>
          <w:color w:val="auto"/>
          <w:sz w:val="20"/>
          <w:szCs w:val="20"/>
        </w:rPr>
        <w:t xml:space="preserve">Book Title: The Sub-Title </w:t>
      </w:r>
      <w:r w:rsidRPr="008C0E60">
        <w:rPr>
          <w:color w:val="auto"/>
          <w:sz w:val="20"/>
          <w:szCs w:val="20"/>
        </w:rPr>
        <w:t xml:space="preserve">[Monograph Series 2]). </w:t>
      </w:r>
      <w:r w:rsidRPr="008C0E60">
        <w:rPr>
          <w:color w:val="auto"/>
          <w:sz w:val="20"/>
          <w:szCs w:val="20"/>
        </w:rPr>
        <w:t>都市：出版社</w:t>
      </w:r>
      <w:r w:rsidRPr="008C0E60">
        <w:rPr>
          <w:color w:val="auto"/>
          <w:sz w:val="20"/>
          <w:szCs w:val="20"/>
        </w:rPr>
        <w:t xml:space="preserve"> (City: Publisher).</w:t>
      </w:r>
    </w:p>
    <w:p w14:paraId="3DE4BC0A" w14:textId="77777777" w:rsidR="008C0E60" w:rsidRPr="008C0E60" w:rsidRDefault="008C0E60" w:rsidP="008C0E60">
      <w:pPr>
        <w:rPr>
          <w:color w:val="auto"/>
          <w:sz w:val="20"/>
          <w:szCs w:val="20"/>
        </w:rPr>
      </w:pPr>
      <w:r w:rsidRPr="008C0E60">
        <w:rPr>
          <w:color w:val="auto"/>
          <w:sz w:val="20"/>
          <w:szCs w:val="20"/>
        </w:rPr>
        <w:t xml:space="preserve">Surname, </w:t>
      </w:r>
      <w:r w:rsidRPr="008C0E60">
        <w:rPr>
          <w:rFonts w:hint="eastAsia"/>
          <w:color w:val="auto"/>
          <w:sz w:val="20"/>
          <w:szCs w:val="20"/>
        </w:rPr>
        <w:t>Personal</w:t>
      </w:r>
    </w:p>
    <w:p w14:paraId="0B0EAA0C" w14:textId="77777777" w:rsidR="008C0E60" w:rsidRPr="008C0E60" w:rsidRDefault="008C0E60" w:rsidP="008C0E60">
      <w:pPr>
        <w:rPr>
          <w:color w:val="auto"/>
          <w:sz w:val="20"/>
          <w:szCs w:val="20"/>
        </w:rPr>
      </w:pPr>
      <w:r w:rsidRPr="008C0E60">
        <w:rPr>
          <w:color w:val="auto"/>
          <w:sz w:val="20"/>
          <w:szCs w:val="20"/>
        </w:rPr>
        <w:tab/>
        <w:t>2001</w:t>
      </w:r>
      <w:r w:rsidRPr="008C0E60">
        <w:rPr>
          <w:color w:val="auto"/>
          <w:sz w:val="20"/>
          <w:szCs w:val="20"/>
        </w:rPr>
        <w:tab/>
      </w:r>
      <w:r w:rsidRPr="008C0E60">
        <w:rPr>
          <w:i/>
          <w:color w:val="auto"/>
          <w:sz w:val="20"/>
          <w:szCs w:val="20"/>
        </w:rPr>
        <w:t>Book Title: The Sub-Title</w:t>
      </w:r>
      <w:r w:rsidRPr="008C0E60">
        <w:rPr>
          <w:i/>
          <w:iCs/>
          <w:color w:val="auto"/>
          <w:sz w:val="20"/>
          <w:szCs w:val="20"/>
        </w:rPr>
        <w:t>,</w:t>
      </w:r>
      <w:r w:rsidRPr="008C0E60">
        <w:rPr>
          <w:color w:val="auto"/>
          <w:sz w:val="20"/>
          <w:szCs w:val="20"/>
        </w:rPr>
        <w:t xml:space="preserve"> second enlarged edition. City</w:t>
      </w:r>
      <w:r w:rsidRPr="008C0E60">
        <w:rPr>
          <w:rFonts w:hint="eastAsia"/>
          <w:color w:val="auto"/>
          <w:sz w:val="20"/>
          <w:szCs w:val="20"/>
        </w:rPr>
        <w:t>*</w:t>
      </w:r>
      <w:r w:rsidRPr="008C0E60">
        <w:rPr>
          <w:color w:val="auto"/>
          <w:sz w:val="20"/>
          <w:szCs w:val="20"/>
        </w:rPr>
        <w:t>: Publisher.</w:t>
      </w:r>
    </w:p>
    <w:p w14:paraId="4C9E3CBD" w14:textId="77777777" w:rsidR="008C0E60" w:rsidRPr="008C0E60" w:rsidRDefault="008C0E60" w:rsidP="000A03FC">
      <w:pPr>
        <w:rPr>
          <w:color w:val="auto"/>
          <w:sz w:val="20"/>
          <w:szCs w:val="20"/>
        </w:rPr>
      </w:pPr>
      <w:r w:rsidRPr="008C0E60">
        <w:rPr>
          <w:color w:val="auto"/>
          <w:sz w:val="20"/>
          <w:szCs w:val="20"/>
        </w:rPr>
        <w:t xml:space="preserve">Sei Mei  </w:t>
      </w:r>
      <w:r w:rsidRPr="008C0E60">
        <w:rPr>
          <w:color w:val="auto"/>
          <w:sz w:val="20"/>
          <w:szCs w:val="20"/>
        </w:rPr>
        <w:t>姓名</w:t>
      </w:r>
    </w:p>
    <w:p w14:paraId="6D8D0935" w14:textId="77777777" w:rsidR="008C0E60" w:rsidRPr="008C0E60" w:rsidRDefault="008C0E60" w:rsidP="000A03FC">
      <w:pPr>
        <w:ind w:left="784" w:hangingChars="400" w:hanging="784"/>
        <w:rPr>
          <w:color w:val="auto"/>
          <w:sz w:val="20"/>
          <w:szCs w:val="20"/>
        </w:rPr>
      </w:pPr>
      <w:r w:rsidRPr="008C0E60">
        <w:rPr>
          <w:color w:val="auto"/>
          <w:sz w:val="20"/>
          <w:szCs w:val="20"/>
        </w:rPr>
        <w:tab/>
        <w:t>2001</w:t>
      </w:r>
      <w:r w:rsidRPr="008C0E60">
        <w:rPr>
          <w:color w:val="auto"/>
          <w:sz w:val="20"/>
          <w:szCs w:val="20"/>
        </w:rPr>
        <w:tab/>
      </w:r>
      <w:r w:rsidRPr="008C0E60">
        <w:rPr>
          <w:color w:val="auto"/>
          <w:sz w:val="20"/>
          <w:szCs w:val="20"/>
        </w:rPr>
        <w:t>『書名</w:t>
      </w:r>
      <w:r w:rsidRPr="008C0E60">
        <w:rPr>
          <w:color w:val="auto"/>
          <w:sz w:val="20"/>
          <w:szCs w:val="20"/>
        </w:rPr>
        <w:t>――</w:t>
      </w:r>
      <w:r w:rsidRPr="008C0E60">
        <w:rPr>
          <w:color w:val="auto"/>
          <w:sz w:val="20"/>
          <w:szCs w:val="20"/>
        </w:rPr>
        <w:t>副題』改訂第</w:t>
      </w:r>
      <w:r w:rsidRPr="008C0E60">
        <w:rPr>
          <w:color w:val="auto"/>
          <w:sz w:val="20"/>
          <w:szCs w:val="20"/>
        </w:rPr>
        <w:t>2</w:t>
      </w:r>
      <w:r w:rsidRPr="008C0E60">
        <w:rPr>
          <w:color w:val="auto"/>
          <w:sz w:val="20"/>
          <w:szCs w:val="20"/>
        </w:rPr>
        <w:t>版</w:t>
      </w:r>
      <w:r w:rsidRPr="008C0E60">
        <w:rPr>
          <w:color w:val="auto"/>
          <w:sz w:val="20"/>
          <w:szCs w:val="20"/>
        </w:rPr>
        <w:t xml:space="preserve"> (</w:t>
      </w:r>
      <w:r w:rsidRPr="008C0E60">
        <w:rPr>
          <w:i/>
          <w:color w:val="auto"/>
          <w:sz w:val="20"/>
          <w:szCs w:val="20"/>
        </w:rPr>
        <w:t>Book Title: The Sub-Title</w:t>
      </w:r>
      <w:r w:rsidRPr="008C0E60">
        <w:rPr>
          <w:color w:val="auto"/>
          <w:sz w:val="20"/>
          <w:szCs w:val="20"/>
        </w:rPr>
        <w:t xml:space="preserve">, revised enlarged edition). </w:t>
      </w:r>
      <w:r w:rsidRPr="008C0E60">
        <w:rPr>
          <w:color w:val="auto"/>
          <w:sz w:val="20"/>
          <w:szCs w:val="20"/>
        </w:rPr>
        <w:t>都市：出版社</w:t>
      </w:r>
      <w:r w:rsidRPr="008C0E60">
        <w:rPr>
          <w:color w:val="auto"/>
          <w:sz w:val="20"/>
          <w:szCs w:val="20"/>
        </w:rPr>
        <w:t xml:space="preserve"> (City: Publisher).</w:t>
      </w:r>
    </w:p>
    <w:p w14:paraId="56A71B55" w14:textId="77777777" w:rsidR="008C0E60" w:rsidRPr="008C0E60" w:rsidRDefault="008C0E60" w:rsidP="008C0E60">
      <w:pPr>
        <w:rPr>
          <w:color w:val="auto"/>
          <w:sz w:val="20"/>
          <w:szCs w:val="20"/>
        </w:rPr>
      </w:pPr>
      <w:r w:rsidRPr="008C0E60">
        <w:rPr>
          <w:color w:val="auto"/>
          <w:sz w:val="20"/>
          <w:szCs w:val="20"/>
        </w:rPr>
        <w:t xml:space="preserve">Surname, </w:t>
      </w:r>
      <w:r w:rsidRPr="008C0E60">
        <w:rPr>
          <w:rFonts w:hint="eastAsia"/>
          <w:color w:val="auto"/>
          <w:sz w:val="20"/>
          <w:szCs w:val="20"/>
        </w:rPr>
        <w:t>Personal</w:t>
      </w:r>
      <w:r w:rsidRPr="008C0E60">
        <w:rPr>
          <w:color w:val="auto"/>
          <w:sz w:val="20"/>
          <w:szCs w:val="20"/>
        </w:rPr>
        <w:t xml:space="preserve"> and </w:t>
      </w:r>
      <w:r w:rsidRPr="008C0E60">
        <w:rPr>
          <w:rFonts w:hint="eastAsia"/>
          <w:color w:val="auto"/>
          <w:sz w:val="20"/>
          <w:szCs w:val="20"/>
        </w:rPr>
        <w:t>P.</w:t>
      </w:r>
      <w:r w:rsidRPr="008C0E60">
        <w:rPr>
          <w:color w:val="auto"/>
          <w:sz w:val="20"/>
          <w:szCs w:val="20"/>
        </w:rPr>
        <w:t xml:space="preserve"> Surname</w:t>
      </w:r>
    </w:p>
    <w:p w14:paraId="63D06711" w14:textId="77777777" w:rsidR="008C0E60" w:rsidRPr="008C0E60" w:rsidRDefault="008C0E60" w:rsidP="008C0E60">
      <w:pPr>
        <w:rPr>
          <w:color w:val="auto"/>
          <w:sz w:val="20"/>
          <w:szCs w:val="20"/>
        </w:rPr>
      </w:pPr>
      <w:r w:rsidRPr="008C0E60">
        <w:rPr>
          <w:color w:val="auto"/>
          <w:sz w:val="20"/>
          <w:szCs w:val="20"/>
        </w:rPr>
        <w:tab/>
        <w:t>2001</w:t>
      </w:r>
      <w:r w:rsidRPr="008C0E60">
        <w:rPr>
          <w:color w:val="auto"/>
          <w:sz w:val="20"/>
          <w:szCs w:val="20"/>
        </w:rPr>
        <w:tab/>
      </w:r>
      <w:r w:rsidRPr="008C0E60">
        <w:rPr>
          <w:i/>
          <w:color w:val="auto"/>
          <w:sz w:val="20"/>
          <w:szCs w:val="20"/>
        </w:rPr>
        <w:t>Book Title</w:t>
      </w:r>
      <w:r w:rsidRPr="008C0E60">
        <w:rPr>
          <w:i/>
          <w:iCs/>
          <w:color w:val="auto"/>
          <w:sz w:val="20"/>
          <w:szCs w:val="20"/>
        </w:rPr>
        <w:t>.</w:t>
      </w:r>
      <w:r w:rsidRPr="008C0E60">
        <w:rPr>
          <w:color w:val="auto"/>
          <w:sz w:val="20"/>
          <w:szCs w:val="20"/>
        </w:rPr>
        <w:t xml:space="preserve"> City</w:t>
      </w:r>
      <w:r w:rsidRPr="008C0E60">
        <w:rPr>
          <w:rFonts w:hint="eastAsia"/>
          <w:color w:val="auto"/>
          <w:sz w:val="20"/>
          <w:szCs w:val="20"/>
        </w:rPr>
        <w:t>*</w:t>
      </w:r>
      <w:r w:rsidRPr="008C0E60">
        <w:rPr>
          <w:color w:val="auto"/>
          <w:sz w:val="20"/>
          <w:szCs w:val="20"/>
        </w:rPr>
        <w:t>: Publisher.</w:t>
      </w:r>
    </w:p>
    <w:p w14:paraId="4D0ED330" w14:textId="77777777" w:rsidR="008C0E60" w:rsidRPr="008C0E60" w:rsidRDefault="008C0E60" w:rsidP="008C0E60">
      <w:pPr>
        <w:rPr>
          <w:color w:val="auto"/>
          <w:sz w:val="20"/>
          <w:szCs w:val="20"/>
        </w:rPr>
      </w:pPr>
      <w:r w:rsidRPr="008C0E60">
        <w:rPr>
          <w:color w:val="auto"/>
          <w:sz w:val="20"/>
          <w:szCs w:val="20"/>
        </w:rPr>
        <w:t xml:space="preserve">Surname, </w:t>
      </w:r>
      <w:r w:rsidRPr="008C0E60">
        <w:rPr>
          <w:rFonts w:hint="eastAsia"/>
          <w:color w:val="auto"/>
          <w:sz w:val="20"/>
          <w:szCs w:val="20"/>
        </w:rPr>
        <w:t>Personal</w:t>
      </w:r>
      <w:r w:rsidRPr="008C0E60">
        <w:rPr>
          <w:color w:val="auto"/>
          <w:sz w:val="20"/>
          <w:szCs w:val="20"/>
        </w:rPr>
        <w:t xml:space="preserve">, Sei Mei, and </w:t>
      </w:r>
      <w:r w:rsidRPr="008C0E60">
        <w:rPr>
          <w:rFonts w:hint="eastAsia"/>
          <w:color w:val="auto"/>
          <w:sz w:val="20"/>
          <w:szCs w:val="20"/>
        </w:rPr>
        <w:t>P.</w:t>
      </w:r>
      <w:r w:rsidRPr="008C0E60">
        <w:rPr>
          <w:color w:val="auto"/>
          <w:sz w:val="20"/>
          <w:szCs w:val="20"/>
        </w:rPr>
        <w:t xml:space="preserve"> Surname</w:t>
      </w:r>
    </w:p>
    <w:p w14:paraId="4CC8B460" w14:textId="77777777" w:rsidR="008C0E60" w:rsidRPr="008C0E60" w:rsidRDefault="008C0E60" w:rsidP="008C0E60">
      <w:pPr>
        <w:rPr>
          <w:color w:val="auto"/>
          <w:sz w:val="20"/>
          <w:szCs w:val="20"/>
        </w:rPr>
      </w:pPr>
      <w:r w:rsidRPr="008C0E60">
        <w:rPr>
          <w:color w:val="auto"/>
          <w:sz w:val="20"/>
          <w:szCs w:val="20"/>
        </w:rPr>
        <w:tab/>
        <w:t>2001</w:t>
      </w:r>
      <w:r w:rsidRPr="008C0E60">
        <w:rPr>
          <w:color w:val="auto"/>
          <w:sz w:val="20"/>
          <w:szCs w:val="20"/>
        </w:rPr>
        <w:tab/>
      </w:r>
      <w:r w:rsidRPr="008C0E60">
        <w:rPr>
          <w:i/>
          <w:color w:val="auto"/>
          <w:sz w:val="20"/>
          <w:szCs w:val="20"/>
        </w:rPr>
        <w:t>Book Title</w:t>
      </w:r>
      <w:r w:rsidRPr="008C0E60">
        <w:rPr>
          <w:i/>
          <w:iCs/>
          <w:color w:val="auto"/>
          <w:sz w:val="20"/>
          <w:szCs w:val="20"/>
        </w:rPr>
        <w:t>.</w:t>
      </w:r>
      <w:r w:rsidRPr="008C0E60">
        <w:rPr>
          <w:color w:val="auto"/>
          <w:sz w:val="20"/>
          <w:szCs w:val="20"/>
        </w:rPr>
        <w:t xml:space="preserve"> City</w:t>
      </w:r>
      <w:r w:rsidRPr="008C0E60">
        <w:rPr>
          <w:rFonts w:hint="eastAsia"/>
          <w:color w:val="auto"/>
          <w:sz w:val="20"/>
          <w:szCs w:val="20"/>
        </w:rPr>
        <w:t>*</w:t>
      </w:r>
      <w:r w:rsidRPr="008C0E60">
        <w:rPr>
          <w:color w:val="auto"/>
          <w:sz w:val="20"/>
          <w:szCs w:val="20"/>
        </w:rPr>
        <w:t>: Publisher.</w:t>
      </w:r>
    </w:p>
    <w:p w14:paraId="4ABC9BD8" w14:textId="77777777" w:rsidR="008C0E60" w:rsidRPr="008C0E60" w:rsidRDefault="008C0E60" w:rsidP="008C0E60">
      <w:pPr>
        <w:rPr>
          <w:color w:val="auto"/>
          <w:sz w:val="20"/>
          <w:szCs w:val="20"/>
        </w:rPr>
      </w:pPr>
      <w:r w:rsidRPr="008C0E60">
        <w:rPr>
          <w:color w:val="auto"/>
          <w:sz w:val="20"/>
          <w:szCs w:val="20"/>
        </w:rPr>
        <w:lastRenderedPageBreak/>
        <w:t xml:space="preserve">Sei Mei, </w:t>
      </w:r>
      <w:r w:rsidRPr="008C0E60">
        <w:rPr>
          <w:rFonts w:hint="eastAsia"/>
          <w:color w:val="auto"/>
          <w:sz w:val="20"/>
          <w:szCs w:val="20"/>
        </w:rPr>
        <w:t>P.</w:t>
      </w:r>
      <w:r w:rsidRPr="008C0E60">
        <w:rPr>
          <w:color w:val="auto"/>
          <w:sz w:val="20"/>
          <w:szCs w:val="20"/>
        </w:rPr>
        <w:t xml:space="preserve"> Surname, and Sei Mei  </w:t>
      </w:r>
      <w:r w:rsidRPr="008C0E60">
        <w:rPr>
          <w:color w:val="auto"/>
          <w:sz w:val="20"/>
          <w:szCs w:val="20"/>
        </w:rPr>
        <w:t>姓名，</w:t>
      </w:r>
      <w:r w:rsidRPr="008C0E60">
        <w:rPr>
          <w:color w:val="auto"/>
          <w:sz w:val="20"/>
          <w:szCs w:val="20"/>
        </w:rPr>
        <w:t>I</w:t>
      </w:r>
      <w:r w:rsidRPr="008C0E60">
        <w:rPr>
          <w:color w:val="auto"/>
          <w:sz w:val="20"/>
          <w:szCs w:val="20"/>
        </w:rPr>
        <w:t>・セイ，姓名</w:t>
      </w:r>
    </w:p>
    <w:p w14:paraId="40B3868F" w14:textId="77777777" w:rsidR="008C0E60" w:rsidRPr="008C0E60" w:rsidRDefault="008C0E60" w:rsidP="008C0E60">
      <w:pPr>
        <w:rPr>
          <w:color w:val="auto"/>
          <w:sz w:val="20"/>
          <w:szCs w:val="20"/>
        </w:rPr>
      </w:pPr>
      <w:r w:rsidRPr="008C0E60">
        <w:rPr>
          <w:color w:val="auto"/>
          <w:sz w:val="20"/>
          <w:szCs w:val="20"/>
        </w:rPr>
        <w:tab/>
        <w:t>2001</w:t>
      </w:r>
      <w:r w:rsidRPr="008C0E60">
        <w:rPr>
          <w:color w:val="auto"/>
          <w:sz w:val="20"/>
          <w:szCs w:val="20"/>
        </w:rPr>
        <w:tab/>
      </w:r>
      <w:r w:rsidRPr="008C0E60">
        <w:rPr>
          <w:color w:val="auto"/>
          <w:sz w:val="20"/>
          <w:szCs w:val="20"/>
        </w:rPr>
        <w:t>『書名</w:t>
      </w:r>
      <w:r w:rsidRPr="008C0E60">
        <w:rPr>
          <w:color w:val="auto"/>
          <w:sz w:val="20"/>
          <w:szCs w:val="20"/>
        </w:rPr>
        <w:t>――</w:t>
      </w:r>
      <w:r w:rsidRPr="008C0E60">
        <w:rPr>
          <w:color w:val="auto"/>
          <w:sz w:val="20"/>
          <w:szCs w:val="20"/>
        </w:rPr>
        <w:t>副題』</w:t>
      </w:r>
      <w:r w:rsidRPr="008C0E60">
        <w:rPr>
          <w:color w:val="auto"/>
          <w:sz w:val="20"/>
          <w:szCs w:val="20"/>
        </w:rPr>
        <w:t>(</w:t>
      </w:r>
      <w:r w:rsidRPr="008C0E60">
        <w:rPr>
          <w:i/>
          <w:color w:val="auto"/>
          <w:sz w:val="20"/>
          <w:szCs w:val="20"/>
        </w:rPr>
        <w:t>Book Title: The Sub-Title</w:t>
      </w:r>
      <w:r w:rsidRPr="008C0E60">
        <w:rPr>
          <w:color w:val="auto"/>
          <w:sz w:val="20"/>
          <w:szCs w:val="20"/>
        </w:rPr>
        <w:t xml:space="preserve">). </w:t>
      </w:r>
      <w:r w:rsidRPr="008C0E60">
        <w:rPr>
          <w:color w:val="auto"/>
          <w:sz w:val="20"/>
          <w:szCs w:val="20"/>
        </w:rPr>
        <w:t>都市：出版社</w:t>
      </w:r>
      <w:r w:rsidRPr="008C0E60">
        <w:rPr>
          <w:color w:val="auto"/>
          <w:sz w:val="20"/>
          <w:szCs w:val="20"/>
        </w:rPr>
        <w:t xml:space="preserve"> (City: Publisher).</w:t>
      </w:r>
    </w:p>
    <w:p w14:paraId="423DF4AA" w14:textId="77777777" w:rsidR="008C0E60" w:rsidRDefault="008C0E60" w:rsidP="00785C86">
      <w:pPr>
        <w:pStyle w:val="a5"/>
        <w:ind w:left="800" w:hanging="800"/>
        <w:rPr>
          <w:rFonts w:hint="eastAsia"/>
          <w:color w:val="auto"/>
          <w:sz w:val="20"/>
          <w:szCs w:val="20"/>
        </w:rPr>
      </w:pPr>
    </w:p>
    <w:p w14:paraId="5DDFF9FE" w14:textId="77777777" w:rsidR="00785C86" w:rsidRPr="00BE4A36" w:rsidRDefault="00785C86" w:rsidP="00785C86">
      <w:pPr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t>編書</w:t>
      </w:r>
    </w:p>
    <w:p w14:paraId="7486761D" w14:textId="77777777" w:rsidR="008C0E60" w:rsidRPr="0042138C" w:rsidRDefault="008C0E60" w:rsidP="008C0E60">
      <w:pPr>
        <w:rPr>
          <w:color w:val="auto"/>
          <w:sz w:val="20"/>
          <w:szCs w:val="20"/>
        </w:rPr>
      </w:pPr>
      <w:r w:rsidRPr="0042138C">
        <w:rPr>
          <w:color w:val="auto"/>
          <w:sz w:val="20"/>
          <w:szCs w:val="20"/>
        </w:rPr>
        <w:t xml:space="preserve">Surname, </w:t>
      </w:r>
      <w:r>
        <w:rPr>
          <w:rFonts w:hint="eastAsia"/>
          <w:color w:val="auto"/>
          <w:sz w:val="20"/>
          <w:szCs w:val="20"/>
        </w:rPr>
        <w:t xml:space="preserve">Personal </w:t>
      </w:r>
      <w:r w:rsidRPr="0042138C">
        <w:rPr>
          <w:color w:val="auto"/>
          <w:sz w:val="20"/>
          <w:szCs w:val="20"/>
        </w:rPr>
        <w:t>(ed.)</w:t>
      </w:r>
    </w:p>
    <w:p w14:paraId="656E2581" w14:textId="77777777" w:rsidR="008C0E60" w:rsidRPr="0042138C" w:rsidRDefault="008C0E60" w:rsidP="008C0E60">
      <w:pPr>
        <w:pStyle w:val="a5"/>
        <w:ind w:left="800" w:hanging="800"/>
        <w:rPr>
          <w:color w:val="auto"/>
          <w:sz w:val="20"/>
          <w:szCs w:val="20"/>
        </w:rPr>
      </w:pPr>
      <w:r w:rsidRPr="0042138C">
        <w:rPr>
          <w:color w:val="auto"/>
          <w:sz w:val="20"/>
          <w:szCs w:val="20"/>
        </w:rPr>
        <w:tab/>
        <w:t>2001</w:t>
      </w:r>
      <w:r w:rsidRPr="0042138C">
        <w:rPr>
          <w:color w:val="auto"/>
          <w:sz w:val="20"/>
          <w:szCs w:val="20"/>
        </w:rPr>
        <w:tab/>
      </w:r>
      <w:r w:rsidRPr="0042138C">
        <w:rPr>
          <w:i/>
          <w:color w:val="auto"/>
          <w:sz w:val="20"/>
          <w:szCs w:val="20"/>
        </w:rPr>
        <w:t>Book Title: The Sub-Title</w:t>
      </w:r>
      <w:r w:rsidRPr="0042138C">
        <w:rPr>
          <w:i/>
          <w:iCs/>
          <w:color w:val="auto"/>
          <w:sz w:val="20"/>
          <w:szCs w:val="20"/>
        </w:rPr>
        <w:t>.</w:t>
      </w:r>
      <w:r w:rsidRPr="0042138C">
        <w:rPr>
          <w:color w:val="auto"/>
          <w:sz w:val="20"/>
          <w:szCs w:val="20"/>
        </w:rPr>
        <w:t xml:space="preserve"> City</w:t>
      </w:r>
      <w:r>
        <w:rPr>
          <w:rFonts w:hint="eastAsia"/>
          <w:color w:val="auto"/>
          <w:sz w:val="20"/>
          <w:szCs w:val="20"/>
        </w:rPr>
        <w:t>*</w:t>
      </w:r>
      <w:r w:rsidRPr="0042138C">
        <w:rPr>
          <w:color w:val="auto"/>
          <w:sz w:val="20"/>
          <w:szCs w:val="20"/>
        </w:rPr>
        <w:t>: Publisher.</w:t>
      </w:r>
    </w:p>
    <w:p w14:paraId="4DA1A027" w14:textId="77777777" w:rsidR="008C0E60" w:rsidRPr="0042138C" w:rsidRDefault="008C0E60" w:rsidP="008C0E60">
      <w:pPr>
        <w:pStyle w:val="a5"/>
        <w:ind w:left="800" w:hanging="800"/>
        <w:rPr>
          <w:color w:val="auto"/>
          <w:sz w:val="20"/>
          <w:szCs w:val="20"/>
        </w:rPr>
      </w:pPr>
      <w:r w:rsidRPr="0042138C">
        <w:rPr>
          <w:color w:val="auto"/>
          <w:sz w:val="20"/>
          <w:szCs w:val="20"/>
        </w:rPr>
        <w:t xml:space="preserve">Sei Mei (ed.)  </w:t>
      </w:r>
      <w:r w:rsidRPr="0042138C">
        <w:rPr>
          <w:color w:val="auto"/>
          <w:sz w:val="20"/>
          <w:szCs w:val="20"/>
        </w:rPr>
        <w:t>姓名</w:t>
      </w:r>
      <w:r w:rsidRPr="0042138C">
        <w:rPr>
          <w:color w:val="auto"/>
          <w:sz w:val="20"/>
          <w:szCs w:val="20"/>
        </w:rPr>
        <w:t xml:space="preserve"> (</w:t>
      </w:r>
      <w:r w:rsidRPr="0042138C">
        <w:rPr>
          <w:color w:val="auto"/>
          <w:sz w:val="20"/>
          <w:szCs w:val="20"/>
        </w:rPr>
        <w:t>編</w:t>
      </w:r>
      <w:r w:rsidRPr="0042138C">
        <w:rPr>
          <w:color w:val="auto"/>
          <w:sz w:val="20"/>
          <w:szCs w:val="20"/>
        </w:rPr>
        <w:t>)</w:t>
      </w:r>
    </w:p>
    <w:p w14:paraId="4C89CD49" w14:textId="77777777" w:rsidR="008C0E60" w:rsidRPr="0042138C" w:rsidRDefault="008C0E60" w:rsidP="008C0E60">
      <w:pPr>
        <w:pStyle w:val="a5"/>
        <w:ind w:left="800" w:hanging="800"/>
        <w:rPr>
          <w:color w:val="auto"/>
          <w:sz w:val="20"/>
          <w:szCs w:val="20"/>
        </w:rPr>
      </w:pPr>
      <w:r w:rsidRPr="0042138C">
        <w:rPr>
          <w:color w:val="auto"/>
          <w:sz w:val="20"/>
          <w:szCs w:val="20"/>
        </w:rPr>
        <w:tab/>
        <w:t>2001</w:t>
      </w:r>
      <w:r w:rsidRPr="0042138C">
        <w:rPr>
          <w:color w:val="auto"/>
          <w:sz w:val="20"/>
          <w:szCs w:val="20"/>
        </w:rPr>
        <w:tab/>
      </w:r>
      <w:r w:rsidRPr="0042138C">
        <w:rPr>
          <w:color w:val="auto"/>
          <w:sz w:val="20"/>
          <w:szCs w:val="20"/>
        </w:rPr>
        <w:t>『書名</w:t>
      </w:r>
      <w:r w:rsidRPr="0042138C">
        <w:rPr>
          <w:color w:val="auto"/>
          <w:sz w:val="20"/>
          <w:szCs w:val="20"/>
        </w:rPr>
        <w:t>――</w:t>
      </w:r>
      <w:r w:rsidRPr="0042138C">
        <w:rPr>
          <w:color w:val="auto"/>
          <w:sz w:val="20"/>
          <w:szCs w:val="20"/>
        </w:rPr>
        <w:t>副題』</w:t>
      </w:r>
      <w:r w:rsidRPr="0042138C">
        <w:rPr>
          <w:color w:val="auto"/>
          <w:sz w:val="20"/>
          <w:szCs w:val="20"/>
        </w:rPr>
        <w:t>(</w:t>
      </w:r>
      <w:r w:rsidRPr="0042138C">
        <w:rPr>
          <w:i/>
          <w:color w:val="auto"/>
          <w:sz w:val="20"/>
          <w:szCs w:val="20"/>
        </w:rPr>
        <w:t>Book Title: The Sub-Title</w:t>
      </w:r>
      <w:r w:rsidRPr="0042138C">
        <w:rPr>
          <w:color w:val="auto"/>
          <w:sz w:val="20"/>
          <w:szCs w:val="20"/>
        </w:rPr>
        <w:t xml:space="preserve">). </w:t>
      </w:r>
      <w:r w:rsidRPr="0042138C">
        <w:rPr>
          <w:color w:val="auto"/>
          <w:sz w:val="20"/>
          <w:szCs w:val="20"/>
        </w:rPr>
        <w:t>都市：出版社</w:t>
      </w:r>
      <w:r w:rsidRPr="0042138C">
        <w:rPr>
          <w:color w:val="auto"/>
          <w:sz w:val="20"/>
          <w:szCs w:val="20"/>
        </w:rPr>
        <w:t xml:space="preserve"> (City: Publisher).</w:t>
      </w:r>
    </w:p>
    <w:p w14:paraId="5D95508B" w14:textId="77777777" w:rsidR="008C0E60" w:rsidRPr="0042138C" w:rsidRDefault="008C0E60" w:rsidP="008C0E60">
      <w:pPr>
        <w:pStyle w:val="a5"/>
        <w:ind w:left="800" w:hanging="800"/>
        <w:rPr>
          <w:color w:val="auto"/>
          <w:sz w:val="20"/>
          <w:szCs w:val="20"/>
        </w:rPr>
      </w:pPr>
      <w:r w:rsidRPr="0042138C">
        <w:rPr>
          <w:color w:val="auto"/>
          <w:sz w:val="20"/>
          <w:szCs w:val="20"/>
        </w:rPr>
        <w:t xml:space="preserve">Surname, </w:t>
      </w:r>
      <w:r>
        <w:rPr>
          <w:rFonts w:hint="eastAsia"/>
          <w:color w:val="auto"/>
          <w:sz w:val="20"/>
          <w:szCs w:val="20"/>
        </w:rPr>
        <w:t xml:space="preserve">Personal </w:t>
      </w:r>
      <w:r w:rsidRPr="0042138C">
        <w:rPr>
          <w:color w:val="auto"/>
          <w:sz w:val="20"/>
          <w:szCs w:val="20"/>
        </w:rPr>
        <w:t xml:space="preserve">and </w:t>
      </w:r>
      <w:r>
        <w:rPr>
          <w:rFonts w:hint="eastAsia"/>
          <w:color w:val="auto"/>
          <w:sz w:val="20"/>
          <w:szCs w:val="20"/>
        </w:rPr>
        <w:t>P.</w:t>
      </w:r>
      <w:r w:rsidRPr="0042138C">
        <w:rPr>
          <w:color w:val="auto"/>
          <w:sz w:val="20"/>
          <w:szCs w:val="20"/>
        </w:rPr>
        <w:t xml:space="preserve"> Surname (eds.)</w:t>
      </w:r>
    </w:p>
    <w:p w14:paraId="443FDB55" w14:textId="77777777" w:rsidR="008C0E60" w:rsidRPr="0042138C" w:rsidRDefault="008C0E60" w:rsidP="008C0E60">
      <w:pPr>
        <w:pStyle w:val="a5"/>
        <w:ind w:left="800" w:hanging="800"/>
        <w:rPr>
          <w:color w:val="auto"/>
          <w:sz w:val="20"/>
          <w:szCs w:val="20"/>
        </w:rPr>
      </w:pPr>
      <w:r w:rsidRPr="0042138C">
        <w:rPr>
          <w:color w:val="auto"/>
          <w:sz w:val="20"/>
          <w:szCs w:val="20"/>
        </w:rPr>
        <w:tab/>
        <w:t>2001</w:t>
      </w:r>
      <w:r w:rsidRPr="0042138C">
        <w:rPr>
          <w:color w:val="auto"/>
          <w:sz w:val="20"/>
          <w:szCs w:val="20"/>
        </w:rPr>
        <w:tab/>
      </w:r>
      <w:r w:rsidRPr="0042138C">
        <w:rPr>
          <w:i/>
          <w:color w:val="auto"/>
          <w:sz w:val="20"/>
          <w:szCs w:val="20"/>
        </w:rPr>
        <w:t>Book Title</w:t>
      </w:r>
      <w:r w:rsidRPr="0042138C">
        <w:rPr>
          <w:i/>
          <w:iCs/>
          <w:color w:val="auto"/>
          <w:sz w:val="20"/>
          <w:szCs w:val="20"/>
        </w:rPr>
        <w:t>.</w:t>
      </w:r>
      <w:r w:rsidRPr="0042138C">
        <w:rPr>
          <w:color w:val="auto"/>
          <w:sz w:val="20"/>
          <w:szCs w:val="20"/>
        </w:rPr>
        <w:t xml:space="preserve"> City</w:t>
      </w:r>
      <w:r>
        <w:rPr>
          <w:rFonts w:hint="eastAsia"/>
          <w:color w:val="auto"/>
          <w:sz w:val="20"/>
          <w:szCs w:val="20"/>
        </w:rPr>
        <w:t>*</w:t>
      </w:r>
      <w:r w:rsidRPr="0042138C">
        <w:rPr>
          <w:color w:val="auto"/>
          <w:sz w:val="20"/>
          <w:szCs w:val="20"/>
        </w:rPr>
        <w:t>: Publisher.</w:t>
      </w:r>
    </w:p>
    <w:p w14:paraId="60CE28DD" w14:textId="77777777" w:rsidR="008C0E60" w:rsidRPr="0042138C" w:rsidRDefault="008C0E60" w:rsidP="008C0E60">
      <w:pPr>
        <w:pStyle w:val="a5"/>
        <w:ind w:left="800" w:hanging="800"/>
        <w:rPr>
          <w:color w:val="auto"/>
          <w:sz w:val="20"/>
          <w:szCs w:val="20"/>
        </w:rPr>
      </w:pPr>
      <w:r w:rsidRPr="0042138C">
        <w:rPr>
          <w:color w:val="auto"/>
          <w:sz w:val="20"/>
          <w:szCs w:val="20"/>
        </w:rPr>
        <w:t xml:space="preserve">Surname, </w:t>
      </w:r>
      <w:r>
        <w:rPr>
          <w:rFonts w:hint="eastAsia"/>
          <w:color w:val="auto"/>
          <w:sz w:val="20"/>
          <w:szCs w:val="20"/>
        </w:rPr>
        <w:t>Personal</w:t>
      </w:r>
      <w:r w:rsidRPr="0042138C">
        <w:rPr>
          <w:color w:val="auto"/>
          <w:sz w:val="20"/>
          <w:szCs w:val="20"/>
        </w:rPr>
        <w:t xml:space="preserve">, Sei Mei, and </w:t>
      </w:r>
      <w:r>
        <w:rPr>
          <w:rFonts w:hint="eastAsia"/>
          <w:color w:val="auto"/>
          <w:sz w:val="20"/>
          <w:szCs w:val="20"/>
        </w:rPr>
        <w:t>P.</w:t>
      </w:r>
      <w:r w:rsidRPr="0042138C">
        <w:rPr>
          <w:color w:val="auto"/>
          <w:sz w:val="20"/>
          <w:szCs w:val="20"/>
        </w:rPr>
        <w:t xml:space="preserve"> Surname (eds.)</w:t>
      </w:r>
    </w:p>
    <w:p w14:paraId="60029015" w14:textId="77777777" w:rsidR="008C0E60" w:rsidRPr="0042138C" w:rsidRDefault="008C0E60" w:rsidP="008C0E60">
      <w:pPr>
        <w:pStyle w:val="a5"/>
        <w:ind w:left="800" w:hanging="800"/>
        <w:rPr>
          <w:color w:val="auto"/>
          <w:sz w:val="20"/>
          <w:szCs w:val="20"/>
        </w:rPr>
      </w:pPr>
      <w:r w:rsidRPr="0042138C">
        <w:rPr>
          <w:color w:val="auto"/>
          <w:sz w:val="20"/>
          <w:szCs w:val="20"/>
        </w:rPr>
        <w:tab/>
        <w:t>2001</w:t>
      </w:r>
      <w:r w:rsidRPr="0042138C">
        <w:rPr>
          <w:color w:val="auto"/>
          <w:sz w:val="20"/>
          <w:szCs w:val="20"/>
        </w:rPr>
        <w:tab/>
      </w:r>
      <w:r w:rsidRPr="0042138C">
        <w:rPr>
          <w:i/>
          <w:color w:val="auto"/>
          <w:sz w:val="20"/>
          <w:szCs w:val="20"/>
        </w:rPr>
        <w:t>Book Title</w:t>
      </w:r>
      <w:r w:rsidRPr="0042138C">
        <w:rPr>
          <w:color w:val="auto"/>
          <w:sz w:val="20"/>
          <w:szCs w:val="20"/>
        </w:rPr>
        <w:t>. City</w:t>
      </w:r>
      <w:r>
        <w:rPr>
          <w:rFonts w:hint="eastAsia"/>
          <w:color w:val="auto"/>
          <w:sz w:val="20"/>
          <w:szCs w:val="20"/>
        </w:rPr>
        <w:t>*</w:t>
      </w:r>
      <w:r w:rsidRPr="0042138C">
        <w:rPr>
          <w:color w:val="auto"/>
          <w:sz w:val="20"/>
          <w:szCs w:val="20"/>
        </w:rPr>
        <w:t>: Publisher.</w:t>
      </w:r>
    </w:p>
    <w:p w14:paraId="5D5E61C0" w14:textId="77777777" w:rsidR="008C0E60" w:rsidRPr="0042138C" w:rsidRDefault="008C0E60" w:rsidP="008C0E60">
      <w:pPr>
        <w:pStyle w:val="a5"/>
        <w:ind w:left="800" w:hanging="800"/>
        <w:rPr>
          <w:color w:val="auto"/>
          <w:sz w:val="20"/>
          <w:szCs w:val="20"/>
        </w:rPr>
      </w:pPr>
      <w:r w:rsidRPr="0042138C">
        <w:rPr>
          <w:color w:val="auto"/>
          <w:sz w:val="20"/>
          <w:szCs w:val="20"/>
        </w:rPr>
        <w:t xml:space="preserve">Sei Mei, </w:t>
      </w:r>
      <w:r>
        <w:rPr>
          <w:rFonts w:hint="eastAsia"/>
          <w:color w:val="auto"/>
          <w:sz w:val="20"/>
          <w:szCs w:val="20"/>
        </w:rPr>
        <w:t>P.</w:t>
      </w:r>
      <w:r w:rsidRPr="0042138C">
        <w:rPr>
          <w:color w:val="auto"/>
          <w:sz w:val="20"/>
          <w:szCs w:val="20"/>
        </w:rPr>
        <w:t xml:space="preserve"> Surname, and Sei Mei (eds.)  </w:t>
      </w:r>
      <w:r w:rsidRPr="0042138C">
        <w:rPr>
          <w:color w:val="auto"/>
          <w:sz w:val="20"/>
          <w:szCs w:val="20"/>
        </w:rPr>
        <w:t>姓名，</w:t>
      </w:r>
      <w:r w:rsidRPr="0042138C">
        <w:rPr>
          <w:color w:val="auto"/>
          <w:sz w:val="20"/>
          <w:szCs w:val="20"/>
        </w:rPr>
        <w:t>I</w:t>
      </w:r>
      <w:r w:rsidRPr="0042138C">
        <w:rPr>
          <w:color w:val="auto"/>
          <w:sz w:val="20"/>
          <w:szCs w:val="20"/>
        </w:rPr>
        <w:t>・セイ，姓名</w:t>
      </w:r>
      <w:r w:rsidRPr="0042138C">
        <w:rPr>
          <w:color w:val="auto"/>
          <w:sz w:val="20"/>
          <w:szCs w:val="20"/>
        </w:rPr>
        <w:t xml:space="preserve"> (</w:t>
      </w:r>
      <w:r w:rsidRPr="0042138C">
        <w:rPr>
          <w:color w:val="auto"/>
          <w:sz w:val="20"/>
          <w:szCs w:val="20"/>
        </w:rPr>
        <w:t>編</w:t>
      </w:r>
      <w:r w:rsidRPr="0042138C">
        <w:rPr>
          <w:color w:val="auto"/>
          <w:sz w:val="20"/>
          <w:szCs w:val="20"/>
        </w:rPr>
        <w:t>)</w:t>
      </w:r>
    </w:p>
    <w:p w14:paraId="08D8E0B7" w14:textId="77777777" w:rsidR="008C0E60" w:rsidRPr="0042138C" w:rsidRDefault="008C0E60" w:rsidP="008C0E60">
      <w:pPr>
        <w:pStyle w:val="a5"/>
        <w:ind w:left="800" w:hanging="800"/>
        <w:rPr>
          <w:color w:val="auto"/>
          <w:sz w:val="20"/>
          <w:szCs w:val="20"/>
        </w:rPr>
      </w:pPr>
      <w:r w:rsidRPr="0042138C">
        <w:rPr>
          <w:color w:val="auto"/>
          <w:sz w:val="20"/>
          <w:szCs w:val="20"/>
        </w:rPr>
        <w:tab/>
        <w:t>2001</w:t>
      </w:r>
      <w:r w:rsidRPr="0042138C">
        <w:rPr>
          <w:color w:val="auto"/>
          <w:sz w:val="20"/>
          <w:szCs w:val="20"/>
        </w:rPr>
        <w:tab/>
      </w:r>
      <w:r w:rsidRPr="0042138C">
        <w:rPr>
          <w:color w:val="auto"/>
          <w:sz w:val="20"/>
          <w:szCs w:val="20"/>
        </w:rPr>
        <w:t>『書名</w:t>
      </w:r>
      <w:r w:rsidRPr="0042138C">
        <w:rPr>
          <w:color w:val="auto"/>
          <w:sz w:val="20"/>
          <w:szCs w:val="20"/>
        </w:rPr>
        <w:t>――</w:t>
      </w:r>
      <w:r w:rsidRPr="0042138C">
        <w:rPr>
          <w:color w:val="auto"/>
          <w:sz w:val="20"/>
          <w:szCs w:val="20"/>
        </w:rPr>
        <w:t>副題』</w:t>
      </w:r>
      <w:r w:rsidRPr="0042138C">
        <w:rPr>
          <w:color w:val="auto"/>
          <w:sz w:val="20"/>
          <w:szCs w:val="20"/>
        </w:rPr>
        <w:t>(</w:t>
      </w:r>
      <w:r w:rsidRPr="0042138C">
        <w:rPr>
          <w:i/>
          <w:color w:val="auto"/>
          <w:sz w:val="20"/>
          <w:szCs w:val="20"/>
        </w:rPr>
        <w:t>Book Title: The Sub-Title</w:t>
      </w:r>
      <w:r w:rsidRPr="0042138C">
        <w:rPr>
          <w:color w:val="auto"/>
          <w:sz w:val="20"/>
          <w:szCs w:val="20"/>
        </w:rPr>
        <w:t xml:space="preserve">). </w:t>
      </w:r>
      <w:r w:rsidRPr="0042138C">
        <w:rPr>
          <w:color w:val="auto"/>
          <w:sz w:val="20"/>
          <w:szCs w:val="20"/>
        </w:rPr>
        <w:t>都市：出版社</w:t>
      </w:r>
      <w:r w:rsidRPr="0042138C">
        <w:rPr>
          <w:color w:val="auto"/>
          <w:sz w:val="20"/>
          <w:szCs w:val="20"/>
        </w:rPr>
        <w:t xml:space="preserve"> (City: Publisher).</w:t>
      </w:r>
    </w:p>
    <w:p w14:paraId="0331776B" w14:textId="77777777" w:rsidR="008C0E60" w:rsidRDefault="008C0E60" w:rsidP="00785C86">
      <w:pPr>
        <w:rPr>
          <w:rFonts w:hint="eastAsia"/>
          <w:color w:val="auto"/>
          <w:sz w:val="20"/>
          <w:szCs w:val="20"/>
        </w:rPr>
      </w:pPr>
    </w:p>
    <w:p w14:paraId="1BBEFA6C" w14:textId="77777777" w:rsidR="008C0E60" w:rsidRPr="00BE4A36" w:rsidRDefault="008C0E60" w:rsidP="00785C86">
      <w:pPr>
        <w:rPr>
          <w:rFonts w:hint="eastAsia"/>
          <w:color w:val="auto"/>
          <w:sz w:val="20"/>
          <w:szCs w:val="20"/>
        </w:rPr>
      </w:pPr>
    </w:p>
    <w:p w14:paraId="0899BDB5" w14:textId="77777777" w:rsidR="00785C86" w:rsidRPr="00BE4A36" w:rsidRDefault="00785C86" w:rsidP="00785C86">
      <w:pPr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t>訳書</w:t>
      </w:r>
    </w:p>
    <w:p w14:paraId="0D0F8347" w14:textId="77777777" w:rsidR="008C0E60" w:rsidRPr="0042138C" w:rsidRDefault="008C0E60" w:rsidP="008C0E60">
      <w:pPr>
        <w:pStyle w:val="a5"/>
        <w:ind w:left="800" w:hanging="800"/>
        <w:rPr>
          <w:color w:val="auto"/>
          <w:sz w:val="20"/>
          <w:szCs w:val="20"/>
        </w:rPr>
      </w:pPr>
      <w:r w:rsidRPr="0042138C">
        <w:rPr>
          <w:color w:val="auto"/>
          <w:sz w:val="20"/>
          <w:szCs w:val="20"/>
        </w:rPr>
        <w:t xml:space="preserve">Surname, </w:t>
      </w:r>
      <w:r>
        <w:rPr>
          <w:rFonts w:hint="eastAsia"/>
          <w:color w:val="auto"/>
          <w:sz w:val="20"/>
          <w:szCs w:val="20"/>
        </w:rPr>
        <w:t>Personal</w:t>
      </w:r>
    </w:p>
    <w:p w14:paraId="272BE8F3" w14:textId="77777777" w:rsidR="008C0E60" w:rsidRPr="0042138C" w:rsidRDefault="008C0E60" w:rsidP="000A03FC">
      <w:pPr>
        <w:ind w:left="784" w:hangingChars="400" w:hanging="784"/>
        <w:rPr>
          <w:color w:val="auto"/>
          <w:sz w:val="20"/>
          <w:szCs w:val="20"/>
        </w:rPr>
      </w:pPr>
      <w:r w:rsidRPr="0042138C">
        <w:rPr>
          <w:color w:val="auto"/>
          <w:sz w:val="20"/>
          <w:szCs w:val="20"/>
        </w:rPr>
        <w:tab/>
        <w:t>2001</w:t>
      </w:r>
      <w:r w:rsidRPr="0042138C">
        <w:rPr>
          <w:color w:val="auto"/>
          <w:sz w:val="20"/>
          <w:szCs w:val="20"/>
        </w:rPr>
        <w:tab/>
      </w:r>
      <w:r w:rsidRPr="0042138C">
        <w:rPr>
          <w:i/>
          <w:color w:val="auto"/>
          <w:sz w:val="20"/>
          <w:szCs w:val="20"/>
        </w:rPr>
        <w:t>Book Title: The Sub-Title</w:t>
      </w:r>
      <w:r w:rsidRPr="0042138C">
        <w:rPr>
          <w:i/>
          <w:iCs/>
          <w:color w:val="auto"/>
          <w:sz w:val="20"/>
          <w:szCs w:val="20"/>
        </w:rPr>
        <w:t>.</w:t>
      </w:r>
      <w:r w:rsidRPr="0042138C">
        <w:rPr>
          <w:color w:val="auto"/>
          <w:sz w:val="20"/>
          <w:szCs w:val="20"/>
        </w:rPr>
        <w:t xml:space="preserve"> Translated from the French by </w:t>
      </w:r>
      <w:r>
        <w:rPr>
          <w:rFonts w:hint="eastAsia"/>
          <w:color w:val="auto"/>
          <w:sz w:val="20"/>
          <w:szCs w:val="20"/>
        </w:rPr>
        <w:t>P. Surname</w:t>
      </w:r>
      <w:r w:rsidRPr="0042138C">
        <w:rPr>
          <w:color w:val="auto"/>
          <w:sz w:val="20"/>
          <w:szCs w:val="20"/>
        </w:rPr>
        <w:t>. City</w:t>
      </w:r>
      <w:r>
        <w:rPr>
          <w:rFonts w:hint="eastAsia"/>
          <w:color w:val="auto"/>
          <w:sz w:val="20"/>
          <w:szCs w:val="20"/>
        </w:rPr>
        <w:t>*</w:t>
      </w:r>
      <w:r w:rsidRPr="0042138C">
        <w:rPr>
          <w:color w:val="auto"/>
          <w:sz w:val="20"/>
          <w:szCs w:val="20"/>
        </w:rPr>
        <w:t xml:space="preserve">: Publisher </w:t>
      </w:r>
    </w:p>
    <w:p w14:paraId="5A9487EB" w14:textId="77777777" w:rsidR="008C0E60" w:rsidRPr="0042138C" w:rsidRDefault="008C0E60" w:rsidP="008C0E60">
      <w:pPr>
        <w:pStyle w:val="a5"/>
        <w:ind w:left="800" w:hanging="800"/>
        <w:rPr>
          <w:color w:val="auto"/>
          <w:sz w:val="20"/>
          <w:szCs w:val="20"/>
        </w:rPr>
      </w:pPr>
      <w:r w:rsidRPr="0042138C">
        <w:rPr>
          <w:color w:val="auto"/>
          <w:sz w:val="20"/>
          <w:szCs w:val="20"/>
        </w:rPr>
        <w:t xml:space="preserve">Sei Mei  </w:t>
      </w:r>
      <w:r w:rsidRPr="0042138C">
        <w:rPr>
          <w:color w:val="auto"/>
          <w:sz w:val="20"/>
          <w:szCs w:val="20"/>
        </w:rPr>
        <w:t>姓名</w:t>
      </w:r>
    </w:p>
    <w:p w14:paraId="0F2F33D1" w14:textId="77777777" w:rsidR="008C0E60" w:rsidRPr="0042138C" w:rsidRDefault="008C0E60" w:rsidP="008C0E60">
      <w:pPr>
        <w:rPr>
          <w:color w:val="auto"/>
          <w:sz w:val="20"/>
          <w:szCs w:val="20"/>
        </w:rPr>
      </w:pPr>
      <w:r w:rsidRPr="0042138C">
        <w:rPr>
          <w:color w:val="auto"/>
          <w:sz w:val="20"/>
          <w:szCs w:val="20"/>
        </w:rPr>
        <w:tab/>
        <w:t>2001</w:t>
      </w:r>
      <w:r w:rsidRPr="0042138C">
        <w:rPr>
          <w:color w:val="auto"/>
          <w:sz w:val="20"/>
          <w:szCs w:val="20"/>
        </w:rPr>
        <w:tab/>
      </w:r>
      <w:r w:rsidRPr="0042138C">
        <w:rPr>
          <w:color w:val="auto"/>
          <w:sz w:val="20"/>
          <w:szCs w:val="20"/>
        </w:rPr>
        <w:t>『書名</w:t>
      </w:r>
      <w:r w:rsidRPr="0042138C">
        <w:rPr>
          <w:color w:val="auto"/>
          <w:sz w:val="20"/>
          <w:szCs w:val="20"/>
        </w:rPr>
        <w:t>――</w:t>
      </w:r>
      <w:r w:rsidRPr="0042138C">
        <w:rPr>
          <w:color w:val="auto"/>
          <w:sz w:val="20"/>
          <w:szCs w:val="20"/>
        </w:rPr>
        <w:t>副題』</w:t>
      </w:r>
      <w:r w:rsidRPr="0042138C">
        <w:rPr>
          <w:color w:val="auto"/>
          <w:sz w:val="20"/>
          <w:szCs w:val="20"/>
        </w:rPr>
        <w:t>(</w:t>
      </w:r>
      <w:r w:rsidRPr="0042138C">
        <w:rPr>
          <w:i/>
          <w:color w:val="auto"/>
          <w:sz w:val="20"/>
          <w:szCs w:val="20"/>
        </w:rPr>
        <w:t>Book Title: The Sub-Title</w:t>
      </w:r>
      <w:r w:rsidRPr="0042138C">
        <w:rPr>
          <w:color w:val="auto"/>
          <w:sz w:val="20"/>
          <w:szCs w:val="20"/>
        </w:rPr>
        <w:t xml:space="preserve">), </w:t>
      </w:r>
      <w:r w:rsidRPr="0042138C">
        <w:rPr>
          <w:color w:val="auto"/>
          <w:sz w:val="20"/>
          <w:szCs w:val="20"/>
        </w:rPr>
        <w:t>訳者</w:t>
      </w:r>
      <w:r w:rsidRPr="0042138C">
        <w:rPr>
          <w:color w:val="auto"/>
          <w:sz w:val="20"/>
          <w:szCs w:val="20"/>
        </w:rPr>
        <w:t xml:space="preserve"> (</w:t>
      </w:r>
      <w:r w:rsidRPr="0042138C">
        <w:rPr>
          <w:color w:val="auto"/>
          <w:sz w:val="20"/>
          <w:szCs w:val="20"/>
        </w:rPr>
        <w:t>訳</w:t>
      </w:r>
      <w:r w:rsidRPr="0042138C">
        <w:rPr>
          <w:color w:val="auto"/>
          <w:sz w:val="20"/>
          <w:szCs w:val="20"/>
        </w:rPr>
        <w:t xml:space="preserve">) (translated into Japanese </w:t>
      </w:r>
    </w:p>
    <w:p w14:paraId="20E38C8E" w14:textId="77777777" w:rsidR="008C0E60" w:rsidRPr="0042138C" w:rsidRDefault="008C0E60" w:rsidP="008C0E60">
      <w:pPr>
        <w:rPr>
          <w:color w:val="auto"/>
          <w:sz w:val="20"/>
          <w:szCs w:val="20"/>
        </w:rPr>
      </w:pPr>
      <w:r w:rsidRPr="0042138C">
        <w:rPr>
          <w:color w:val="auto"/>
          <w:sz w:val="20"/>
          <w:szCs w:val="20"/>
        </w:rPr>
        <w:tab/>
      </w:r>
      <w:r w:rsidRPr="0042138C">
        <w:rPr>
          <w:color w:val="auto"/>
          <w:sz w:val="20"/>
          <w:szCs w:val="20"/>
        </w:rPr>
        <w:tab/>
        <w:t>by Yakusha</w:t>
      </w:r>
      <w:r w:rsidRPr="0042138C">
        <w:rPr>
          <w:smallCaps/>
          <w:color w:val="auto"/>
          <w:sz w:val="20"/>
          <w:szCs w:val="20"/>
        </w:rPr>
        <w:t xml:space="preserve"> </w:t>
      </w:r>
      <w:r w:rsidRPr="0042138C">
        <w:rPr>
          <w:color w:val="auto"/>
          <w:sz w:val="20"/>
          <w:szCs w:val="20"/>
        </w:rPr>
        <w:t xml:space="preserve">Namae). </w:t>
      </w:r>
      <w:r w:rsidRPr="0042138C">
        <w:rPr>
          <w:color w:val="auto"/>
          <w:sz w:val="20"/>
          <w:szCs w:val="20"/>
        </w:rPr>
        <w:t>都市：出版社</w:t>
      </w:r>
      <w:r w:rsidRPr="0042138C">
        <w:rPr>
          <w:color w:val="auto"/>
          <w:sz w:val="20"/>
          <w:szCs w:val="20"/>
        </w:rPr>
        <w:t xml:space="preserve"> (City: Publisher).</w:t>
      </w:r>
    </w:p>
    <w:p w14:paraId="5493DCD5" w14:textId="77777777" w:rsidR="00785C86" w:rsidRPr="008C0E60" w:rsidRDefault="00785C86" w:rsidP="00785C86">
      <w:pPr>
        <w:rPr>
          <w:rFonts w:hint="eastAsia"/>
          <w:color w:val="auto"/>
          <w:sz w:val="20"/>
          <w:szCs w:val="20"/>
        </w:rPr>
      </w:pPr>
    </w:p>
    <w:p w14:paraId="478BA887" w14:textId="77777777" w:rsidR="00785C86" w:rsidRPr="00BE4A36" w:rsidRDefault="00785C86" w:rsidP="00785C86">
      <w:pPr>
        <w:rPr>
          <w:rFonts w:hint="eastAsia"/>
          <w:color w:val="auto"/>
          <w:sz w:val="20"/>
          <w:szCs w:val="20"/>
        </w:rPr>
      </w:pPr>
      <w:r w:rsidRPr="00BE4A36">
        <w:rPr>
          <w:rFonts w:hint="eastAsia"/>
          <w:color w:val="auto"/>
          <w:sz w:val="20"/>
          <w:szCs w:val="20"/>
        </w:rPr>
        <w:t>論文</w:t>
      </w:r>
    </w:p>
    <w:p w14:paraId="53CD1204" w14:textId="77777777" w:rsidR="008C0E60" w:rsidRPr="0042138C" w:rsidRDefault="008C0E60" w:rsidP="008C0E60">
      <w:pPr>
        <w:pStyle w:val="a5"/>
        <w:ind w:left="800" w:hanging="800"/>
        <w:rPr>
          <w:color w:val="auto"/>
          <w:sz w:val="20"/>
          <w:szCs w:val="20"/>
        </w:rPr>
      </w:pPr>
      <w:r w:rsidRPr="0042138C">
        <w:rPr>
          <w:color w:val="auto"/>
          <w:sz w:val="20"/>
          <w:szCs w:val="20"/>
        </w:rPr>
        <w:t xml:space="preserve">Surname, </w:t>
      </w:r>
      <w:r>
        <w:rPr>
          <w:rFonts w:hint="eastAsia"/>
          <w:color w:val="auto"/>
          <w:sz w:val="20"/>
          <w:szCs w:val="20"/>
        </w:rPr>
        <w:t>Personal</w:t>
      </w:r>
    </w:p>
    <w:p w14:paraId="7D390E86" w14:textId="77777777" w:rsidR="008C0E60" w:rsidRPr="0042138C" w:rsidRDefault="008C0E60" w:rsidP="008C0E60">
      <w:pPr>
        <w:pStyle w:val="a5"/>
        <w:ind w:left="800" w:hanging="800"/>
        <w:rPr>
          <w:color w:val="auto"/>
          <w:sz w:val="20"/>
          <w:szCs w:val="20"/>
        </w:rPr>
      </w:pPr>
      <w:r w:rsidRPr="0042138C">
        <w:rPr>
          <w:color w:val="auto"/>
          <w:sz w:val="20"/>
          <w:szCs w:val="20"/>
        </w:rPr>
        <w:tab/>
        <w:t>2001</w:t>
      </w:r>
      <w:r w:rsidRPr="0042138C">
        <w:rPr>
          <w:color w:val="auto"/>
          <w:sz w:val="20"/>
          <w:szCs w:val="20"/>
        </w:rPr>
        <w:tab/>
        <w:t xml:space="preserve">Article Title. </w:t>
      </w:r>
      <w:r w:rsidRPr="0042138C">
        <w:rPr>
          <w:i/>
          <w:color w:val="auto"/>
          <w:sz w:val="20"/>
          <w:szCs w:val="20"/>
        </w:rPr>
        <w:t>Journal Title</w:t>
      </w:r>
      <w:r w:rsidRPr="0042138C">
        <w:rPr>
          <w:color w:val="auto"/>
          <w:sz w:val="20"/>
          <w:szCs w:val="20"/>
        </w:rPr>
        <w:t xml:space="preserve"> 1, 234–56.</w:t>
      </w:r>
    </w:p>
    <w:p w14:paraId="10EF1A2D" w14:textId="77777777" w:rsidR="008C0E60" w:rsidRPr="0042138C" w:rsidRDefault="008C0E60" w:rsidP="008C0E60">
      <w:pPr>
        <w:pStyle w:val="a5"/>
        <w:ind w:left="800" w:hanging="800"/>
        <w:rPr>
          <w:color w:val="auto"/>
          <w:sz w:val="20"/>
          <w:szCs w:val="20"/>
        </w:rPr>
      </w:pPr>
      <w:r w:rsidRPr="0042138C">
        <w:rPr>
          <w:color w:val="auto"/>
          <w:sz w:val="20"/>
          <w:szCs w:val="20"/>
        </w:rPr>
        <w:t xml:space="preserve">Sei Mei  </w:t>
      </w:r>
      <w:r w:rsidRPr="0042138C">
        <w:rPr>
          <w:color w:val="auto"/>
          <w:sz w:val="20"/>
          <w:szCs w:val="20"/>
        </w:rPr>
        <w:t>姓名</w:t>
      </w:r>
    </w:p>
    <w:p w14:paraId="3FCBEE9D" w14:textId="77777777" w:rsidR="008C0E60" w:rsidRPr="0042138C" w:rsidRDefault="008C0E60" w:rsidP="008C0E60">
      <w:pPr>
        <w:pStyle w:val="a5"/>
        <w:ind w:left="800" w:hanging="800"/>
        <w:rPr>
          <w:color w:val="auto"/>
          <w:sz w:val="20"/>
          <w:szCs w:val="20"/>
        </w:rPr>
      </w:pPr>
      <w:r w:rsidRPr="0042138C">
        <w:rPr>
          <w:color w:val="auto"/>
          <w:sz w:val="20"/>
          <w:szCs w:val="20"/>
        </w:rPr>
        <w:tab/>
        <w:t>2001</w:t>
      </w:r>
      <w:r w:rsidRPr="0042138C">
        <w:rPr>
          <w:color w:val="auto"/>
          <w:sz w:val="20"/>
          <w:szCs w:val="20"/>
        </w:rPr>
        <w:tab/>
      </w:r>
      <w:r w:rsidRPr="0042138C">
        <w:rPr>
          <w:color w:val="auto"/>
          <w:sz w:val="20"/>
          <w:szCs w:val="20"/>
        </w:rPr>
        <w:t>「論文タイトル</w:t>
      </w:r>
      <w:r w:rsidRPr="0042138C">
        <w:rPr>
          <w:color w:val="auto"/>
          <w:sz w:val="20"/>
          <w:szCs w:val="20"/>
        </w:rPr>
        <w:t>――</w:t>
      </w:r>
      <w:r w:rsidRPr="0042138C">
        <w:rPr>
          <w:color w:val="auto"/>
          <w:sz w:val="20"/>
          <w:szCs w:val="20"/>
        </w:rPr>
        <w:t>副題」</w:t>
      </w:r>
      <w:r w:rsidRPr="0042138C">
        <w:rPr>
          <w:color w:val="auto"/>
          <w:sz w:val="20"/>
          <w:szCs w:val="20"/>
        </w:rPr>
        <w:t>(Article Title</w:t>
      </w:r>
      <w:r w:rsidRPr="0042138C">
        <w:rPr>
          <w:iCs/>
          <w:color w:val="auto"/>
          <w:sz w:val="20"/>
          <w:szCs w:val="20"/>
        </w:rPr>
        <w:t>: The Sub-Title</w:t>
      </w:r>
      <w:r w:rsidRPr="0042138C">
        <w:rPr>
          <w:color w:val="auto"/>
          <w:sz w:val="20"/>
          <w:szCs w:val="20"/>
        </w:rPr>
        <w:t>).</w:t>
      </w:r>
      <w:r w:rsidRPr="0042138C">
        <w:rPr>
          <w:color w:val="auto"/>
          <w:sz w:val="20"/>
          <w:szCs w:val="20"/>
        </w:rPr>
        <w:t>『収録雑誌』</w:t>
      </w:r>
      <w:r w:rsidRPr="0042138C">
        <w:rPr>
          <w:color w:val="auto"/>
          <w:sz w:val="20"/>
          <w:szCs w:val="20"/>
        </w:rPr>
        <w:t>(</w:t>
      </w:r>
      <w:r w:rsidRPr="0042138C">
        <w:rPr>
          <w:i/>
          <w:color w:val="auto"/>
          <w:sz w:val="20"/>
          <w:szCs w:val="20"/>
        </w:rPr>
        <w:t>Journal Title</w:t>
      </w:r>
      <w:r w:rsidRPr="0042138C">
        <w:rPr>
          <w:color w:val="auto"/>
          <w:sz w:val="20"/>
          <w:szCs w:val="20"/>
        </w:rPr>
        <w:t>) 1, 234–56.</w:t>
      </w:r>
    </w:p>
    <w:p w14:paraId="0D8DD4B4" w14:textId="77777777" w:rsidR="008C0E60" w:rsidRPr="0042138C" w:rsidRDefault="008C0E60" w:rsidP="008C0E60">
      <w:pPr>
        <w:pStyle w:val="a5"/>
        <w:ind w:left="800" w:hanging="800"/>
        <w:rPr>
          <w:color w:val="auto"/>
          <w:sz w:val="20"/>
          <w:szCs w:val="20"/>
        </w:rPr>
      </w:pPr>
      <w:r w:rsidRPr="0042138C">
        <w:rPr>
          <w:color w:val="auto"/>
          <w:sz w:val="20"/>
          <w:szCs w:val="20"/>
        </w:rPr>
        <w:t xml:space="preserve">Surname, </w:t>
      </w:r>
      <w:r>
        <w:rPr>
          <w:rFonts w:hint="eastAsia"/>
          <w:color w:val="auto"/>
          <w:sz w:val="20"/>
          <w:szCs w:val="20"/>
        </w:rPr>
        <w:t>Personal</w:t>
      </w:r>
    </w:p>
    <w:p w14:paraId="1525C4CD" w14:textId="77777777" w:rsidR="008C0E60" w:rsidRPr="0042138C" w:rsidRDefault="008C0E60" w:rsidP="008C0E60">
      <w:pPr>
        <w:pStyle w:val="a5"/>
        <w:ind w:left="800" w:hanging="800"/>
        <w:rPr>
          <w:color w:val="auto"/>
          <w:sz w:val="20"/>
          <w:szCs w:val="20"/>
        </w:rPr>
      </w:pPr>
      <w:r w:rsidRPr="0042138C">
        <w:rPr>
          <w:color w:val="auto"/>
          <w:sz w:val="20"/>
          <w:szCs w:val="20"/>
        </w:rPr>
        <w:tab/>
        <w:t>2001</w:t>
      </w:r>
      <w:r w:rsidRPr="0042138C">
        <w:rPr>
          <w:color w:val="auto"/>
          <w:sz w:val="20"/>
          <w:szCs w:val="20"/>
        </w:rPr>
        <w:tab/>
        <w:t xml:space="preserve">Article Title. In </w:t>
      </w:r>
      <w:r>
        <w:rPr>
          <w:rFonts w:hint="eastAsia"/>
          <w:color w:val="auto"/>
          <w:sz w:val="20"/>
          <w:szCs w:val="20"/>
        </w:rPr>
        <w:t>P</w:t>
      </w:r>
      <w:r w:rsidRPr="0042138C">
        <w:rPr>
          <w:color w:val="auto"/>
          <w:sz w:val="20"/>
          <w:szCs w:val="20"/>
        </w:rPr>
        <w:t xml:space="preserve">. Surname, ed., </w:t>
      </w:r>
      <w:r w:rsidRPr="0042138C">
        <w:rPr>
          <w:i/>
          <w:color w:val="auto"/>
          <w:sz w:val="20"/>
          <w:szCs w:val="20"/>
        </w:rPr>
        <w:t>Book Title</w:t>
      </w:r>
      <w:r w:rsidRPr="0042138C">
        <w:rPr>
          <w:i/>
          <w:iCs/>
          <w:color w:val="auto"/>
          <w:sz w:val="20"/>
          <w:szCs w:val="20"/>
        </w:rPr>
        <w:t>,</w:t>
      </w:r>
      <w:r w:rsidRPr="0042138C">
        <w:rPr>
          <w:color w:val="auto"/>
          <w:sz w:val="20"/>
          <w:szCs w:val="20"/>
        </w:rPr>
        <w:t xml:space="preserve"> pp. 123–45. City</w:t>
      </w:r>
      <w:r>
        <w:rPr>
          <w:rFonts w:hint="eastAsia"/>
          <w:color w:val="auto"/>
          <w:sz w:val="20"/>
          <w:szCs w:val="20"/>
        </w:rPr>
        <w:t>*</w:t>
      </w:r>
      <w:r w:rsidRPr="0042138C">
        <w:rPr>
          <w:color w:val="auto"/>
          <w:sz w:val="20"/>
          <w:szCs w:val="20"/>
        </w:rPr>
        <w:t>: Publisher.</w:t>
      </w:r>
    </w:p>
    <w:p w14:paraId="64FBA3EB" w14:textId="77777777" w:rsidR="008C0E60" w:rsidRPr="0042138C" w:rsidRDefault="008C0E60" w:rsidP="008C0E60">
      <w:pPr>
        <w:pStyle w:val="a5"/>
        <w:ind w:left="800" w:hanging="800"/>
        <w:rPr>
          <w:color w:val="auto"/>
          <w:sz w:val="20"/>
          <w:szCs w:val="20"/>
        </w:rPr>
      </w:pPr>
      <w:r w:rsidRPr="0042138C">
        <w:rPr>
          <w:color w:val="auto"/>
          <w:sz w:val="20"/>
          <w:szCs w:val="20"/>
        </w:rPr>
        <w:t xml:space="preserve">Sei Mei  </w:t>
      </w:r>
      <w:r w:rsidRPr="0042138C">
        <w:rPr>
          <w:color w:val="auto"/>
          <w:sz w:val="20"/>
          <w:szCs w:val="20"/>
        </w:rPr>
        <w:t>姓名</w:t>
      </w:r>
    </w:p>
    <w:p w14:paraId="24CC5819" w14:textId="77777777" w:rsidR="008C0E60" w:rsidRPr="0042138C" w:rsidRDefault="008C0E60" w:rsidP="008C0E60">
      <w:pPr>
        <w:pStyle w:val="a5"/>
        <w:ind w:left="800" w:hanging="800"/>
        <w:rPr>
          <w:color w:val="auto"/>
          <w:sz w:val="20"/>
          <w:szCs w:val="20"/>
        </w:rPr>
      </w:pPr>
      <w:r w:rsidRPr="0042138C">
        <w:rPr>
          <w:color w:val="auto"/>
          <w:sz w:val="20"/>
          <w:szCs w:val="20"/>
        </w:rPr>
        <w:tab/>
        <w:t>2001</w:t>
      </w:r>
      <w:r w:rsidRPr="0042138C">
        <w:rPr>
          <w:color w:val="auto"/>
          <w:sz w:val="20"/>
          <w:szCs w:val="20"/>
        </w:rPr>
        <w:tab/>
      </w:r>
      <w:r w:rsidRPr="0042138C">
        <w:rPr>
          <w:color w:val="auto"/>
          <w:sz w:val="20"/>
          <w:szCs w:val="20"/>
        </w:rPr>
        <w:t>「論文タイトル</w:t>
      </w:r>
      <w:r w:rsidRPr="0042138C">
        <w:rPr>
          <w:color w:val="auto"/>
          <w:sz w:val="20"/>
          <w:szCs w:val="20"/>
        </w:rPr>
        <w:t>――</w:t>
      </w:r>
      <w:r w:rsidRPr="0042138C">
        <w:rPr>
          <w:color w:val="auto"/>
          <w:sz w:val="20"/>
          <w:szCs w:val="20"/>
        </w:rPr>
        <w:t>副題」</w:t>
      </w:r>
      <w:r w:rsidRPr="0042138C">
        <w:rPr>
          <w:color w:val="auto"/>
          <w:sz w:val="20"/>
          <w:szCs w:val="20"/>
        </w:rPr>
        <w:t>(Article Title</w:t>
      </w:r>
      <w:r w:rsidRPr="0042138C">
        <w:rPr>
          <w:iCs/>
          <w:color w:val="auto"/>
          <w:sz w:val="20"/>
          <w:szCs w:val="20"/>
        </w:rPr>
        <w:t>: The Sub-Title</w:t>
      </w:r>
      <w:r w:rsidRPr="0042138C">
        <w:rPr>
          <w:color w:val="auto"/>
          <w:sz w:val="20"/>
          <w:szCs w:val="20"/>
        </w:rPr>
        <w:t xml:space="preserve">). </w:t>
      </w:r>
      <w:r w:rsidRPr="0042138C">
        <w:rPr>
          <w:color w:val="auto"/>
          <w:sz w:val="20"/>
          <w:szCs w:val="20"/>
        </w:rPr>
        <w:t>編者</w:t>
      </w:r>
      <w:r w:rsidRPr="0042138C">
        <w:rPr>
          <w:color w:val="auto"/>
          <w:sz w:val="20"/>
          <w:szCs w:val="20"/>
        </w:rPr>
        <w:t xml:space="preserve"> (</w:t>
      </w:r>
      <w:r w:rsidRPr="0042138C">
        <w:rPr>
          <w:color w:val="auto"/>
          <w:sz w:val="20"/>
          <w:szCs w:val="20"/>
        </w:rPr>
        <w:t>編</w:t>
      </w:r>
      <w:r w:rsidRPr="0042138C">
        <w:rPr>
          <w:color w:val="auto"/>
          <w:sz w:val="20"/>
          <w:szCs w:val="20"/>
        </w:rPr>
        <w:t>)</w:t>
      </w:r>
      <w:r w:rsidRPr="0042138C">
        <w:rPr>
          <w:color w:val="auto"/>
          <w:sz w:val="20"/>
          <w:szCs w:val="20"/>
        </w:rPr>
        <w:t>『書名</w:t>
      </w:r>
      <w:r w:rsidRPr="0042138C">
        <w:rPr>
          <w:color w:val="auto"/>
          <w:sz w:val="20"/>
          <w:szCs w:val="20"/>
        </w:rPr>
        <w:t>――</w:t>
      </w:r>
      <w:r w:rsidRPr="0042138C">
        <w:rPr>
          <w:color w:val="auto"/>
          <w:sz w:val="20"/>
          <w:szCs w:val="20"/>
        </w:rPr>
        <w:t>副題』</w:t>
      </w:r>
      <w:r w:rsidRPr="0042138C">
        <w:rPr>
          <w:color w:val="auto"/>
          <w:sz w:val="20"/>
          <w:szCs w:val="20"/>
        </w:rPr>
        <w:t xml:space="preserve">(In Sei Mei, ed., </w:t>
      </w:r>
      <w:r w:rsidRPr="0042138C">
        <w:rPr>
          <w:i/>
          <w:color w:val="auto"/>
          <w:sz w:val="20"/>
          <w:szCs w:val="20"/>
        </w:rPr>
        <w:t>Book Title: The Sub-Title</w:t>
      </w:r>
      <w:r w:rsidRPr="0042138C">
        <w:rPr>
          <w:color w:val="auto"/>
          <w:sz w:val="20"/>
          <w:szCs w:val="20"/>
        </w:rPr>
        <w:t xml:space="preserve">), pp. 123–45. </w:t>
      </w:r>
      <w:r w:rsidRPr="0042138C">
        <w:rPr>
          <w:color w:val="auto"/>
          <w:sz w:val="20"/>
          <w:szCs w:val="20"/>
        </w:rPr>
        <w:t>都市：出版社</w:t>
      </w:r>
      <w:r w:rsidRPr="0042138C">
        <w:rPr>
          <w:color w:val="auto"/>
          <w:sz w:val="20"/>
          <w:szCs w:val="20"/>
        </w:rPr>
        <w:t xml:space="preserve"> (City: Publisher).</w:t>
      </w:r>
    </w:p>
    <w:p w14:paraId="4E5C75DF" w14:textId="77777777" w:rsidR="008C0E60" w:rsidRPr="0042138C" w:rsidRDefault="008C0E60" w:rsidP="008C0E60">
      <w:pPr>
        <w:pStyle w:val="a5"/>
        <w:ind w:left="800" w:hanging="800"/>
        <w:rPr>
          <w:color w:val="auto"/>
          <w:sz w:val="20"/>
          <w:szCs w:val="20"/>
        </w:rPr>
      </w:pPr>
      <w:r w:rsidRPr="0042138C">
        <w:rPr>
          <w:color w:val="auto"/>
          <w:sz w:val="20"/>
          <w:szCs w:val="20"/>
        </w:rPr>
        <w:t xml:space="preserve">Surname, </w:t>
      </w:r>
      <w:r>
        <w:rPr>
          <w:rFonts w:hint="eastAsia"/>
          <w:color w:val="auto"/>
          <w:sz w:val="20"/>
          <w:szCs w:val="20"/>
        </w:rPr>
        <w:t>Personal</w:t>
      </w:r>
    </w:p>
    <w:p w14:paraId="4C22CE18" w14:textId="77777777" w:rsidR="008C0E60" w:rsidRPr="0042138C" w:rsidRDefault="008C0E60" w:rsidP="008C0E60">
      <w:pPr>
        <w:pStyle w:val="a5"/>
        <w:ind w:left="800" w:hanging="800"/>
        <w:rPr>
          <w:color w:val="auto"/>
          <w:sz w:val="20"/>
          <w:szCs w:val="20"/>
        </w:rPr>
      </w:pPr>
      <w:r w:rsidRPr="0042138C">
        <w:rPr>
          <w:color w:val="auto"/>
          <w:sz w:val="20"/>
          <w:szCs w:val="20"/>
        </w:rPr>
        <w:tab/>
        <w:t>2001</w:t>
      </w:r>
      <w:r w:rsidRPr="0042138C">
        <w:rPr>
          <w:color w:val="auto"/>
          <w:sz w:val="20"/>
          <w:szCs w:val="20"/>
        </w:rPr>
        <w:tab/>
        <w:t xml:space="preserve">Article Title. In </w:t>
      </w:r>
      <w:r>
        <w:rPr>
          <w:rFonts w:hint="eastAsia"/>
          <w:color w:val="auto"/>
          <w:sz w:val="20"/>
          <w:szCs w:val="20"/>
        </w:rPr>
        <w:t>P</w:t>
      </w:r>
      <w:r w:rsidRPr="0042138C">
        <w:rPr>
          <w:color w:val="auto"/>
          <w:sz w:val="20"/>
          <w:szCs w:val="20"/>
        </w:rPr>
        <w:t>. Surname</w:t>
      </w:r>
      <w:r w:rsidRPr="0042138C">
        <w:rPr>
          <w:smallCaps/>
          <w:color w:val="auto"/>
          <w:sz w:val="20"/>
          <w:szCs w:val="20"/>
        </w:rPr>
        <w:t>,</w:t>
      </w:r>
      <w:r w:rsidRPr="0042138C">
        <w:rPr>
          <w:color w:val="auto"/>
          <w:sz w:val="20"/>
          <w:szCs w:val="20"/>
        </w:rPr>
        <w:t xml:space="preserve"> ed., </w:t>
      </w:r>
      <w:r w:rsidRPr="0042138C">
        <w:rPr>
          <w:i/>
          <w:color w:val="auto"/>
          <w:sz w:val="20"/>
          <w:szCs w:val="20"/>
        </w:rPr>
        <w:t>Book Title</w:t>
      </w:r>
      <w:r w:rsidRPr="0042138C">
        <w:rPr>
          <w:i/>
          <w:iCs/>
          <w:color w:val="auto"/>
          <w:sz w:val="20"/>
          <w:szCs w:val="20"/>
        </w:rPr>
        <w:t xml:space="preserve"> </w:t>
      </w:r>
      <w:r w:rsidRPr="0042138C">
        <w:rPr>
          <w:color w:val="auto"/>
          <w:sz w:val="20"/>
          <w:szCs w:val="20"/>
        </w:rPr>
        <w:t>(Series Title 5), pp. 123–45. City</w:t>
      </w:r>
      <w:r>
        <w:rPr>
          <w:rFonts w:hint="eastAsia"/>
          <w:color w:val="auto"/>
          <w:sz w:val="20"/>
          <w:szCs w:val="20"/>
        </w:rPr>
        <w:t>*</w:t>
      </w:r>
      <w:r w:rsidRPr="0042138C">
        <w:rPr>
          <w:color w:val="auto"/>
          <w:sz w:val="20"/>
          <w:szCs w:val="20"/>
        </w:rPr>
        <w:t>: Publisher.</w:t>
      </w:r>
    </w:p>
    <w:p w14:paraId="6E493FA4" w14:textId="77777777" w:rsidR="008C0E60" w:rsidRPr="0042138C" w:rsidRDefault="008C0E60" w:rsidP="008C0E60">
      <w:pPr>
        <w:pStyle w:val="a5"/>
        <w:ind w:left="800" w:hanging="800"/>
        <w:rPr>
          <w:color w:val="auto"/>
          <w:sz w:val="20"/>
          <w:szCs w:val="20"/>
        </w:rPr>
      </w:pPr>
      <w:r w:rsidRPr="0042138C">
        <w:rPr>
          <w:color w:val="auto"/>
          <w:sz w:val="20"/>
          <w:szCs w:val="20"/>
        </w:rPr>
        <w:t xml:space="preserve">Sei Mei  </w:t>
      </w:r>
      <w:r w:rsidRPr="0042138C">
        <w:rPr>
          <w:color w:val="auto"/>
          <w:sz w:val="20"/>
          <w:szCs w:val="20"/>
        </w:rPr>
        <w:t>姓名</w:t>
      </w:r>
    </w:p>
    <w:p w14:paraId="0B1B5704" w14:textId="77777777" w:rsidR="008C0E60" w:rsidRPr="0042138C" w:rsidRDefault="008C0E60" w:rsidP="008C0E60">
      <w:pPr>
        <w:pStyle w:val="a5"/>
        <w:ind w:left="800" w:hanging="800"/>
        <w:rPr>
          <w:color w:val="auto"/>
          <w:sz w:val="20"/>
          <w:szCs w:val="20"/>
        </w:rPr>
      </w:pPr>
      <w:r w:rsidRPr="0042138C">
        <w:rPr>
          <w:color w:val="auto"/>
          <w:sz w:val="20"/>
          <w:szCs w:val="20"/>
        </w:rPr>
        <w:lastRenderedPageBreak/>
        <w:tab/>
        <w:t>2001</w:t>
      </w:r>
      <w:r w:rsidRPr="0042138C">
        <w:rPr>
          <w:color w:val="auto"/>
          <w:sz w:val="20"/>
          <w:szCs w:val="20"/>
        </w:rPr>
        <w:tab/>
      </w:r>
      <w:r w:rsidRPr="0042138C">
        <w:rPr>
          <w:color w:val="auto"/>
          <w:sz w:val="20"/>
          <w:szCs w:val="20"/>
        </w:rPr>
        <w:t>「論文タイトル</w:t>
      </w:r>
      <w:r w:rsidRPr="0042138C">
        <w:rPr>
          <w:color w:val="auto"/>
          <w:sz w:val="20"/>
          <w:szCs w:val="20"/>
        </w:rPr>
        <w:t>――</w:t>
      </w:r>
      <w:r w:rsidRPr="0042138C">
        <w:rPr>
          <w:color w:val="auto"/>
          <w:sz w:val="20"/>
          <w:szCs w:val="20"/>
        </w:rPr>
        <w:t>副題」</w:t>
      </w:r>
      <w:r w:rsidRPr="0042138C">
        <w:rPr>
          <w:color w:val="auto"/>
          <w:sz w:val="20"/>
          <w:szCs w:val="20"/>
        </w:rPr>
        <w:t xml:space="preserve">(Article Title: The Sub-Title). </w:t>
      </w:r>
      <w:r w:rsidRPr="0042138C">
        <w:rPr>
          <w:color w:val="auto"/>
          <w:sz w:val="20"/>
          <w:szCs w:val="20"/>
        </w:rPr>
        <w:t>編者</w:t>
      </w:r>
      <w:r w:rsidRPr="0042138C">
        <w:rPr>
          <w:color w:val="auto"/>
          <w:sz w:val="20"/>
          <w:szCs w:val="20"/>
        </w:rPr>
        <w:t xml:space="preserve"> (</w:t>
      </w:r>
      <w:r w:rsidRPr="0042138C">
        <w:rPr>
          <w:color w:val="auto"/>
          <w:sz w:val="20"/>
          <w:szCs w:val="20"/>
        </w:rPr>
        <w:t>編</w:t>
      </w:r>
      <w:r w:rsidRPr="0042138C">
        <w:rPr>
          <w:color w:val="auto"/>
          <w:sz w:val="20"/>
          <w:szCs w:val="20"/>
        </w:rPr>
        <w:t>)</w:t>
      </w:r>
      <w:r w:rsidRPr="0042138C">
        <w:rPr>
          <w:color w:val="auto"/>
          <w:sz w:val="20"/>
          <w:szCs w:val="20"/>
        </w:rPr>
        <w:t>『書名</w:t>
      </w:r>
      <w:r w:rsidRPr="0042138C">
        <w:rPr>
          <w:color w:val="auto"/>
          <w:sz w:val="20"/>
          <w:szCs w:val="20"/>
        </w:rPr>
        <w:t>――</w:t>
      </w:r>
      <w:r w:rsidRPr="0042138C">
        <w:rPr>
          <w:color w:val="auto"/>
          <w:sz w:val="20"/>
          <w:szCs w:val="20"/>
        </w:rPr>
        <w:t>副題』</w:t>
      </w:r>
      <w:r w:rsidRPr="0042138C">
        <w:rPr>
          <w:color w:val="auto"/>
          <w:sz w:val="20"/>
          <w:szCs w:val="20"/>
        </w:rPr>
        <w:t>(</w:t>
      </w:r>
      <w:r w:rsidRPr="0042138C">
        <w:rPr>
          <w:color w:val="auto"/>
          <w:sz w:val="20"/>
          <w:szCs w:val="20"/>
        </w:rPr>
        <w:t>シリーズ名</w:t>
      </w:r>
      <w:r w:rsidRPr="0042138C">
        <w:rPr>
          <w:color w:val="auto"/>
          <w:sz w:val="20"/>
          <w:szCs w:val="20"/>
        </w:rPr>
        <w:t xml:space="preserve"> 5)(In Sei Mei, ed., </w:t>
      </w:r>
      <w:r w:rsidRPr="0042138C">
        <w:rPr>
          <w:i/>
          <w:color w:val="auto"/>
          <w:sz w:val="20"/>
          <w:szCs w:val="20"/>
        </w:rPr>
        <w:t>Book Title</w:t>
      </w:r>
      <w:r w:rsidRPr="0042138C">
        <w:rPr>
          <w:color w:val="auto"/>
          <w:sz w:val="20"/>
          <w:szCs w:val="20"/>
        </w:rPr>
        <w:t xml:space="preserve"> [Series Title 5]), pp. 123–45. </w:t>
      </w:r>
      <w:r w:rsidRPr="0042138C">
        <w:rPr>
          <w:color w:val="auto"/>
          <w:sz w:val="20"/>
          <w:szCs w:val="20"/>
        </w:rPr>
        <w:t>都市：出版社</w:t>
      </w:r>
      <w:r w:rsidRPr="0042138C">
        <w:rPr>
          <w:color w:val="auto"/>
          <w:sz w:val="20"/>
          <w:szCs w:val="20"/>
        </w:rPr>
        <w:t xml:space="preserve"> (City: Publisher).</w:t>
      </w:r>
    </w:p>
    <w:p w14:paraId="32E5DF3D" w14:textId="77777777" w:rsidR="008C0E60" w:rsidRDefault="008C0E60" w:rsidP="008C0E60">
      <w:pPr>
        <w:pStyle w:val="a5"/>
        <w:ind w:left="800" w:hanging="800"/>
        <w:rPr>
          <w:rFonts w:hint="eastAsia"/>
          <w:color w:val="auto"/>
          <w:sz w:val="20"/>
          <w:szCs w:val="20"/>
        </w:rPr>
      </w:pPr>
      <w:r w:rsidRPr="0042138C">
        <w:rPr>
          <w:color w:val="auto"/>
          <w:sz w:val="20"/>
          <w:szCs w:val="20"/>
        </w:rPr>
        <w:t>Surname</w:t>
      </w:r>
      <w:r>
        <w:rPr>
          <w:color w:val="auto"/>
          <w:sz w:val="20"/>
          <w:szCs w:val="20"/>
        </w:rPr>
        <w:t xml:space="preserve">, </w:t>
      </w:r>
      <w:r>
        <w:rPr>
          <w:rFonts w:hint="eastAsia"/>
          <w:color w:val="auto"/>
          <w:sz w:val="20"/>
          <w:szCs w:val="20"/>
        </w:rPr>
        <w:t>Personal</w:t>
      </w:r>
    </w:p>
    <w:p w14:paraId="37B1F623" w14:textId="77777777" w:rsidR="008C0E60" w:rsidRPr="0042138C" w:rsidRDefault="008C0E60" w:rsidP="008C0E60">
      <w:pPr>
        <w:pStyle w:val="a5"/>
        <w:ind w:left="800" w:hanging="800"/>
        <w:rPr>
          <w:color w:val="auto"/>
          <w:sz w:val="20"/>
          <w:szCs w:val="20"/>
        </w:rPr>
      </w:pPr>
      <w:r w:rsidRPr="0042138C">
        <w:rPr>
          <w:color w:val="auto"/>
          <w:sz w:val="20"/>
          <w:szCs w:val="20"/>
        </w:rPr>
        <w:tab/>
        <w:t>2001</w:t>
      </w:r>
      <w:r w:rsidRPr="0042138C">
        <w:rPr>
          <w:color w:val="auto"/>
          <w:sz w:val="20"/>
          <w:szCs w:val="20"/>
        </w:rPr>
        <w:tab/>
        <w:t xml:space="preserve">Article Title. In </w:t>
      </w:r>
      <w:r>
        <w:rPr>
          <w:rFonts w:hint="eastAsia"/>
          <w:color w:val="auto"/>
          <w:sz w:val="20"/>
          <w:szCs w:val="20"/>
        </w:rPr>
        <w:t>P.</w:t>
      </w:r>
      <w:r w:rsidRPr="0042138C">
        <w:rPr>
          <w:color w:val="auto"/>
          <w:sz w:val="20"/>
          <w:szCs w:val="20"/>
        </w:rPr>
        <w:t xml:space="preserve"> </w:t>
      </w:r>
      <w:r>
        <w:rPr>
          <w:rFonts w:hint="eastAsia"/>
          <w:color w:val="auto"/>
          <w:sz w:val="20"/>
          <w:szCs w:val="20"/>
        </w:rPr>
        <w:t>S</w:t>
      </w:r>
      <w:r w:rsidRPr="0042138C">
        <w:rPr>
          <w:color w:val="auto"/>
          <w:sz w:val="20"/>
          <w:szCs w:val="20"/>
        </w:rPr>
        <w:t xml:space="preserve">urname, ed., </w:t>
      </w:r>
      <w:r w:rsidRPr="0042138C">
        <w:rPr>
          <w:i/>
          <w:color w:val="auto"/>
          <w:sz w:val="20"/>
          <w:szCs w:val="20"/>
        </w:rPr>
        <w:t>Collected Works</w:t>
      </w:r>
      <w:r w:rsidRPr="0042138C">
        <w:rPr>
          <w:color w:val="auto"/>
          <w:sz w:val="20"/>
          <w:szCs w:val="20"/>
        </w:rPr>
        <w:t xml:space="preserve">, vol. 5, </w:t>
      </w:r>
      <w:r w:rsidRPr="0042138C">
        <w:rPr>
          <w:i/>
          <w:color w:val="auto"/>
          <w:sz w:val="20"/>
          <w:szCs w:val="20"/>
        </w:rPr>
        <w:t>Book Title</w:t>
      </w:r>
      <w:r w:rsidRPr="0042138C">
        <w:rPr>
          <w:color w:val="auto"/>
          <w:sz w:val="20"/>
          <w:szCs w:val="20"/>
        </w:rPr>
        <w:t>, pp. 123–45. City</w:t>
      </w:r>
      <w:r>
        <w:rPr>
          <w:rFonts w:hint="eastAsia"/>
          <w:color w:val="auto"/>
          <w:sz w:val="20"/>
          <w:szCs w:val="20"/>
        </w:rPr>
        <w:t>*</w:t>
      </w:r>
      <w:r w:rsidRPr="0042138C">
        <w:rPr>
          <w:color w:val="auto"/>
          <w:sz w:val="20"/>
          <w:szCs w:val="20"/>
        </w:rPr>
        <w:t>: Publisher.</w:t>
      </w:r>
    </w:p>
    <w:p w14:paraId="413C616D" w14:textId="77777777" w:rsidR="008C0E60" w:rsidRPr="0042138C" w:rsidRDefault="008C0E60" w:rsidP="008C0E60">
      <w:pPr>
        <w:pStyle w:val="a5"/>
        <w:ind w:left="800" w:hanging="800"/>
        <w:rPr>
          <w:color w:val="auto"/>
          <w:sz w:val="20"/>
          <w:szCs w:val="20"/>
        </w:rPr>
      </w:pPr>
      <w:r w:rsidRPr="0042138C">
        <w:rPr>
          <w:color w:val="auto"/>
          <w:sz w:val="20"/>
          <w:szCs w:val="20"/>
        </w:rPr>
        <w:t xml:space="preserve">Sei Mei  </w:t>
      </w:r>
      <w:r w:rsidRPr="0042138C">
        <w:rPr>
          <w:color w:val="auto"/>
          <w:sz w:val="20"/>
          <w:szCs w:val="20"/>
        </w:rPr>
        <w:t>姓名</w:t>
      </w:r>
    </w:p>
    <w:p w14:paraId="44725BBA" w14:textId="77777777" w:rsidR="008C0E60" w:rsidRPr="0042138C" w:rsidRDefault="008C0E60" w:rsidP="008C0E60">
      <w:pPr>
        <w:pStyle w:val="a5"/>
        <w:ind w:left="800" w:hanging="800"/>
        <w:rPr>
          <w:color w:val="auto"/>
          <w:sz w:val="20"/>
          <w:szCs w:val="20"/>
        </w:rPr>
      </w:pPr>
      <w:r w:rsidRPr="0042138C">
        <w:rPr>
          <w:color w:val="auto"/>
          <w:sz w:val="20"/>
          <w:szCs w:val="20"/>
        </w:rPr>
        <w:tab/>
        <w:t>2001</w:t>
      </w:r>
      <w:r w:rsidRPr="0042138C">
        <w:rPr>
          <w:color w:val="auto"/>
          <w:sz w:val="20"/>
          <w:szCs w:val="20"/>
        </w:rPr>
        <w:tab/>
      </w:r>
      <w:r w:rsidRPr="0042138C">
        <w:rPr>
          <w:color w:val="auto"/>
          <w:sz w:val="20"/>
          <w:szCs w:val="20"/>
        </w:rPr>
        <w:t>「論文タイトル</w:t>
      </w:r>
      <w:r w:rsidRPr="0042138C">
        <w:rPr>
          <w:color w:val="auto"/>
          <w:sz w:val="20"/>
          <w:szCs w:val="20"/>
        </w:rPr>
        <w:t>――</w:t>
      </w:r>
      <w:r w:rsidRPr="0042138C">
        <w:rPr>
          <w:color w:val="auto"/>
          <w:sz w:val="20"/>
          <w:szCs w:val="20"/>
        </w:rPr>
        <w:t>副題」</w:t>
      </w:r>
      <w:r w:rsidRPr="0042138C">
        <w:rPr>
          <w:color w:val="auto"/>
          <w:sz w:val="20"/>
          <w:szCs w:val="20"/>
        </w:rPr>
        <w:t xml:space="preserve">(Article Title: The Sub-Title). </w:t>
      </w:r>
      <w:r w:rsidRPr="0042138C">
        <w:rPr>
          <w:color w:val="auto"/>
          <w:sz w:val="20"/>
          <w:szCs w:val="20"/>
        </w:rPr>
        <w:t>編者</w:t>
      </w:r>
      <w:r w:rsidRPr="0042138C">
        <w:rPr>
          <w:color w:val="auto"/>
          <w:sz w:val="20"/>
          <w:szCs w:val="20"/>
        </w:rPr>
        <w:t xml:space="preserve"> (</w:t>
      </w:r>
      <w:r w:rsidRPr="0042138C">
        <w:rPr>
          <w:color w:val="auto"/>
          <w:sz w:val="20"/>
          <w:szCs w:val="20"/>
        </w:rPr>
        <w:t>編</w:t>
      </w:r>
      <w:r w:rsidRPr="0042138C">
        <w:rPr>
          <w:color w:val="auto"/>
          <w:sz w:val="20"/>
          <w:szCs w:val="20"/>
        </w:rPr>
        <w:t>)</w:t>
      </w:r>
      <w:r w:rsidRPr="0042138C">
        <w:rPr>
          <w:color w:val="auto"/>
          <w:sz w:val="20"/>
          <w:szCs w:val="20"/>
        </w:rPr>
        <w:t>『講座名，第</w:t>
      </w:r>
      <w:r w:rsidRPr="0042138C">
        <w:rPr>
          <w:color w:val="auto"/>
          <w:sz w:val="20"/>
          <w:szCs w:val="20"/>
        </w:rPr>
        <w:t>5</w:t>
      </w:r>
      <w:r w:rsidRPr="0042138C">
        <w:rPr>
          <w:color w:val="auto"/>
          <w:sz w:val="20"/>
          <w:szCs w:val="20"/>
        </w:rPr>
        <w:t>巻，書名</w:t>
      </w:r>
      <w:r w:rsidRPr="0042138C">
        <w:rPr>
          <w:color w:val="auto"/>
          <w:sz w:val="20"/>
          <w:szCs w:val="20"/>
        </w:rPr>
        <w:t>――</w:t>
      </w:r>
      <w:r w:rsidRPr="0042138C">
        <w:rPr>
          <w:color w:val="auto"/>
          <w:sz w:val="20"/>
          <w:szCs w:val="20"/>
        </w:rPr>
        <w:t>副題』</w:t>
      </w:r>
      <w:r w:rsidRPr="0042138C">
        <w:rPr>
          <w:color w:val="auto"/>
          <w:sz w:val="20"/>
          <w:szCs w:val="20"/>
        </w:rPr>
        <w:t xml:space="preserve">(In Sei Mei, ed., </w:t>
      </w:r>
      <w:r w:rsidRPr="0042138C">
        <w:rPr>
          <w:i/>
          <w:color w:val="auto"/>
          <w:sz w:val="20"/>
          <w:szCs w:val="20"/>
        </w:rPr>
        <w:t>Collected Works: The Sub-Title</w:t>
      </w:r>
      <w:r w:rsidRPr="0042138C">
        <w:rPr>
          <w:i/>
          <w:iCs/>
          <w:color w:val="auto"/>
          <w:sz w:val="20"/>
          <w:szCs w:val="20"/>
        </w:rPr>
        <w:t>,</w:t>
      </w:r>
      <w:r w:rsidRPr="0042138C">
        <w:rPr>
          <w:color w:val="auto"/>
          <w:sz w:val="20"/>
          <w:szCs w:val="20"/>
        </w:rPr>
        <w:t xml:space="preserve"> vol. 5, </w:t>
      </w:r>
      <w:r w:rsidRPr="0042138C">
        <w:rPr>
          <w:i/>
          <w:color w:val="auto"/>
          <w:sz w:val="20"/>
          <w:szCs w:val="20"/>
        </w:rPr>
        <w:t>Book Title</w:t>
      </w:r>
      <w:r w:rsidRPr="0042138C">
        <w:rPr>
          <w:color w:val="auto"/>
          <w:sz w:val="20"/>
          <w:szCs w:val="20"/>
        </w:rPr>
        <w:t xml:space="preserve">), pp. 123–45. </w:t>
      </w:r>
      <w:r w:rsidRPr="0042138C">
        <w:rPr>
          <w:color w:val="auto"/>
          <w:sz w:val="20"/>
          <w:szCs w:val="20"/>
        </w:rPr>
        <w:t>都市：出版社</w:t>
      </w:r>
      <w:r w:rsidRPr="0042138C">
        <w:rPr>
          <w:color w:val="auto"/>
          <w:sz w:val="20"/>
          <w:szCs w:val="20"/>
        </w:rPr>
        <w:t xml:space="preserve"> (City: Publisher).</w:t>
      </w:r>
    </w:p>
    <w:p w14:paraId="7235D332" w14:textId="77777777" w:rsidR="008C0E60" w:rsidRPr="0042138C" w:rsidRDefault="008C0E60" w:rsidP="008C0E60">
      <w:pPr>
        <w:pStyle w:val="a5"/>
        <w:ind w:left="800" w:hanging="800"/>
        <w:rPr>
          <w:color w:val="auto"/>
          <w:sz w:val="20"/>
          <w:szCs w:val="20"/>
        </w:rPr>
      </w:pPr>
      <w:r w:rsidRPr="0042138C">
        <w:rPr>
          <w:color w:val="auto"/>
          <w:sz w:val="20"/>
          <w:szCs w:val="20"/>
        </w:rPr>
        <w:t xml:space="preserve">Surname, </w:t>
      </w:r>
      <w:r>
        <w:rPr>
          <w:rFonts w:hint="eastAsia"/>
          <w:color w:val="auto"/>
          <w:sz w:val="20"/>
          <w:szCs w:val="20"/>
        </w:rPr>
        <w:t>Personal</w:t>
      </w:r>
    </w:p>
    <w:p w14:paraId="15F42332" w14:textId="77777777" w:rsidR="008C0E60" w:rsidRPr="0042138C" w:rsidRDefault="008C0E60" w:rsidP="008C0E60">
      <w:pPr>
        <w:pStyle w:val="a5"/>
        <w:ind w:left="800" w:hanging="800"/>
        <w:rPr>
          <w:color w:val="auto"/>
          <w:sz w:val="20"/>
          <w:szCs w:val="20"/>
        </w:rPr>
      </w:pPr>
      <w:r w:rsidRPr="0042138C">
        <w:rPr>
          <w:color w:val="auto"/>
          <w:sz w:val="20"/>
          <w:szCs w:val="20"/>
        </w:rPr>
        <w:tab/>
        <w:t>2001</w:t>
      </w:r>
      <w:r w:rsidRPr="0042138C">
        <w:rPr>
          <w:color w:val="auto"/>
          <w:sz w:val="20"/>
          <w:szCs w:val="20"/>
        </w:rPr>
        <w:tab/>
        <w:t xml:space="preserve">Article Title. In </w:t>
      </w:r>
      <w:r>
        <w:rPr>
          <w:rFonts w:hint="eastAsia"/>
          <w:color w:val="auto"/>
          <w:sz w:val="20"/>
          <w:szCs w:val="20"/>
        </w:rPr>
        <w:t>P</w:t>
      </w:r>
      <w:r w:rsidRPr="0042138C">
        <w:rPr>
          <w:color w:val="auto"/>
          <w:sz w:val="20"/>
          <w:szCs w:val="20"/>
        </w:rPr>
        <w:t xml:space="preserve">. Surname and </w:t>
      </w:r>
      <w:r>
        <w:rPr>
          <w:rFonts w:hint="eastAsia"/>
          <w:color w:val="auto"/>
          <w:sz w:val="20"/>
          <w:szCs w:val="20"/>
        </w:rPr>
        <w:t>P</w:t>
      </w:r>
      <w:r w:rsidRPr="0042138C">
        <w:rPr>
          <w:color w:val="auto"/>
          <w:sz w:val="20"/>
          <w:szCs w:val="20"/>
        </w:rPr>
        <w:t xml:space="preserve">. Surname, eds., </w:t>
      </w:r>
      <w:r w:rsidRPr="0042138C">
        <w:rPr>
          <w:i/>
          <w:color w:val="auto"/>
          <w:sz w:val="20"/>
          <w:szCs w:val="20"/>
        </w:rPr>
        <w:t>Book Title</w:t>
      </w:r>
      <w:r w:rsidRPr="0042138C">
        <w:rPr>
          <w:color w:val="auto"/>
          <w:sz w:val="20"/>
          <w:szCs w:val="20"/>
        </w:rPr>
        <w:t>, pp. 123–45. City</w:t>
      </w:r>
      <w:r>
        <w:rPr>
          <w:rFonts w:hint="eastAsia"/>
          <w:color w:val="auto"/>
          <w:sz w:val="20"/>
          <w:szCs w:val="20"/>
        </w:rPr>
        <w:t>*</w:t>
      </w:r>
      <w:r w:rsidRPr="0042138C">
        <w:rPr>
          <w:color w:val="auto"/>
          <w:sz w:val="20"/>
          <w:szCs w:val="20"/>
        </w:rPr>
        <w:t xml:space="preserve"> : Publisher.</w:t>
      </w:r>
    </w:p>
    <w:p w14:paraId="51F6FCB8" w14:textId="77777777" w:rsidR="008C0E60" w:rsidRPr="0042138C" w:rsidRDefault="008C0E60" w:rsidP="008C0E60">
      <w:pPr>
        <w:pStyle w:val="a5"/>
        <w:ind w:left="800" w:hanging="800"/>
        <w:rPr>
          <w:color w:val="auto"/>
          <w:sz w:val="20"/>
          <w:szCs w:val="20"/>
        </w:rPr>
      </w:pPr>
      <w:r w:rsidRPr="0042138C">
        <w:rPr>
          <w:color w:val="auto"/>
          <w:sz w:val="20"/>
          <w:szCs w:val="20"/>
        </w:rPr>
        <w:t xml:space="preserve">Surname, </w:t>
      </w:r>
      <w:r>
        <w:rPr>
          <w:rFonts w:hint="eastAsia"/>
          <w:color w:val="auto"/>
          <w:sz w:val="20"/>
          <w:szCs w:val="20"/>
        </w:rPr>
        <w:t>Personal</w:t>
      </w:r>
    </w:p>
    <w:p w14:paraId="0B4A0A98" w14:textId="77777777" w:rsidR="008C0E60" w:rsidRPr="0042138C" w:rsidRDefault="008C0E60" w:rsidP="008C0E60">
      <w:pPr>
        <w:pStyle w:val="a5"/>
        <w:ind w:left="800" w:hanging="800"/>
        <w:rPr>
          <w:color w:val="auto"/>
          <w:sz w:val="20"/>
          <w:szCs w:val="20"/>
        </w:rPr>
      </w:pPr>
      <w:r w:rsidRPr="0042138C">
        <w:rPr>
          <w:color w:val="auto"/>
          <w:sz w:val="20"/>
          <w:szCs w:val="20"/>
        </w:rPr>
        <w:tab/>
        <w:t>2001</w:t>
      </w:r>
      <w:r w:rsidRPr="0042138C">
        <w:rPr>
          <w:color w:val="auto"/>
          <w:sz w:val="20"/>
          <w:szCs w:val="20"/>
        </w:rPr>
        <w:tab/>
        <w:t xml:space="preserve">Article Title. In I. Surname, I. Surname, and I. Surname, eds., </w:t>
      </w:r>
      <w:r w:rsidRPr="0042138C">
        <w:rPr>
          <w:i/>
          <w:color w:val="auto"/>
          <w:sz w:val="20"/>
          <w:szCs w:val="20"/>
        </w:rPr>
        <w:t>Book Title</w:t>
      </w:r>
      <w:r w:rsidRPr="0042138C">
        <w:rPr>
          <w:color w:val="auto"/>
          <w:sz w:val="20"/>
          <w:szCs w:val="20"/>
        </w:rPr>
        <w:t>, pp. 123–45. City</w:t>
      </w:r>
      <w:r>
        <w:rPr>
          <w:rFonts w:hint="eastAsia"/>
          <w:color w:val="auto"/>
          <w:sz w:val="20"/>
          <w:szCs w:val="20"/>
        </w:rPr>
        <w:t>*</w:t>
      </w:r>
      <w:r w:rsidRPr="0042138C">
        <w:rPr>
          <w:color w:val="auto"/>
          <w:sz w:val="20"/>
          <w:szCs w:val="20"/>
        </w:rPr>
        <w:t>: Publisher.</w:t>
      </w:r>
    </w:p>
    <w:p w14:paraId="32852457" w14:textId="77777777" w:rsidR="008C0E60" w:rsidRPr="0042138C" w:rsidRDefault="008C0E60" w:rsidP="008C0E60">
      <w:pPr>
        <w:pStyle w:val="a5"/>
        <w:ind w:left="800" w:hanging="800"/>
        <w:rPr>
          <w:color w:val="auto"/>
          <w:sz w:val="20"/>
          <w:szCs w:val="20"/>
        </w:rPr>
      </w:pPr>
      <w:r w:rsidRPr="0042138C">
        <w:rPr>
          <w:color w:val="auto"/>
          <w:sz w:val="20"/>
          <w:szCs w:val="20"/>
        </w:rPr>
        <w:t xml:space="preserve">Sei Mei  </w:t>
      </w:r>
      <w:r w:rsidRPr="0042138C">
        <w:rPr>
          <w:color w:val="auto"/>
          <w:sz w:val="20"/>
          <w:szCs w:val="20"/>
        </w:rPr>
        <w:t>姓名</w:t>
      </w:r>
    </w:p>
    <w:p w14:paraId="38CFDD25" w14:textId="77777777" w:rsidR="008C0E60" w:rsidRPr="0042138C" w:rsidRDefault="008C0E60" w:rsidP="008C0E60">
      <w:pPr>
        <w:pStyle w:val="a5"/>
        <w:ind w:left="800" w:hanging="800"/>
        <w:rPr>
          <w:color w:val="auto"/>
          <w:sz w:val="20"/>
          <w:szCs w:val="20"/>
        </w:rPr>
      </w:pPr>
      <w:r w:rsidRPr="0042138C">
        <w:rPr>
          <w:color w:val="auto"/>
          <w:sz w:val="20"/>
          <w:szCs w:val="20"/>
        </w:rPr>
        <w:tab/>
        <w:t>2001</w:t>
      </w:r>
      <w:r w:rsidRPr="0042138C">
        <w:rPr>
          <w:color w:val="auto"/>
          <w:sz w:val="20"/>
          <w:szCs w:val="20"/>
        </w:rPr>
        <w:tab/>
      </w:r>
      <w:r w:rsidRPr="0042138C">
        <w:rPr>
          <w:color w:val="auto"/>
          <w:sz w:val="20"/>
          <w:szCs w:val="20"/>
        </w:rPr>
        <w:t>「論文タイトル</w:t>
      </w:r>
      <w:r w:rsidRPr="0042138C">
        <w:rPr>
          <w:color w:val="auto"/>
          <w:sz w:val="20"/>
          <w:szCs w:val="20"/>
        </w:rPr>
        <w:t>――</w:t>
      </w:r>
      <w:r w:rsidRPr="0042138C">
        <w:rPr>
          <w:color w:val="auto"/>
          <w:sz w:val="20"/>
          <w:szCs w:val="20"/>
        </w:rPr>
        <w:t>副題」</w:t>
      </w:r>
      <w:r w:rsidRPr="0042138C">
        <w:rPr>
          <w:color w:val="auto"/>
          <w:sz w:val="20"/>
          <w:szCs w:val="20"/>
        </w:rPr>
        <w:t xml:space="preserve">(Article Title: The Sub-Title). </w:t>
      </w:r>
      <w:r w:rsidRPr="0042138C">
        <w:rPr>
          <w:color w:val="auto"/>
          <w:sz w:val="20"/>
          <w:szCs w:val="20"/>
        </w:rPr>
        <w:t>編者，編者，編者</w:t>
      </w:r>
      <w:r w:rsidRPr="0042138C">
        <w:rPr>
          <w:color w:val="auto"/>
          <w:sz w:val="20"/>
          <w:szCs w:val="20"/>
        </w:rPr>
        <w:t xml:space="preserve"> (</w:t>
      </w:r>
      <w:r w:rsidRPr="0042138C">
        <w:rPr>
          <w:color w:val="auto"/>
          <w:sz w:val="20"/>
          <w:szCs w:val="20"/>
        </w:rPr>
        <w:t>編</w:t>
      </w:r>
      <w:r w:rsidRPr="0042138C">
        <w:rPr>
          <w:color w:val="auto"/>
          <w:sz w:val="20"/>
          <w:szCs w:val="20"/>
        </w:rPr>
        <w:t>)</w:t>
      </w:r>
      <w:r w:rsidRPr="0042138C">
        <w:rPr>
          <w:color w:val="auto"/>
          <w:sz w:val="20"/>
          <w:szCs w:val="20"/>
        </w:rPr>
        <w:t>『書名</w:t>
      </w:r>
      <w:r w:rsidRPr="0042138C">
        <w:rPr>
          <w:color w:val="auto"/>
          <w:sz w:val="20"/>
          <w:szCs w:val="20"/>
        </w:rPr>
        <w:t>――</w:t>
      </w:r>
      <w:r w:rsidRPr="0042138C">
        <w:rPr>
          <w:color w:val="auto"/>
          <w:sz w:val="20"/>
          <w:szCs w:val="20"/>
        </w:rPr>
        <w:t>副題』</w:t>
      </w:r>
      <w:r w:rsidRPr="0042138C">
        <w:rPr>
          <w:color w:val="auto"/>
          <w:sz w:val="20"/>
          <w:szCs w:val="20"/>
        </w:rPr>
        <w:t xml:space="preserve">(In Sei Mei, Sei Mei, and Sei Mei, eds., </w:t>
      </w:r>
      <w:r w:rsidRPr="0042138C">
        <w:rPr>
          <w:i/>
          <w:color w:val="auto"/>
          <w:sz w:val="20"/>
          <w:szCs w:val="20"/>
        </w:rPr>
        <w:t>Book Title: The Sub-Title</w:t>
      </w:r>
      <w:r w:rsidRPr="0042138C">
        <w:rPr>
          <w:color w:val="auto"/>
          <w:sz w:val="20"/>
          <w:szCs w:val="20"/>
        </w:rPr>
        <w:t xml:space="preserve">), pp. 123–45. </w:t>
      </w:r>
      <w:r w:rsidRPr="0042138C">
        <w:rPr>
          <w:color w:val="auto"/>
          <w:sz w:val="20"/>
          <w:szCs w:val="20"/>
        </w:rPr>
        <w:t>都市：出版社</w:t>
      </w:r>
      <w:r w:rsidRPr="0042138C">
        <w:rPr>
          <w:color w:val="auto"/>
          <w:sz w:val="20"/>
          <w:szCs w:val="20"/>
        </w:rPr>
        <w:t xml:space="preserve"> (City: Publisher).</w:t>
      </w:r>
    </w:p>
    <w:p w14:paraId="1963AF7B" w14:textId="77777777" w:rsidR="004328B4" w:rsidRPr="008C0E60" w:rsidRDefault="004328B4" w:rsidP="004328B4">
      <w:pPr>
        <w:rPr>
          <w:rFonts w:hint="eastAsia"/>
          <w:color w:val="auto"/>
          <w:sz w:val="20"/>
          <w:szCs w:val="20"/>
        </w:rPr>
      </w:pPr>
    </w:p>
    <w:p w14:paraId="204FCFC3" w14:textId="77777777" w:rsidR="00571F72" w:rsidRPr="00BE4A36" w:rsidRDefault="00571F72" w:rsidP="00571F72">
      <w:pPr>
        <w:rPr>
          <w:rFonts w:hint="eastAsia"/>
          <w:color w:val="auto"/>
        </w:rPr>
      </w:pPr>
    </w:p>
    <w:sectPr w:rsidR="00571F72" w:rsidRPr="00BE4A36" w:rsidSect="00FA1989">
      <w:headerReference w:type="even" r:id="rId7"/>
      <w:headerReference w:type="default" r:id="rId8"/>
      <w:footerReference w:type="first" r:id="rId9"/>
      <w:footnotePr>
        <w:pos w:val="beneathText"/>
      </w:footnotePr>
      <w:pgSz w:w="10319" w:h="14572" w:code="13"/>
      <w:pgMar w:top="1588" w:right="1077" w:bottom="1588" w:left="1134" w:header="1021" w:footer="107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06F9E" w14:textId="77777777" w:rsidR="00DA6780" w:rsidRDefault="00DA6780">
      <w:r>
        <w:separator/>
      </w:r>
    </w:p>
  </w:endnote>
  <w:endnote w:type="continuationSeparator" w:id="0">
    <w:p w14:paraId="58EACCAC" w14:textId="77777777" w:rsidR="00DA6780" w:rsidRDefault="00DA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C157" w14:textId="77777777" w:rsidR="00D3312E" w:rsidRPr="00D3312E" w:rsidRDefault="00D3312E">
    <w:r w:rsidRPr="00303FFB">
      <w:rPr>
        <w:rFonts w:ascii="Times New Roman" w:hAnsi="Times New Roman"/>
        <w:i/>
        <w:spacing w:val="0"/>
        <w:szCs w:val="16"/>
      </w:rPr>
      <w:t>Japanese Review of Cultural Anthropology</w:t>
    </w:r>
    <w:r w:rsidRPr="001C3FF6">
      <w:rPr>
        <w:rFonts w:hint="eastAsia"/>
        <w:spacing w:val="0"/>
        <w:sz w:val="18"/>
        <w:szCs w:val="18"/>
      </w:rPr>
      <w:t xml:space="preserve">, vol. </w:t>
    </w:r>
    <w:r w:rsidR="001C3FF6" w:rsidRPr="001C3FF6">
      <w:rPr>
        <w:rFonts w:hint="eastAsia"/>
        <w:spacing w:val="0"/>
        <w:sz w:val="18"/>
        <w:szCs w:val="18"/>
      </w:rPr>
      <w:t>7</w:t>
    </w:r>
    <w:r w:rsidRPr="001C3FF6">
      <w:rPr>
        <w:rFonts w:hint="eastAsia"/>
        <w:spacing w:val="0"/>
        <w:sz w:val="18"/>
        <w:szCs w:val="18"/>
      </w:rPr>
      <w:t>, 200</w:t>
    </w:r>
    <w:r w:rsidR="001C3FF6" w:rsidRPr="001C3FF6">
      <w:rPr>
        <w:rFonts w:hint="eastAsia"/>
        <w:spacing w:val="0"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29A8" w14:textId="77777777" w:rsidR="00DA6780" w:rsidRDefault="00DA6780">
      <w:r>
        <w:separator/>
      </w:r>
    </w:p>
  </w:footnote>
  <w:footnote w:type="continuationSeparator" w:id="0">
    <w:p w14:paraId="0CE20563" w14:textId="77777777" w:rsidR="00DA6780" w:rsidRDefault="00DA6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F160" w14:textId="77777777" w:rsidR="00D3312E" w:rsidRDefault="00D3312E" w:rsidP="00F31CBF">
    <w:pPr>
      <w:pStyle w:val="af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4C50BA">
      <w:rPr>
        <w:noProof/>
      </w:rPr>
      <w:t>8</w:t>
    </w:r>
    <w:r>
      <w:fldChar w:fldCharType="end"/>
    </w:r>
    <w:r>
      <w:rPr>
        <w:rFonts w:hint="eastAsia"/>
      </w:rPr>
      <w:t xml:space="preserve">                                      </w:t>
    </w:r>
    <w:r>
      <w:rPr>
        <w:rFonts w:hint="eastAsia"/>
      </w:rPr>
      <w:t>左ページ　執筆者　中央に配置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ADD4" w14:textId="77777777" w:rsidR="00D3312E" w:rsidRDefault="00D3312E" w:rsidP="00F31CBF">
    <w:pPr>
      <w:pStyle w:val="af0"/>
      <w:rPr>
        <w:rFonts w:hint="eastAsia"/>
      </w:rPr>
    </w:pPr>
    <w:r>
      <w:rPr>
        <w:rFonts w:hint="eastAsia"/>
      </w:rPr>
      <w:t>右ページ　論文タイトル（または</w:t>
    </w:r>
    <w:r>
      <w:rPr>
        <w:rFonts w:hint="eastAsia"/>
      </w:rPr>
      <w:t>short running title)</w:t>
    </w:r>
    <w:r>
      <w:rPr>
        <w:rFonts w:hint="eastAsia"/>
      </w:rPr>
      <w:t xml:space="preserve">　中央に配置</w:t>
    </w:r>
    <w:r>
      <w:rPr>
        <w:rFonts w:hint="eastAsia"/>
      </w:rPr>
      <w:t xml:space="preserve">                           </w:t>
    </w:r>
    <w:r>
      <w:fldChar w:fldCharType="begin"/>
    </w:r>
    <w:r>
      <w:instrText xml:space="preserve"> PAGE </w:instrText>
    </w:r>
    <w:r>
      <w:fldChar w:fldCharType="separate"/>
    </w:r>
    <w:r w:rsidR="004C50BA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A52F1"/>
    <w:multiLevelType w:val="singleLevel"/>
    <w:tmpl w:val="7C12664C"/>
    <w:lvl w:ilvl="0">
      <w:start w:val="1987"/>
      <w:numFmt w:val="decimal"/>
      <w:lvlText w:val="%1"/>
      <w:lvlJc w:val="left"/>
      <w:pPr>
        <w:tabs>
          <w:tab w:val="num" w:pos="1020"/>
        </w:tabs>
        <w:ind w:left="1020" w:hanging="780"/>
      </w:pPr>
      <w:rPr>
        <w:rFonts w:hint="eastAsia"/>
      </w:rPr>
    </w:lvl>
  </w:abstractNum>
  <w:abstractNum w:abstractNumId="1" w15:restartNumberingAfterBreak="0">
    <w:nsid w:val="42034012"/>
    <w:multiLevelType w:val="singleLevel"/>
    <w:tmpl w:val="671E7E40"/>
    <w:lvl w:ilvl="0">
      <w:start w:val="1983"/>
      <w:numFmt w:val="decimal"/>
      <w:lvlText w:val="%1"/>
      <w:lvlJc w:val="left"/>
      <w:pPr>
        <w:tabs>
          <w:tab w:val="num" w:pos="900"/>
        </w:tabs>
        <w:ind w:left="900" w:hanging="690"/>
      </w:pPr>
      <w:rPr>
        <w:rFonts w:hint="eastAsia"/>
      </w:rPr>
    </w:lvl>
  </w:abstractNum>
  <w:abstractNum w:abstractNumId="2" w15:restartNumberingAfterBreak="0">
    <w:nsid w:val="51817CE1"/>
    <w:multiLevelType w:val="singleLevel"/>
    <w:tmpl w:val="0B180B26"/>
    <w:lvl w:ilvl="0">
      <w:start w:val="1991"/>
      <w:numFmt w:val="decimal"/>
      <w:lvlText w:val="%1"/>
      <w:lvlJc w:val="left"/>
      <w:pPr>
        <w:tabs>
          <w:tab w:val="num" w:pos="900"/>
        </w:tabs>
        <w:ind w:left="900" w:hanging="690"/>
      </w:pPr>
      <w:rPr>
        <w:rFonts w:hint="eastAsia"/>
      </w:rPr>
    </w:lvl>
  </w:abstractNum>
  <w:abstractNum w:abstractNumId="3" w15:restartNumberingAfterBreak="0">
    <w:nsid w:val="62E52AD2"/>
    <w:multiLevelType w:val="singleLevel"/>
    <w:tmpl w:val="055028E6"/>
    <w:lvl w:ilvl="0">
      <w:start w:val="1992"/>
      <w:numFmt w:val="decimal"/>
      <w:lvlText w:val="%1"/>
      <w:lvlJc w:val="left"/>
      <w:pPr>
        <w:tabs>
          <w:tab w:val="num" w:pos="990"/>
        </w:tabs>
        <w:ind w:left="990" w:hanging="780"/>
      </w:pPr>
      <w:rPr>
        <w:rFonts w:hint="eastAsia"/>
        <w:i w:val="0"/>
      </w:rPr>
    </w:lvl>
  </w:abstractNum>
  <w:abstractNum w:abstractNumId="4" w15:restartNumberingAfterBreak="0">
    <w:nsid w:val="65217069"/>
    <w:multiLevelType w:val="singleLevel"/>
    <w:tmpl w:val="68DE8554"/>
    <w:lvl w:ilvl="0">
      <w:start w:val="1998"/>
      <w:numFmt w:val="decimal"/>
      <w:lvlText w:val="%1"/>
      <w:lvlJc w:val="left"/>
      <w:pPr>
        <w:tabs>
          <w:tab w:val="num" w:pos="900"/>
        </w:tabs>
        <w:ind w:left="900" w:hanging="690"/>
      </w:pPr>
      <w:rPr>
        <w:rFonts w:hint="eastAsia"/>
      </w:rPr>
    </w:lvl>
  </w:abstractNum>
  <w:abstractNum w:abstractNumId="5" w15:restartNumberingAfterBreak="0">
    <w:nsid w:val="7E4B5A34"/>
    <w:multiLevelType w:val="singleLevel"/>
    <w:tmpl w:val="9BB4F732"/>
    <w:lvl w:ilvl="0">
      <w:start w:val="1994"/>
      <w:numFmt w:val="decimal"/>
      <w:lvlText w:val="%1"/>
      <w:lvlJc w:val="left"/>
      <w:pPr>
        <w:tabs>
          <w:tab w:val="num" w:pos="900"/>
        </w:tabs>
        <w:ind w:left="900" w:hanging="690"/>
      </w:pPr>
      <w:rPr>
        <w:rFonts w:hint="eastAsia"/>
      </w:rPr>
    </w:lvl>
  </w:abstractNum>
  <w:num w:numId="1" w16cid:durableId="425226393">
    <w:abstractNumId w:val="1"/>
  </w:num>
  <w:num w:numId="2" w16cid:durableId="1791388571">
    <w:abstractNumId w:val="2"/>
  </w:num>
  <w:num w:numId="3" w16cid:durableId="1677727053">
    <w:abstractNumId w:val="5"/>
  </w:num>
  <w:num w:numId="4" w16cid:durableId="1756121712">
    <w:abstractNumId w:val="4"/>
  </w:num>
  <w:num w:numId="5" w16cid:durableId="1767846969">
    <w:abstractNumId w:val="3"/>
  </w:num>
  <w:num w:numId="6" w16cid:durableId="616988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9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1E26"/>
    <w:rsid w:val="00011BCA"/>
    <w:rsid w:val="00025FA0"/>
    <w:rsid w:val="00030AF0"/>
    <w:rsid w:val="00043737"/>
    <w:rsid w:val="00052A2B"/>
    <w:rsid w:val="000851CB"/>
    <w:rsid w:val="000A03FC"/>
    <w:rsid w:val="000A1DD0"/>
    <w:rsid w:val="000A2C40"/>
    <w:rsid w:val="000B1406"/>
    <w:rsid w:val="00101323"/>
    <w:rsid w:val="00111E4C"/>
    <w:rsid w:val="00167D15"/>
    <w:rsid w:val="00180833"/>
    <w:rsid w:val="001A2FBE"/>
    <w:rsid w:val="001B1D9B"/>
    <w:rsid w:val="001C00B0"/>
    <w:rsid w:val="001C3FF6"/>
    <w:rsid w:val="00207BA6"/>
    <w:rsid w:val="00217A66"/>
    <w:rsid w:val="00221597"/>
    <w:rsid w:val="002225FD"/>
    <w:rsid w:val="00244FDA"/>
    <w:rsid w:val="00267731"/>
    <w:rsid w:val="00272A75"/>
    <w:rsid w:val="00292C24"/>
    <w:rsid w:val="002950C1"/>
    <w:rsid w:val="00296E23"/>
    <w:rsid w:val="002A1030"/>
    <w:rsid w:val="002B28BD"/>
    <w:rsid w:val="002C79E0"/>
    <w:rsid w:val="00303FFB"/>
    <w:rsid w:val="00312297"/>
    <w:rsid w:val="00341E26"/>
    <w:rsid w:val="00347285"/>
    <w:rsid w:val="0039248C"/>
    <w:rsid w:val="003A21EE"/>
    <w:rsid w:val="003D74F8"/>
    <w:rsid w:val="003F3A4B"/>
    <w:rsid w:val="004328B4"/>
    <w:rsid w:val="00451067"/>
    <w:rsid w:val="00494E8F"/>
    <w:rsid w:val="004B3960"/>
    <w:rsid w:val="004B4656"/>
    <w:rsid w:val="004C4043"/>
    <w:rsid w:val="004C50BA"/>
    <w:rsid w:val="004D1DFA"/>
    <w:rsid w:val="004F2DC2"/>
    <w:rsid w:val="004F3754"/>
    <w:rsid w:val="005101FB"/>
    <w:rsid w:val="00514944"/>
    <w:rsid w:val="00521621"/>
    <w:rsid w:val="00522F58"/>
    <w:rsid w:val="005253FD"/>
    <w:rsid w:val="00571F72"/>
    <w:rsid w:val="005830FD"/>
    <w:rsid w:val="00594C85"/>
    <w:rsid w:val="005B4272"/>
    <w:rsid w:val="005E4F93"/>
    <w:rsid w:val="006036CB"/>
    <w:rsid w:val="00604240"/>
    <w:rsid w:val="00663222"/>
    <w:rsid w:val="00666F2F"/>
    <w:rsid w:val="006843C4"/>
    <w:rsid w:val="006D7D6F"/>
    <w:rsid w:val="006E2DB6"/>
    <w:rsid w:val="00747363"/>
    <w:rsid w:val="0077592C"/>
    <w:rsid w:val="00785C86"/>
    <w:rsid w:val="007A133E"/>
    <w:rsid w:val="007A68DD"/>
    <w:rsid w:val="007C11D6"/>
    <w:rsid w:val="007C58E1"/>
    <w:rsid w:val="007D1C1A"/>
    <w:rsid w:val="007F2077"/>
    <w:rsid w:val="007F500F"/>
    <w:rsid w:val="00806B00"/>
    <w:rsid w:val="00883A8C"/>
    <w:rsid w:val="008872AE"/>
    <w:rsid w:val="00896753"/>
    <w:rsid w:val="008C0E60"/>
    <w:rsid w:val="008D0E1F"/>
    <w:rsid w:val="008E7A8C"/>
    <w:rsid w:val="0091776A"/>
    <w:rsid w:val="0092620A"/>
    <w:rsid w:val="00965C5C"/>
    <w:rsid w:val="00982651"/>
    <w:rsid w:val="0098744B"/>
    <w:rsid w:val="00992D85"/>
    <w:rsid w:val="009B3ACC"/>
    <w:rsid w:val="009F3F0D"/>
    <w:rsid w:val="00A101BE"/>
    <w:rsid w:val="00A17830"/>
    <w:rsid w:val="00A56237"/>
    <w:rsid w:val="00A6689F"/>
    <w:rsid w:val="00A863FB"/>
    <w:rsid w:val="00AA2D83"/>
    <w:rsid w:val="00AA4642"/>
    <w:rsid w:val="00AB1FAF"/>
    <w:rsid w:val="00B07263"/>
    <w:rsid w:val="00B27ADD"/>
    <w:rsid w:val="00B336B4"/>
    <w:rsid w:val="00B50708"/>
    <w:rsid w:val="00B90F36"/>
    <w:rsid w:val="00BB100C"/>
    <w:rsid w:val="00BB5B6E"/>
    <w:rsid w:val="00BC49A3"/>
    <w:rsid w:val="00BE4A36"/>
    <w:rsid w:val="00BF0D68"/>
    <w:rsid w:val="00C0659E"/>
    <w:rsid w:val="00C813BA"/>
    <w:rsid w:val="00C94594"/>
    <w:rsid w:val="00C95174"/>
    <w:rsid w:val="00CA30D2"/>
    <w:rsid w:val="00CB5D9C"/>
    <w:rsid w:val="00CC427E"/>
    <w:rsid w:val="00CD5F29"/>
    <w:rsid w:val="00D0236A"/>
    <w:rsid w:val="00D064C6"/>
    <w:rsid w:val="00D179A8"/>
    <w:rsid w:val="00D2646F"/>
    <w:rsid w:val="00D3312E"/>
    <w:rsid w:val="00D700F9"/>
    <w:rsid w:val="00D70A7D"/>
    <w:rsid w:val="00D7708D"/>
    <w:rsid w:val="00D80D99"/>
    <w:rsid w:val="00D94FD3"/>
    <w:rsid w:val="00DA6780"/>
    <w:rsid w:val="00DC1692"/>
    <w:rsid w:val="00DD1E7A"/>
    <w:rsid w:val="00DE5991"/>
    <w:rsid w:val="00DF11D7"/>
    <w:rsid w:val="00E3049A"/>
    <w:rsid w:val="00E43403"/>
    <w:rsid w:val="00E51498"/>
    <w:rsid w:val="00E709E0"/>
    <w:rsid w:val="00E75D78"/>
    <w:rsid w:val="00E75F43"/>
    <w:rsid w:val="00E83068"/>
    <w:rsid w:val="00E85DA0"/>
    <w:rsid w:val="00E910A1"/>
    <w:rsid w:val="00E955AF"/>
    <w:rsid w:val="00E95BB1"/>
    <w:rsid w:val="00EB11C6"/>
    <w:rsid w:val="00EC1F3C"/>
    <w:rsid w:val="00EE4B85"/>
    <w:rsid w:val="00F05332"/>
    <w:rsid w:val="00F1444B"/>
    <w:rsid w:val="00F22574"/>
    <w:rsid w:val="00F31CBF"/>
    <w:rsid w:val="00F53DD5"/>
    <w:rsid w:val="00F900F3"/>
    <w:rsid w:val="00F97091"/>
    <w:rsid w:val="00FA1989"/>
    <w:rsid w:val="00FD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B732129"/>
  <w15:chartTrackingRefBased/>
  <w15:docId w15:val="{919F950D-26AD-409A-8450-607D3F92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A75"/>
    <w:pPr>
      <w:widowControl w:val="0"/>
      <w:tabs>
        <w:tab w:val="left" w:pos="279"/>
      </w:tabs>
      <w:spacing w:line="284" w:lineRule="exact"/>
      <w:jc w:val="both"/>
    </w:pPr>
    <w:rPr>
      <w:color w:val="000000"/>
      <w:spacing w:val="-2"/>
      <w:kern w:val="2"/>
      <w:sz w:val="19"/>
      <w:szCs w:val="19"/>
    </w:rPr>
  </w:style>
  <w:style w:type="paragraph" w:styleId="1">
    <w:name w:val="heading 1"/>
    <w:aliases w:val="－論文タイトル"/>
    <w:next w:val="a"/>
    <w:qFormat/>
    <w:rsid w:val="00AA2D83"/>
    <w:pPr>
      <w:keepNext/>
      <w:spacing w:after="120" w:line="510" w:lineRule="exact"/>
      <w:jc w:val="center"/>
      <w:outlineLvl w:val="0"/>
    </w:pPr>
    <w:rPr>
      <w:b/>
      <w:color w:val="000000"/>
      <w:spacing w:val="-8"/>
      <w:sz w:val="32"/>
      <w:szCs w:val="32"/>
    </w:rPr>
  </w:style>
  <w:style w:type="paragraph" w:styleId="2">
    <w:name w:val="heading 2"/>
    <w:aliases w:val="－著者"/>
    <w:next w:val="2b"/>
    <w:qFormat/>
    <w:rsid w:val="00E51498"/>
    <w:pPr>
      <w:keepNext/>
      <w:spacing w:after="80" w:line="280" w:lineRule="exact"/>
      <w:jc w:val="center"/>
      <w:outlineLvl w:val="1"/>
    </w:pPr>
    <w:rPr>
      <w:rFonts w:ascii="Century Schoolbook" w:hAnsi="Century Schoolbook"/>
      <w:b/>
      <w:color w:val="000000"/>
      <w:spacing w:val="8"/>
      <w:sz w:val="24"/>
      <w:szCs w:val="24"/>
    </w:rPr>
  </w:style>
  <w:style w:type="paragraph" w:styleId="3">
    <w:name w:val="heading 3"/>
    <w:aliases w:val="－大見出し"/>
    <w:next w:val="a"/>
    <w:qFormat/>
    <w:rsid w:val="00FA1989"/>
    <w:pPr>
      <w:keepNext/>
      <w:spacing w:before="140" w:line="284" w:lineRule="exact"/>
      <w:jc w:val="center"/>
      <w:outlineLvl w:val="2"/>
    </w:pPr>
    <w:rPr>
      <w:rFonts w:ascii="Century Schoolbook" w:hAnsi="Century Schoolbook"/>
      <w:b/>
      <w:sz w:val="21"/>
      <w:szCs w:val="21"/>
    </w:rPr>
  </w:style>
  <w:style w:type="paragraph" w:styleId="4">
    <w:name w:val="heading 4"/>
    <w:aliases w:val="－中見出し"/>
    <w:next w:val="a"/>
    <w:qFormat/>
    <w:rsid w:val="00FA1989"/>
    <w:pPr>
      <w:keepNext/>
      <w:spacing w:after="80" w:line="284" w:lineRule="exact"/>
      <w:outlineLvl w:val="3"/>
    </w:pPr>
    <w:rPr>
      <w:rFonts w:ascii="Century Schoolbook" w:hAnsi="Century Schoolbook"/>
      <w:b/>
      <w:bCs/>
      <w:color w:val="000000"/>
      <w:sz w:val="19"/>
      <w:szCs w:val="19"/>
    </w:rPr>
  </w:style>
  <w:style w:type="paragraph" w:styleId="5">
    <w:name w:val="heading 5"/>
    <w:aliases w:val="－小見出し"/>
    <w:next w:val="a"/>
    <w:qFormat/>
    <w:rsid w:val="00FA1989"/>
    <w:pPr>
      <w:keepNext/>
      <w:spacing w:line="284" w:lineRule="exact"/>
      <w:outlineLvl w:val="4"/>
    </w:pPr>
    <w:rPr>
      <w:rFonts w:ascii="Times New Roman" w:hAnsi="Times New Roman"/>
      <w:b/>
      <w:i/>
      <w:iCs/>
      <w:color w:val="000000"/>
      <w:spacing w:val="6"/>
      <w:sz w:val="19"/>
      <w:szCs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b">
    <w:name w:val="見出し 2b"/>
    <w:aliases w:val="－所属"/>
    <w:rsid w:val="00604240"/>
    <w:pPr>
      <w:spacing w:line="240" w:lineRule="exact"/>
      <w:jc w:val="center"/>
    </w:pPr>
    <w:rPr>
      <w:rFonts w:ascii="Century Schoolbook" w:hAnsi="Century Schoolbook"/>
      <w:color w:val="000000"/>
      <w:spacing w:val="-2"/>
      <w:sz w:val="19"/>
      <w:szCs w:val="19"/>
    </w:rPr>
  </w:style>
  <w:style w:type="paragraph" w:styleId="a3">
    <w:name w:val="footnote text"/>
    <w:semiHidden/>
    <w:pPr>
      <w:snapToGrid w:val="0"/>
      <w:spacing w:line="200" w:lineRule="exact"/>
      <w:jc w:val="both"/>
    </w:pPr>
    <w:rPr>
      <w:color w:val="000000"/>
      <w:spacing w:val="-2"/>
      <w:sz w:val="15"/>
      <w:szCs w:val="1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5">
    <w:name w:val="文献リスト"/>
    <w:link w:val="a6"/>
    <w:rsid w:val="00AA4642"/>
    <w:pPr>
      <w:tabs>
        <w:tab w:val="left" w:pos="186"/>
        <w:tab w:val="left" w:pos="744"/>
      </w:tabs>
      <w:spacing w:line="270" w:lineRule="exact"/>
      <w:ind w:left="400" w:hangingChars="400" w:hanging="400"/>
      <w:jc w:val="both"/>
    </w:pPr>
    <w:rPr>
      <w:color w:val="000000"/>
      <w:sz w:val="17"/>
      <w:szCs w:val="17"/>
    </w:rPr>
  </w:style>
  <w:style w:type="character" w:customStyle="1" w:styleId="a6">
    <w:name w:val="文献リスト (文字)"/>
    <w:link w:val="a5"/>
    <w:rsid w:val="00AA4642"/>
    <w:rPr>
      <w:rFonts w:ascii="Century" w:eastAsia="ＭＳ 明朝" w:hAnsi="Century"/>
      <w:color w:val="000000"/>
      <w:sz w:val="17"/>
      <w:szCs w:val="17"/>
      <w:lang w:val="en-US" w:eastAsia="ja-JP" w:bidi="ar-SA"/>
    </w:rPr>
  </w:style>
  <w:style w:type="paragraph" w:customStyle="1" w:styleId="Abstract">
    <w:name w:val="Abstract本文"/>
    <w:next w:val="Keywords"/>
    <w:link w:val="Abstract0"/>
    <w:rsid w:val="003F3A4B"/>
    <w:pPr>
      <w:tabs>
        <w:tab w:val="left" w:pos="558"/>
      </w:tabs>
      <w:spacing w:line="240" w:lineRule="exact"/>
      <w:ind w:left="340" w:right="340"/>
      <w:jc w:val="both"/>
    </w:pPr>
    <w:rPr>
      <w:rFonts w:ascii="Arial" w:hAnsi="Arial"/>
      <w:color w:val="000000"/>
      <w:spacing w:val="4"/>
      <w:sz w:val="15"/>
      <w:szCs w:val="15"/>
    </w:rPr>
  </w:style>
  <w:style w:type="paragraph" w:customStyle="1" w:styleId="Keywords">
    <w:name w:val="Key words"/>
    <w:basedOn w:val="Abstract"/>
    <w:next w:val="a"/>
    <w:link w:val="Keywords0"/>
    <w:rsid w:val="00571F72"/>
    <w:pPr>
      <w:spacing w:before="120"/>
      <w:ind w:left="1304" w:hanging="964"/>
    </w:pPr>
    <w:rPr>
      <w:bCs/>
    </w:rPr>
  </w:style>
  <w:style w:type="paragraph" w:customStyle="1" w:styleId="a7">
    <w:name w:val="引用初"/>
    <w:basedOn w:val="a8"/>
    <w:pPr>
      <w:spacing w:before="120"/>
    </w:pPr>
  </w:style>
  <w:style w:type="paragraph" w:customStyle="1" w:styleId="a8">
    <w:name w:val="引用"/>
    <w:rsid w:val="00883A8C"/>
    <w:pPr>
      <w:tabs>
        <w:tab w:val="left" w:pos="930"/>
      </w:tabs>
      <w:spacing w:line="240" w:lineRule="exact"/>
      <w:ind w:left="680"/>
      <w:jc w:val="both"/>
    </w:pPr>
    <w:rPr>
      <w:color w:val="000000"/>
      <w:spacing w:val="-4"/>
      <w:sz w:val="18"/>
      <w:szCs w:val="18"/>
    </w:rPr>
  </w:style>
  <w:style w:type="paragraph" w:customStyle="1" w:styleId="a9">
    <w:name w:val="引用初末"/>
    <w:basedOn w:val="a8"/>
    <w:pPr>
      <w:spacing w:before="120" w:after="120"/>
    </w:pPr>
  </w:style>
  <w:style w:type="character" w:styleId="aa">
    <w:name w:val="footnote reference"/>
    <w:semiHidden/>
    <w:rPr>
      <w:rFonts w:ascii="Century" w:eastAsia="ＭＳ 明朝" w:hAnsi="Century"/>
      <w:dstrike w:val="0"/>
      <w:sz w:val="20"/>
      <w:vertAlign w:val="superscript"/>
    </w:rPr>
  </w:style>
  <w:style w:type="paragraph" w:customStyle="1" w:styleId="ab">
    <w:name w:val="行間"/>
    <w:basedOn w:val="a"/>
    <w:pPr>
      <w:spacing w:line="20" w:lineRule="exact"/>
    </w:pPr>
    <w:rPr>
      <w:b/>
      <w:sz w:val="21"/>
      <w:szCs w:val="24"/>
      <w:lang w:val="en-GB"/>
    </w:rPr>
  </w:style>
  <w:style w:type="paragraph" w:customStyle="1" w:styleId="ac">
    <w:name w:val="誌名フッター"/>
    <w:rsid w:val="00EB11C6"/>
    <w:pPr>
      <w:spacing w:line="200" w:lineRule="exact"/>
    </w:pPr>
    <w:rPr>
      <w:color w:val="000000"/>
      <w:spacing w:val="2"/>
      <w:sz w:val="16"/>
      <w:szCs w:val="16"/>
    </w:rPr>
  </w:style>
  <w:style w:type="paragraph" w:customStyle="1" w:styleId="1b">
    <w:name w:val="見出し 1b"/>
    <w:aliases w:val="－サブタイトル"/>
    <w:basedOn w:val="1"/>
    <w:rsid w:val="00AA2D83"/>
    <w:pPr>
      <w:spacing w:after="0" w:line="400" w:lineRule="exact"/>
    </w:pPr>
    <w:rPr>
      <w:sz w:val="28"/>
      <w:szCs w:val="28"/>
    </w:rPr>
  </w:style>
  <w:style w:type="paragraph" w:customStyle="1" w:styleId="ad">
    <w:name w:val="引用末"/>
    <w:basedOn w:val="a8"/>
    <w:pPr>
      <w:spacing w:after="120"/>
    </w:pPr>
  </w:style>
  <w:style w:type="paragraph" w:customStyle="1" w:styleId="ae">
    <w:name w:val="脚注"/>
    <w:rsid w:val="00272A75"/>
    <w:pPr>
      <w:tabs>
        <w:tab w:val="left" w:pos="279"/>
      </w:tabs>
      <w:spacing w:line="200" w:lineRule="exact"/>
      <w:jc w:val="both"/>
    </w:pPr>
    <w:rPr>
      <w:color w:val="000000"/>
      <w:spacing w:val="2"/>
      <w:kern w:val="2"/>
      <w:sz w:val="15"/>
      <w:szCs w:val="15"/>
    </w:rPr>
  </w:style>
  <w:style w:type="paragraph" w:customStyle="1" w:styleId="af">
    <w:name w:val="ヘッダー左"/>
    <w:rsid w:val="004F3754"/>
    <w:pPr>
      <w:spacing w:line="180" w:lineRule="exact"/>
    </w:pPr>
    <w:rPr>
      <w:spacing w:val="2"/>
      <w:kern w:val="2"/>
      <w:sz w:val="14"/>
      <w:szCs w:val="14"/>
    </w:rPr>
  </w:style>
  <w:style w:type="paragraph" w:customStyle="1" w:styleId="af0">
    <w:name w:val="ヘッダー右"/>
    <w:rsid w:val="004F3754"/>
    <w:pPr>
      <w:spacing w:line="180" w:lineRule="exact"/>
      <w:jc w:val="right"/>
    </w:pPr>
    <w:rPr>
      <w:spacing w:val="2"/>
      <w:kern w:val="2"/>
      <w:sz w:val="14"/>
      <w:szCs w:val="14"/>
    </w:rPr>
  </w:style>
  <w:style w:type="paragraph" w:customStyle="1" w:styleId="3b">
    <w:name w:val="見出し3b"/>
    <w:aliases w:val="－REFERENCES"/>
    <w:next w:val="a5"/>
    <w:rsid w:val="001C00B0"/>
    <w:pPr>
      <w:spacing w:line="284" w:lineRule="exact"/>
      <w:jc w:val="center"/>
    </w:pPr>
    <w:rPr>
      <w:rFonts w:ascii="Century Schoolbook" w:hAnsi="Century Schoolbook"/>
      <w:color w:val="000000"/>
      <w:spacing w:val="6"/>
      <w:kern w:val="2"/>
      <w:sz w:val="22"/>
      <w:szCs w:val="22"/>
    </w:rPr>
  </w:style>
  <w:style w:type="paragraph" w:customStyle="1" w:styleId="4b">
    <w:name w:val="見出し4b"/>
    <w:aliases w:val="－Acknowledgements"/>
    <w:basedOn w:val="4"/>
    <w:next w:val="a"/>
    <w:rsid w:val="00221597"/>
    <w:rPr>
      <w:b w:val="0"/>
      <w:sz w:val="21"/>
      <w:szCs w:val="21"/>
    </w:rPr>
  </w:style>
  <w:style w:type="paragraph" w:customStyle="1" w:styleId="Acknowledgements">
    <w:name w:val="Acknowledgements本文"/>
    <w:basedOn w:val="a"/>
    <w:next w:val="a"/>
    <w:rsid w:val="003F3A4B"/>
    <w:pPr>
      <w:spacing w:line="270" w:lineRule="exact"/>
    </w:pPr>
    <w:rPr>
      <w:spacing w:val="0"/>
      <w:sz w:val="17"/>
      <w:szCs w:val="17"/>
    </w:rPr>
  </w:style>
  <w:style w:type="paragraph" w:customStyle="1" w:styleId="Keywords1">
    <w:name w:val="Key words + 太字"/>
    <w:basedOn w:val="Keywords"/>
    <w:next w:val="a"/>
    <w:link w:val="Keywords2"/>
    <w:rsid w:val="004328B4"/>
    <w:pPr>
      <w:tabs>
        <w:tab w:val="clear" w:pos="558"/>
        <w:tab w:val="left" w:pos="964"/>
      </w:tabs>
      <w:spacing w:line="260" w:lineRule="exact"/>
      <w:ind w:left="1786" w:right="680" w:hanging="1106"/>
    </w:pPr>
    <w:rPr>
      <w:b/>
    </w:rPr>
  </w:style>
  <w:style w:type="paragraph" w:styleId="af1">
    <w:name w:val="footer"/>
    <w:basedOn w:val="a"/>
    <w:rsid w:val="001B1D9B"/>
    <w:pPr>
      <w:tabs>
        <w:tab w:val="clear" w:pos="279"/>
        <w:tab w:val="center" w:pos="4252"/>
        <w:tab w:val="right" w:pos="8504"/>
      </w:tabs>
      <w:snapToGrid w:val="0"/>
    </w:pPr>
  </w:style>
  <w:style w:type="paragraph" w:styleId="af2">
    <w:name w:val="header"/>
    <w:basedOn w:val="a"/>
    <w:rsid w:val="001B1D9B"/>
    <w:pPr>
      <w:tabs>
        <w:tab w:val="clear" w:pos="279"/>
        <w:tab w:val="center" w:pos="4252"/>
        <w:tab w:val="right" w:pos="8504"/>
      </w:tabs>
      <w:snapToGrid w:val="0"/>
    </w:pPr>
  </w:style>
  <w:style w:type="character" w:customStyle="1" w:styleId="Abstract0">
    <w:name w:val="Abstract本文 (文字)"/>
    <w:link w:val="Abstract"/>
    <w:rsid w:val="004328B4"/>
    <w:rPr>
      <w:rFonts w:ascii="Arial" w:eastAsia="ＭＳ 明朝" w:hAnsi="Arial"/>
      <w:color w:val="000000"/>
      <w:spacing w:val="4"/>
      <w:sz w:val="15"/>
      <w:szCs w:val="15"/>
      <w:lang w:val="en-US" w:eastAsia="ja-JP" w:bidi="ar-SA"/>
    </w:rPr>
  </w:style>
  <w:style w:type="character" w:customStyle="1" w:styleId="Keywords0">
    <w:name w:val="Key words (文字)"/>
    <w:link w:val="Keywords"/>
    <w:rsid w:val="004328B4"/>
    <w:rPr>
      <w:rFonts w:ascii="Arial" w:eastAsia="ＭＳ 明朝" w:hAnsi="Arial"/>
      <w:bCs/>
      <w:color w:val="000000"/>
      <w:spacing w:val="4"/>
      <w:sz w:val="15"/>
      <w:szCs w:val="15"/>
      <w:lang w:val="en-US" w:eastAsia="ja-JP" w:bidi="ar-SA"/>
    </w:rPr>
  </w:style>
  <w:style w:type="character" w:customStyle="1" w:styleId="Keywords2">
    <w:name w:val="Key words + 太字 (文字)"/>
    <w:link w:val="Keywords1"/>
    <w:rsid w:val="004328B4"/>
    <w:rPr>
      <w:rFonts w:ascii="Arial" w:eastAsia="ＭＳ 明朝" w:hAnsi="Arial"/>
      <w:b/>
      <w:bCs/>
      <w:color w:val="000000"/>
      <w:spacing w:val="4"/>
      <w:sz w:val="15"/>
      <w:szCs w:val="15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itoshi\&#12487;&#12473;&#12463;&#12488;&#12483;&#12503;\JRCA\vol-7\JRCA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JRCA</Template>
  <TotalTime>1</TotalTime>
  <Pages>10</Pages>
  <Words>1495</Words>
  <Characters>8523</Characters>
  <Application>Microsoft Office Word</Application>
  <DocSecurity>0</DocSecurity>
  <Lines>71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（論文題目）</vt:lpstr>
      <vt:lpstr>（論文題目）</vt:lpstr>
    </vt:vector>
  </TitlesOfParts>
  <Company/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（論文題目）</dc:title>
  <dc:subject/>
  <dc:creator>Akitoshi Shimizu</dc:creator>
  <cp:keywords/>
  <dc:description/>
  <cp:lastModifiedBy>桑原牧子</cp:lastModifiedBy>
  <cp:revision>2</cp:revision>
  <cp:lastPrinted>2003-12-27T09:22:00Z</cp:lastPrinted>
  <dcterms:created xsi:type="dcterms:W3CDTF">2022-06-06T13:24:00Z</dcterms:created>
  <dcterms:modified xsi:type="dcterms:W3CDTF">2022-06-06T13:24:00Z</dcterms:modified>
</cp:coreProperties>
</file>