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1C" w:rsidRPr="00F02CE9" w:rsidRDefault="00617FA8" w:rsidP="0047091C">
      <w:pPr>
        <w:pStyle w:val="a6"/>
      </w:pPr>
      <w:r w:rsidRPr="00F02CE9">
        <w:rPr>
          <w:rFonts w:hint="eastAsia"/>
        </w:rPr>
        <w:t>メインタイトル</w:t>
      </w:r>
    </w:p>
    <w:p w:rsidR="00E4534B" w:rsidRPr="00F02CE9" w:rsidRDefault="0047091C" w:rsidP="0047091C">
      <w:pPr>
        <w:pStyle w:val="af0"/>
      </w:pPr>
      <w:r w:rsidRPr="00F02CE9">
        <w:rPr>
          <w:rFonts w:hint="eastAsia"/>
        </w:rPr>
        <w:t>──サブタイトル</w:t>
      </w:r>
    </w:p>
    <w:p w:rsidR="000E7D6E" w:rsidRPr="00F515FC" w:rsidRDefault="000E7D6E" w:rsidP="00F225A7">
      <w:pPr>
        <w:ind w:firstLine="214"/>
      </w:pPr>
    </w:p>
    <w:p w:rsidR="00617FA8" w:rsidRPr="0038128B" w:rsidRDefault="00617FA8" w:rsidP="00617FA8">
      <w:pPr>
        <w:ind w:firstLineChars="0" w:firstLine="0"/>
        <w:rPr>
          <w:sz w:val="22"/>
          <w:szCs w:val="22"/>
        </w:rPr>
      </w:pPr>
      <w:r w:rsidRPr="0038128B">
        <w:rPr>
          <w:rFonts w:hint="eastAsia"/>
          <w:b/>
          <w:sz w:val="22"/>
          <w:szCs w:val="22"/>
        </w:rPr>
        <w:t>著者氏名</w:t>
      </w:r>
      <w:r w:rsidRPr="0038128B">
        <w:rPr>
          <w:rFonts w:hint="eastAsia"/>
          <w:sz w:val="22"/>
          <w:szCs w:val="22"/>
        </w:rPr>
        <w:t xml:space="preserve"> </w:t>
      </w:r>
      <w:r w:rsidRPr="0038128B">
        <w:rPr>
          <w:rFonts w:hint="eastAsia"/>
          <w:sz w:val="22"/>
          <w:szCs w:val="22"/>
        </w:rPr>
        <w:t>※末尾の「投稿者情報」に記入</w:t>
      </w:r>
    </w:p>
    <w:p w:rsidR="00617FA8" w:rsidRDefault="00617FA8" w:rsidP="00617FA8">
      <w:pPr>
        <w:ind w:firstLineChars="0" w:firstLine="0"/>
      </w:pPr>
      <w:r w:rsidRPr="00EA5AB7">
        <w:rPr>
          <w:rFonts w:hint="eastAsia"/>
        </w:rPr>
        <w:t xml:space="preserve">所属機関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BD29A5" w:rsidRPr="00617FA8" w:rsidRDefault="00BD29A5" w:rsidP="00F225A7">
      <w:pPr>
        <w:ind w:firstLine="214"/>
      </w:pPr>
    </w:p>
    <w:p w:rsidR="004734F6" w:rsidRPr="009F6B90" w:rsidRDefault="004734F6" w:rsidP="004734F6">
      <w:pPr>
        <w:pStyle w:val="2"/>
        <w:rPr>
          <w:b w:val="0"/>
        </w:rPr>
      </w:pPr>
      <w:r w:rsidRPr="009450D6">
        <w:rPr>
          <w:rFonts w:hint="eastAsia"/>
        </w:rPr>
        <w:t>［キーワード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キーワード］</w:t>
      </w:r>
    </w:p>
    <w:p w:rsidR="004734F6" w:rsidRDefault="004734F6" w:rsidP="004734F6">
      <w:pPr>
        <w:ind w:firstLine="214"/>
      </w:pPr>
    </w:p>
    <w:p w:rsidR="004734F6" w:rsidRDefault="004734F6" w:rsidP="004734F6">
      <w:pPr>
        <w:ind w:firstLine="214"/>
      </w:pPr>
      <w:r>
        <w:rPr>
          <w:rFonts w:hint="eastAsia"/>
        </w:rPr>
        <w:t>Ⅰ　章見出し</w:t>
      </w:r>
    </w:p>
    <w:p w:rsidR="004734F6" w:rsidRDefault="004734F6" w:rsidP="004734F6">
      <w:pPr>
        <w:ind w:firstLine="214"/>
      </w:pPr>
      <w:r>
        <w:rPr>
          <w:rFonts w:hint="eastAsia"/>
        </w:rPr>
        <w:t>Ⅱ　章見出し</w:t>
      </w:r>
    </w:p>
    <w:p w:rsidR="004734F6" w:rsidRDefault="002726B1" w:rsidP="004734F6">
      <w:pPr>
        <w:ind w:firstLine="214"/>
      </w:pPr>
      <w:r>
        <w:rPr>
          <w:rFonts w:hint="eastAsia"/>
        </w:rPr>
        <w:t xml:space="preserve">　</w:t>
      </w:r>
      <w:r w:rsidR="004734F6">
        <w:rPr>
          <w:rFonts w:hint="eastAsia"/>
        </w:rPr>
        <w:t>1</w:t>
      </w:r>
      <w:r>
        <w:rPr>
          <w:rFonts w:hint="eastAsia"/>
        </w:rPr>
        <w:t xml:space="preserve"> </w:t>
      </w:r>
      <w:r w:rsidR="004734F6">
        <w:rPr>
          <w:rFonts w:hint="eastAsia"/>
        </w:rPr>
        <w:t>節見出し</w:t>
      </w:r>
    </w:p>
    <w:p w:rsidR="004734F6" w:rsidRDefault="002726B1" w:rsidP="004734F6">
      <w:pPr>
        <w:ind w:firstLine="214"/>
      </w:pPr>
      <w:r>
        <w:rPr>
          <w:rFonts w:hint="eastAsia"/>
        </w:rPr>
        <w:t xml:space="preserve">　</w:t>
      </w:r>
      <w:r w:rsidR="004734F6">
        <w:rPr>
          <w:rFonts w:hint="eastAsia"/>
        </w:rPr>
        <w:t>2</w:t>
      </w:r>
      <w:r>
        <w:rPr>
          <w:rFonts w:hint="eastAsia"/>
        </w:rPr>
        <w:t xml:space="preserve"> </w:t>
      </w:r>
      <w:r w:rsidR="004734F6">
        <w:rPr>
          <w:rFonts w:hint="eastAsia"/>
        </w:rPr>
        <w:t>同上</w:t>
      </w:r>
    </w:p>
    <w:p w:rsidR="004734F6" w:rsidRDefault="004734F6" w:rsidP="004734F6">
      <w:pPr>
        <w:ind w:firstLine="214"/>
      </w:pPr>
      <w:r>
        <w:rPr>
          <w:rFonts w:hint="eastAsia"/>
        </w:rPr>
        <w:t>Ⅲ　章見出し</w:t>
      </w:r>
    </w:p>
    <w:p w:rsidR="004734F6" w:rsidRDefault="002726B1" w:rsidP="004734F6">
      <w:pPr>
        <w:ind w:firstLine="214"/>
      </w:pPr>
      <w:r>
        <w:rPr>
          <w:rFonts w:hint="eastAsia"/>
        </w:rPr>
        <w:t xml:space="preserve">　</w:t>
      </w:r>
      <w:r w:rsidR="004734F6">
        <w:rPr>
          <w:rFonts w:hint="eastAsia"/>
        </w:rPr>
        <w:t>1</w:t>
      </w:r>
      <w:r>
        <w:rPr>
          <w:rFonts w:hint="eastAsia"/>
        </w:rPr>
        <w:t xml:space="preserve"> </w:t>
      </w:r>
      <w:r w:rsidR="004734F6">
        <w:rPr>
          <w:rFonts w:hint="eastAsia"/>
        </w:rPr>
        <w:t>節見出し</w:t>
      </w:r>
    </w:p>
    <w:p w:rsidR="004734F6" w:rsidRDefault="002726B1" w:rsidP="004734F6">
      <w:pPr>
        <w:ind w:firstLine="214"/>
      </w:pPr>
      <w:r>
        <w:rPr>
          <w:rFonts w:hint="eastAsia"/>
        </w:rPr>
        <w:t xml:space="preserve">　</w:t>
      </w:r>
      <w:r w:rsidR="004734F6">
        <w:rPr>
          <w:rFonts w:hint="eastAsia"/>
        </w:rPr>
        <w:t>2</w:t>
      </w:r>
      <w:r>
        <w:rPr>
          <w:rFonts w:hint="eastAsia"/>
        </w:rPr>
        <w:t xml:space="preserve"> </w:t>
      </w:r>
      <w:r w:rsidR="004734F6">
        <w:rPr>
          <w:rFonts w:hint="eastAsia"/>
        </w:rPr>
        <w:t>同上</w:t>
      </w:r>
      <w:r w:rsidR="005B6D2B">
        <w:rPr>
          <w:rFonts w:hint="eastAsia"/>
        </w:rPr>
        <w:t>（以下同様）</w:t>
      </w:r>
    </w:p>
    <w:p w:rsidR="00404DAA" w:rsidRPr="00AE5CB9" w:rsidRDefault="00404DAA" w:rsidP="00404DAA">
      <w:pPr>
        <w:ind w:firstLine="214"/>
      </w:pPr>
    </w:p>
    <w:p w:rsidR="00404DAA" w:rsidRPr="009C2D3D" w:rsidRDefault="00710DC2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sz w:val="16"/>
          <w:szCs w:val="16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 w:rsidR="00FE6310">
        <w:rPr>
          <w:rFonts w:hint="eastAsia"/>
          <w:b/>
        </w:rPr>
        <w:t>重要事項</w:t>
      </w:r>
      <w:r>
        <w:rPr>
          <w:rFonts w:hint="eastAsia"/>
          <w:b/>
        </w:rPr>
        <w:t>】</w:t>
      </w:r>
    </w:p>
    <w:p w:rsidR="00404DAA" w:rsidRPr="009C2D3D" w:rsidRDefault="00404DAA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1. </w:t>
      </w:r>
      <w:r w:rsidRPr="009C2D3D">
        <w:rPr>
          <w:rFonts w:hint="eastAsia"/>
        </w:rPr>
        <w:t>執筆に当たっては、学会</w:t>
      </w:r>
      <w:r w:rsidRPr="009C2D3D">
        <w:rPr>
          <w:rFonts w:hint="eastAsia"/>
        </w:rPr>
        <w:t>HP</w:t>
      </w:r>
      <w:r w:rsidRPr="009C2D3D">
        <w:rPr>
          <w:rFonts w:hint="eastAsia"/>
        </w:rPr>
        <w:t>の『文化人類学』セクションにある</w:t>
      </w:r>
      <w:r w:rsidRPr="00FE6310">
        <w:rPr>
          <w:rFonts w:hint="eastAsia"/>
          <w:u w:val="single"/>
        </w:rPr>
        <w:t>投稿規程</w:t>
      </w:r>
      <w:r w:rsidRPr="009C2D3D">
        <w:rPr>
          <w:rFonts w:hint="eastAsia"/>
        </w:rPr>
        <w:t>と</w:t>
      </w:r>
      <w:r w:rsidRPr="00FE6310">
        <w:rPr>
          <w:rFonts w:hint="eastAsia"/>
          <w:u w:val="single"/>
        </w:rPr>
        <w:t>執筆細則</w:t>
      </w:r>
      <w:r w:rsidRPr="009C2D3D">
        <w:rPr>
          <w:rFonts w:hint="eastAsia"/>
        </w:rPr>
        <w:t>をご覧</w:t>
      </w:r>
      <w:r w:rsidR="00BD379D">
        <w:rPr>
          <w:rFonts w:hint="eastAsia"/>
        </w:rPr>
        <w:t>下さい</w:t>
      </w:r>
      <w:r w:rsidRPr="009C2D3D">
        <w:rPr>
          <w:rFonts w:hint="eastAsia"/>
        </w:rPr>
        <w:t>。全体を知るには、規程類の主要部分をまとめた「</w:t>
      </w:r>
      <w:r w:rsidRPr="00B60923">
        <w:rPr>
          <w:rFonts w:hint="eastAsia"/>
          <w:u w:val="single"/>
        </w:rPr>
        <w:t>執筆ガイド</w:t>
      </w:r>
      <w:r w:rsidRPr="009C2D3D">
        <w:rPr>
          <w:rFonts w:hint="eastAsia"/>
        </w:rPr>
        <w:t>」が有益です。</w:t>
      </w:r>
    </w:p>
    <w:p w:rsidR="00404DAA" w:rsidRPr="009C2D3D" w:rsidRDefault="00404DAA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2. </w:t>
      </w:r>
      <w:r w:rsidRPr="009C2D3D">
        <w:rPr>
          <w:rFonts w:hint="eastAsia"/>
        </w:rPr>
        <w:t>本テンプレート</w:t>
      </w:r>
      <w:r>
        <w:rPr>
          <w:rFonts w:hint="eastAsia"/>
        </w:rPr>
        <w:t>見本</w:t>
      </w:r>
      <w:r w:rsidRPr="009C2D3D">
        <w:rPr>
          <w:rFonts w:hint="eastAsia"/>
        </w:rPr>
        <w:t>は</w:t>
      </w:r>
      <w:r>
        <w:rPr>
          <w:rFonts w:hint="eastAsia"/>
        </w:rPr>
        <w:t>、</w:t>
      </w:r>
      <w:r w:rsidRPr="00404DAA">
        <w:rPr>
          <w:rFonts w:hint="eastAsia"/>
          <w:u w:val="single"/>
        </w:rPr>
        <w:t>「原著論文」以外の全て</w:t>
      </w:r>
      <w:r w:rsidRPr="001A2914">
        <w:rPr>
          <w:rFonts w:hint="eastAsia"/>
          <w:u w:val="single"/>
        </w:rPr>
        <w:t>の投稿区分</w:t>
      </w:r>
      <w:r w:rsidRPr="00FE6310">
        <w:rPr>
          <w:rFonts w:hint="eastAsia"/>
        </w:rPr>
        <w:t>の</w:t>
      </w:r>
      <w:r w:rsidR="001A2914">
        <w:rPr>
          <w:rFonts w:hint="eastAsia"/>
        </w:rPr>
        <w:t>ためのものです</w:t>
      </w:r>
      <w:r>
        <w:rPr>
          <w:rFonts w:hint="eastAsia"/>
        </w:rPr>
        <w:t>。</w:t>
      </w:r>
      <w:r w:rsidR="00FE6310">
        <w:rPr>
          <w:rFonts w:hint="eastAsia"/>
        </w:rPr>
        <w:t>テンプレートは「本文」</w:t>
      </w:r>
      <w:r w:rsidR="001A2914">
        <w:rPr>
          <w:rFonts w:hint="eastAsia"/>
        </w:rPr>
        <w:t>と</w:t>
      </w:r>
      <w:r w:rsidR="00FE6310" w:rsidRPr="009C2D3D">
        <w:rPr>
          <w:rFonts w:hint="eastAsia"/>
        </w:rPr>
        <w:t>「投稿者情報</w:t>
      </w:r>
      <w:r w:rsidR="00FE6310">
        <w:rPr>
          <w:rFonts w:hint="eastAsia"/>
        </w:rPr>
        <w:t>・査読に関する希望</w:t>
      </w:r>
      <w:r w:rsidR="00FE6310" w:rsidRPr="009C2D3D">
        <w:rPr>
          <w:rFonts w:hint="eastAsia"/>
        </w:rPr>
        <w:t>」</w:t>
      </w:r>
      <w:r w:rsidR="00FE6310">
        <w:rPr>
          <w:rFonts w:hint="eastAsia"/>
        </w:rPr>
        <w:t>から成</w:t>
      </w:r>
      <w:r w:rsidR="001A2914">
        <w:rPr>
          <w:rFonts w:hint="eastAsia"/>
        </w:rPr>
        <w:t>ります。ただし</w:t>
      </w:r>
      <w:r w:rsidR="00FE6310">
        <w:rPr>
          <w:rFonts w:hint="eastAsia"/>
        </w:rPr>
        <w:t>展望論文と特集序論では「参照文献」が</w:t>
      </w:r>
      <w:r w:rsidR="00877AF7">
        <w:rPr>
          <w:rFonts w:hint="eastAsia"/>
        </w:rPr>
        <w:t>「本文」から</w:t>
      </w:r>
      <w:r w:rsidR="00FE6310">
        <w:rPr>
          <w:rFonts w:hint="eastAsia"/>
        </w:rPr>
        <w:t>独立します。</w:t>
      </w:r>
    </w:p>
    <w:p w:rsidR="00404DAA" w:rsidRPr="009C2D3D" w:rsidRDefault="00404DAA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t>3.</w:t>
      </w:r>
      <w:r>
        <w:t xml:space="preserve"> </w:t>
      </w:r>
      <w:r w:rsidR="005B6D2B">
        <w:rPr>
          <w:rFonts w:hint="eastAsia"/>
        </w:rPr>
        <w:t>タイトル部分等の書き方は各テンプレートに従って下さい。</w:t>
      </w:r>
      <w:r w:rsidRPr="009C2D3D">
        <w:rPr>
          <w:rFonts w:hint="eastAsia"/>
        </w:rPr>
        <w:t>著者氏名、所属機関</w:t>
      </w:r>
      <w:r>
        <w:rPr>
          <w:rFonts w:hint="eastAsia"/>
        </w:rPr>
        <w:t>等</w:t>
      </w:r>
      <w:r w:rsidRPr="009C2D3D">
        <w:rPr>
          <w:rFonts w:hint="eastAsia"/>
        </w:rPr>
        <w:t>については</w:t>
      </w:r>
      <w:r w:rsidR="00710DC2" w:rsidRPr="00710DC2">
        <w:rPr>
          <w:rFonts w:hint="eastAsia"/>
          <w:u w:val="single"/>
        </w:rPr>
        <w:t>最初の</w:t>
      </w:r>
      <w:r w:rsidRPr="00B60923">
        <w:rPr>
          <w:rFonts w:hint="eastAsia"/>
          <w:u w:val="single"/>
        </w:rPr>
        <w:t>ページには記入せず</w:t>
      </w:r>
      <w:r w:rsidRPr="009C2D3D">
        <w:rPr>
          <w:rFonts w:hint="eastAsia"/>
        </w:rPr>
        <w:t>、</w:t>
      </w:r>
      <w:r w:rsidR="00710DC2">
        <w:rPr>
          <w:rFonts w:hint="eastAsia"/>
        </w:rPr>
        <w:t>テンプレート</w:t>
      </w:r>
      <w:r w:rsidRPr="009C2D3D">
        <w:rPr>
          <w:rFonts w:hint="eastAsia"/>
        </w:rPr>
        <w:t>末尾</w:t>
      </w:r>
      <w:r w:rsidR="00FE6310">
        <w:rPr>
          <w:rFonts w:hint="eastAsia"/>
        </w:rPr>
        <w:t>の</w:t>
      </w:r>
      <w:r w:rsidRPr="009C2D3D">
        <w:rPr>
          <w:rFonts w:hint="eastAsia"/>
        </w:rPr>
        <w:t>「投稿者情報</w:t>
      </w:r>
      <w:r w:rsidR="00FE6310">
        <w:rPr>
          <w:rFonts w:hint="eastAsia"/>
        </w:rPr>
        <w:t>」の欄</w:t>
      </w:r>
      <w:r w:rsidRPr="009C2D3D">
        <w:rPr>
          <w:rFonts w:hint="eastAsia"/>
        </w:rPr>
        <w:t>に記入</w:t>
      </w:r>
      <w:r w:rsidR="005B6D2B">
        <w:rPr>
          <w:rFonts w:hint="eastAsia"/>
        </w:rPr>
        <w:t>しま</w:t>
      </w:r>
      <w:r w:rsidR="00710DC2">
        <w:rPr>
          <w:rFonts w:hint="eastAsia"/>
        </w:rPr>
        <w:t>す</w:t>
      </w:r>
      <w:r w:rsidRPr="009C2D3D">
        <w:rPr>
          <w:rFonts w:hint="eastAsia"/>
        </w:rPr>
        <w:t>。</w:t>
      </w:r>
      <w:r w:rsidR="005B6D2B">
        <w:rPr>
          <w:rFonts w:hint="eastAsia"/>
        </w:rPr>
        <w:t>（</w:t>
      </w:r>
      <w:r w:rsidR="00877AF7">
        <w:rPr>
          <w:rFonts w:hint="eastAsia"/>
        </w:rPr>
        <w:t>なお、「レビュー」、「フォーラム」には</w:t>
      </w:r>
      <w:r w:rsidR="00877AF7" w:rsidRPr="00404DAA">
        <w:rPr>
          <w:rFonts w:hint="eastAsia"/>
        </w:rPr>
        <w:t>「査読に関する希望」欄は</w:t>
      </w:r>
      <w:r w:rsidR="00877AF7">
        <w:rPr>
          <w:rFonts w:hint="eastAsia"/>
        </w:rPr>
        <w:t>ありません。</w:t>
      </w:r>
      <w:r w:rsidR="005B6D2B">
        <w:rPr>
          <w:rFonts w:hint="eastAsia"/>
        </w:rPr>
        <w:t>）</w:t>
      </w:r>
    </w:p>
    <w:p w:rsidR="00404DAA" w:rsidRDefault="00877AF7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="00404DAA" w:rsidRPr="009C2D3D">
        <w:rPr>
          <w:rFonts w:hint="eastAsia"/>
        </w:rPr>
        <w:t xml:space="preserve">. </w:t>
      </w:r>
      <w:r w:rsidR="00404DAA" w:rsidRPr="009C2D3D">
        <w:rPr>
          <w:rFonts w:hint="eastAsia"/>
          <w:u w:val="single"/>
        </w:rPr>
        <w:t>制限字数</w:t>
      </w:r>
      <w:r w:rsidR="00404DAA" w:rsidRPr="009C2D3D">
        <w:rPr>
          <w:rFonts w:hint="eastAsia"/>
        </w:rPr>
        <w:t>の上限</w:t>
      </w:r>
      <w:r w:rsidR="00205218">
        <w:rPr>
          <w:rFonts w:hint="eastAsia"/>
        </w:rPr>
        <w:t>は</w:t>
      </w:r>
      <w:r w:rsidR="00710DC2">
        <w:rPr>
          <w:rFonts w:hint="eastAsia"/>
        </w:rPr>
        <w:t>以下の通りになります。</w:t>
      </w:r>
    </w:p>
    <w:p w:rsidR="00710DC2" w:rsidRDefault="00710DC2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left="142" w:hangingChars="66" w:hanging="142"/>
      </w:pPr>
      <w:r>
        <w:rPr>
          <w:rFonts w:hint="eastAsia"/>
        </w:rPr>
        <w:t>・</w:t>
      </w:r>
      <w:r w:rsidRPr="00710DC2">
        <w:rPr>
          <w:rFonts w:hint="eastAsia"/>
          <w:u w:val="single"/>
        </w:rPr>
        <w:t>萌芽論文</w:t>
      </w:r>
      <w:r>
        <w:rPr>
          <w:rFonts w:hint="eastAsia"/>
        </w:rPr>
        <w:t xml:space="preserve">　</w:t>
      </w:r>
      <w:r w:rsidRPr="009C2D3D">
        <w:rPr>
          <w:rFonts w:hint="eastAsia"/>
        </w:rPr>
        <w:t>初投稿で「本文」</w:t>
      </w:r>
      <w:r>
        <w:t>13</w:t>
      </w:r>
      <w:r>
        <w:rPr>
          <w:rFonts w:hint="eastAsia"/>
        </w:rPr>
        <w:t>頁</w:t>
      </w:r>
      <w:r w:rsidRPr="009C2D3D">
        <w:rPr>
          <w:rFonts w:hint="eastAsia"/>
        </w:rPr>
        <w:t>、再投稿</w:t>
      </w:r>
      <w:r>
        <w:rPr>
          <w:rFonts w:hint="eastAsia"/>
        </w:rPr>
        <w:t>以降は</w:t>
      </w:r>
      <w:r w:rsidRPr="009C2D3D">
        <w:rPr>
          <w:rFonts w:hint="eastAsia"/>
        </w:rPr>
        <w:t>「本文」</w:t>
      </w:r>
      <w:r>
        <w:t>14</w:t>
      </w:r>
      <w:r>
        <w:rPr>
          <w:rFonts w:hint="eastAsia"/>
        </w:rPr>
        <w:t>頁＋</w:t>
      </w:r>
      <w:r w:rsidR="00C452ED">
        <w:t>4</w:t>
      </w:r>
      <w:r w:rsidR="00A833AE">
        <w:t>0</w:t>
      </w:r>
      <w:r>
        <w:rPr>
          <w:rFonts w:hint="eastAsia"/>
        </w:rPr>
        <w:t>行（</w:t>
      </w:r>
      <w:r>
        <w:t>15</w:t>
      </w:r>
      <w:r>
        <w:rPr>
          <w:rFonts w:hint="eastAsia"/>
        </w:rPr>
        <w:t>頁目）</w:t>
      </w:r>
    </w:p>
    <w:p w:rsidR="00710DC2" w:rsidRDefault="00710DC2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left="142" w:hangingChars="66" w:hanging="142"/>
      </w:pPr>
      <w:r>
        <w:rPr>
          <w:rFonts w:hint="eastAsia"/>
        </w:rPr>
        <w:t>・</w:t>
      </w:r>
      <w:r w:rsidRPr="00710DC2">
        <w:rPr>
          <w:rFonts w:hint="eastAsia"/>
          <w:u w:val="single"/>
        </w:rPr>
        <w:t>展望論文</w:t>
      </w:r>
      <w:r w:rsidR="00A833AE" w:rsidRPr="00A833AE">
        <w:rPr>
          <w:rFonts w:hint="eastAsia"/>
        </w:rPr>
        <w:t>および</w:t>
      </w:r>
      <w:r w:rsidRPr="00710DC2">
        <w:rPr>
          <w:rFonts w:hint="eastAsia"/>
          <w:u w:val="single"/>
        </w:rPr>
        <w:t>特集序論</w:t>
      </w:r>
      <w:r>
        <w:rPr>
          <w:rFonts w:hint="eastAsia"/>
        </w:rPr>
        <w:t xml:space="preserve">　</w:t>
      </w:r>
      <w:r w:rsidRPr="009C2D3D">
        <w:rPr>
          <w:rFonts w:hint="eastAsia"/>
        </w:rPr>
        <w:t>初投稿で「本文」</w:t>
      </w:r>
      <w:r>
        <w:t>10</w:t>
      </w:r>
      <w:r>
        <w:rPr>
          <w:rFonts w:hint="eastAsia"/>
        </w:rPr>
        <w:t>頁</w:t>
      </w:r>
      <w:r w:rsidRPr="009C2D3D">
        <w:rPr>
          <w:rFonts w:hint="eastAsia"/>
        </w:rPr>
        <w:t>、再投稿</w:t>
      </w:r>
      <w:r>
        <w:rPr>
          <w:rFonts w:hint="eastAsia"/>
        </w:rPr>
        <w:t>以降は</w:t>
      </w:r>
      <w:r w:rsidRPr="009C2D3D">
        <w:rPr>
          <w:rFonts w:hint="eastAsia"/>
        </w:rPr>
        <w:t>「本文」</w:t>
      </w:r>
      <w:r>
        <w:t>11</w:t>
      </w:r>
      <w:r>
        <w:rPr>
          <w:rFonts w:hint="eastAsia"/>
        </w:rPr>
        <w:t>頁</w:t>
      </w:r>
      <w:r w:rsidR="004B1F0A">
        <w:rPr>
          <w:rFonts w:hint="eastAsia"/>
        </w:rPr>
        <w:t>（「参照文献」の部分は字数制限に含まれない）。</w:t>
      </w:r>
    </w:p>
    <w:p w:rsidR="00710DC2" w:rsidRDefault="00710DC2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left="142" w:hangingChars="66" w:hanging="142"/>
      </w:pPr>
      <w:r>
        <w:rPr>
          <w:rFonts w:hint="eastAsia"/>
        </w:rPr>
        <w:t>・</w:t>
      </w:r>
      <w:r w:rsidRPr="00A833AE">
        <w:rPr>
          <w:rFonts w:hint="eastAsia"/>
          <w:u w:val="single"/>
        </w:rPr>
        <w:t>書評論文</w:t>
      </w:r>
      <w:r>
        <w:rPr>
          <w:rFonts w:hint="eastAsia"/>
        </w:rPr>
        <w:t xml:space="preserve">　</w:t>
      </w:r>
      <w:r w:rsidRPr="009C2D3D">
        <w:rPr>
          <w:rFonts w:hint="eastAsia"/>
        </w:rPr>
        <w:t>初投稿で「本文」</w:t>
      </w:r>
      <w:r w:rsidRPr="00240F27">
        <w:t>6</w:t>
      </w:r>
      <w:r w:rsidRPr="00240F27">
        <w:rPr>
          <w:rFonts w:hint="eastAsia"/>
        </w:rPr>
        <w:t>〜</w:t>
      </w:r>
      <w:r w:rsidRPr="00240F27">
        <w:t>8</w:t>
      </w:r>
      <w:r>
        <w:rPr>
          <w:rFonts w:hint="eastAsia"/>
        </w:rPr>
        <w:t>頁</w:t>
      </w:r>
      <w:r w:rsidRPr="009C2D3D">
        <w:rPr>
          <w:rFonts w:hint="eastAsia"/>
        </w:rPr>
        <w:t>、再投稿</w:t>
      </w:r>
      <w:r>
        <w:rPr>
          <w:rFonts w:hint="eastAsia"/>
        </w:rPr>
        <w:t>以降の上限は</w:t>
      </w:r>
      <w:r w:rsidRPr="009C2D3D">
        <w:rPr>
          <w:rFonts w:hint="eastAsia"/>
        </w:rPr>
        <w:t>「本文」</w:t>
      </w:r>
      <w:r>
        <w:t>9</w:t>
      </w:r>
      <w:r>
        <w:rPr>
          <w:rFonts w:hint="eastAsia"/>
        </w:rPr>
        <w:t>頁</w:t>
      </w:r>
    </w:p>
    <w:p w:rsidR="00710DC2" w:rsidRDefault="00710DC2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left="142" w:hangingChars="66" w:hanging="142"/>
      </w:pPr>
      <w:r>
        <w:rPr>
          <w:rFonts w:hint="eastAsia"/>
        </w:rPr>
        <w:t>・</w:t>
      </w:r>
      <w:r w:rsidR="00A833AE" w:rsidRPr="00A833AE">
        <w:rPr>
          <w:rFonts w:hint="eastAsia"/>
          <w:u w:val="single"/>
        </w:rPr>
        <w:t>レビュー</w:t>
      </w:r>
      <w:r w:rsidR="00A833AE" w:rsidRPr="00A833AE">
        <w:rPr>
          <w:rFonts w:hint="eastAsia"/>
        </w:rPr>
        <w:t xml:space="preserve">　</w:t>
      </w:r>
      <w:r w:rsidR="00A833AE" w:rsidRPr="00240F27">
        <w:rPr>
          <w:rFonts w:hint="eastAsia"/>
        </w:rPr>
        <w:t>「本文」</w:t>
      </w:r>
      <w:r w:rsidR="00A833AE">
        <w:t>2</w:t>
      </w:r>
      <w:r w:rsidR="00A833AE" w:rsidRPr="00240F27">
        <w:rPr>
          <w:rFonts w:hint="eastAsia"/>
        </w:rPr>
        <w:t>〜</w:t>
      </w:r>
      <w:r w:rsidR="00A833AE">
        <w:t>4</w:t>
      </w:r>
      <w:r w:rsidR="00A833AE">
        <w:rPr>
          <w:rFonts w:hint="eastAsia"/>
        </w:rPr>
        <w:t>頁</w:t>
      </w:r>
    </w:p>
    <w:p w:rsidR="00A833AE" w:rsidRPr="00A833AE" w:rsidRDefault="00A833AE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left="142" w:hangingChars="66" w:hanging="142"/>
      </w:pPr>
      <w:r>
        <w:rPr>
          <w:rFonts w:hint="eastAsia"/>
        </w:rPr>
        <w:t>・</w:t>
      </w:r>
      <w:r w:rsidRPr="00A833AE">
        <w:rPr>
          <w:rFonts w:hint="eastAsia"/>
          <w:u w:val="single"/>
        </w:rPr>
        <w:t>フォーラム</w:t>
      </w:r>
      <w:r w:rsidRPr="00A833AE">
        <w:rPr>
          <w:rFonts w:hint="eastAsia"/>
        </w:rPr>
        <w:t xml:space="preserve">　</w:t>
      </w:r>
      <w:r w:rsidRPr="00240F27">
        <w:rPr>
          <w:rFonts w:hint="eastAsia"/>
        </w:rPr>
        <w:t>「本文」</w:t>
      </w:r>
      <w:r>
        <w:t>5</w:t>
      </w:r>
      <w:r>
        <w:rPr>
          <w:rFonts w:hint="eastAsia"/>
        </w:rPr>
        <w:t>頁以内、ただし著書紹介は</w:t>
      </w:r>
      <w:r w:rsidRPr="00240F27">
        <w:rPr>
          <w:rFonts w:hint="eastAsia"/>
        </w:rPr>
        <w:t>「本文」</w:t>
      </w:r>
      <w:r>
        <w:t>2</w:t>
      </w:r>
      <w:r>
        <w:rPr>
          <w:rFonts w:hint="eastAsia"/>
        </w:rPr>
        <w:t>頁以内</w:t>
      </w:r>
    </w:p>
    <w:p w:rsidR="00BD379D" w:rsidRDefault="00877AF7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="00404DAA" w:rsidRPr="009C2D3D">
        <w:rPr>
          <w:rFonts w:hint="eastAsia"/>
        </w:rPr>
        <w:t xml:space="preserve">. </w:t>
      </w:r>
      <w:r w:rsidR="00404DAA" w:rsidRPr="009C2D3D">
        <w:rPr>
          <w:rFonts w:hint="eastAsia"/>
        </w:rPr>
        <w:t>他文書内の文章をコピーして本文書にペーストする場合、「</w:t>
      </w:r>
      <w:r w:rsidR="00404DAA" w:rsidRPr="00B60923">
        <w:rPr>
          <w:rFonts w:hint="eastAsia"/>
          <w:u w:val="single"/>
        </w:rPr>
        <w:t>テキストのみ保持</w:t>
      </w:r>
      <w:r w:rsidR="00404DAA" w:rsidRPr="009C2D3D">
        <w:rPr>
          <w:rFonts w:hint="eastAsia"/>
        </w:rPr>
        <w:t>」の形でペーストして下さい（</w:t>
      </w:r>
      <w:r w:rsidR="00205218">
        <w:rPr>
          <w:rFonts w:hint="eastAsia"/>
        </w:rPr>
        <w:t>以下</w:t>
      </w:r>
      <w:r w:rsidR="00404DAA" w:rsidRPr="009C2D3D">
        <w:rPr>
          <w:rFonts w:hint="eastAsia"/>
        </w:rPr>
        <w:t>の</w:t>
      </w:r>
      <w:r w:rsidR="00404DAA" w:rsidRPr="009C2D3D">
        <w:rPr>
          <w:rFonts w:hint="eastAsia"/>
        </w:rPr>
        <w:t>II</w:t>
      </w:r>
      <w:r w:rsidR="00404DAA" w:rsidRPr="009C2D3D">
        <w:rPr>
          <w:rFonts w:hint="eastAsia"/>
        </w:rPr>
        <w:t>の「スタイルの設定方法」を参照）。さもないと書式が乱れ、結果として意図せずに字数オーバーにな</w:t>
      </w:r>
      <w:r w:rsidR="00A833AE">
        <w:rPr>
          <w:rFonts w:hint="eastAsia"/>
        </w:rPr>
        <w:t>る</w:t>
      </w:r>
      <w:r w:rsidR="00404DAA" w:rsidRPr="009C2D3D">
        <w:rPr>
          <w:rFonts w:hint="eastAsia"/>
        </w:rPr>
        <w:t>可能性があります。</w:t>
      </w:r>
      <w:r w:rsidR="00BD379D">
        <w:t xml:space="preserve"> </w:t>
      </w:r>
    </w:p>
    <w:p w:rsidR="00404DAA" w:rsidRPr="009C2D3D" w:rsidRDefault="00877AF7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="00404DAA" w:rsidRPr="009C2D3D">
        <w:rPr>
          <w:rFonts w:hint="eastAsia"/>
        </w:rPr>
        <w:t xml:space="preserve">. </w:t>
      </w:r>
      <w:r w:rsidR="00404DAA">
        <w:rPr>
          <w:rFonts w:hint="eastAsia"/>
        </w:rPr>
        <w:t>図版（</w:t>
      </w:r>
      <w:r w:rsidR="00404DAA" w:rsidRPr="009C2D3D">
        <w:rPr>
          <w:rFonts w:hint="eastAsia"/>
        </w:rPr>
        <w:t>写真・図・表</w:t>
      </w:r>
      <w:r w:rsidR="00404DAA">
        <w:rPr>
          <w:rFonts w:hint="eastAsia"/>
        </w:rPr>
        <w:t>）</w:t>
      </w:r>
      <w:r w:rsidR="00404DAA" w:rsidRPr="009C2D3D">
        <w:rPr>
          <w:rFonts w:hint="eastAsia"/>
        </w:rPr>
        <w:t>については</w:t>
      </w:r>
      <w:r w:rsidR="00205218">
        <w:rPr>
          <w:rFonts w:hint="eastAsia"/>
        </w:rPr>
        <w:t>、以下の</w:t>
      </w:r>
      <w:r w:rsidR="00404DAA" w:rsidRPr="009C2D3D">
        <w:rPr>
          <w:rFonts w:hint="eastAsia"/>
        </w:rPr>
        <w:t>IV</w:t>
      </w:r>
      <w:r w:rsidR="00404DAA" w:rsidRPr="009C2D3D">
        <w:rPr>
          <w:rFonts w:hint="eastAsia"/>
        </w:rPr>
        <w:t>を参照。</w:t>
      </w:r>
      <w:r w:rsidR="00404DAA" w:rsidRPr="009C2D3D">
        <w:rPr>
          <w:rFonts w:hint="eastAsia"/>
        </w:rPr>
        <w:t>Word</w:t>
      </w:r>
      <w:r w:rsidR="00404DAA" w:rsidRPr="009C2D3D">
        <w:rPr>
          <w:rFonts w:hint="eastAsia"/>
        </w:rPr>
        <w:t>では本文の</w:t>
      </w:r>
      <w:r w:rsidR="00404DAA">
        <w:rPr>
          <w:rFonts w:hint="eastAsia"/>
        </w:rPr>
        <w:t>小さな</w:t>
      </w:r>
      <w:r w:rsidR="00404DAA" w:rsidRPr="009C2D3D">
        <w:rPr>
          <w:rFonts w:hint="eastAsia"/>
        </w:rPr>
        <w:t>修正で</w:t>
      </w:r>
      <w:r w:rsidR="00404DAA">
        <w:rPr>
          <w:rFonts w:hint="eastAsia"/>
        </w:rPr>
        <w:t>も図版</w:t>
      </w:r>
      <w:r w:rsidR="00404DAA" w:rsidRPr="009C2D3D">
        <w:rPr>
          <w:rFonts w:hint="eastAsia"/>
        </w:rPr>
        <w:t>の位置が</w:t>
      </w:r>
      <w:r w:rsidR="00404DAA">
        <w:rPr>
          <w:rFonts w:hint="eastAsia"/>
        </w:rPr>
        <w:t>飛ぶため、</w:t>
      </w:r>
      <w:r w:rsidR="00404DAA" w:rsidRPr="00BD379D">
        <w:rPr>
          <w:rFonts w:hint="eastAsia"/>
          <w:u w:val="single"/>
        </w:rPr>
        <w:t>提出前</w:t>
      </w:r>
      <w:r w:rsidR="00404DAA" w:rsidRPr="009C2D3D">
        <w:rPr>
          <w:rFonts w:hint="eastAsia"/>
        </w:rPr>
        <w:t>に</w:t>
      </w:r>
      <w:r w:rsidR="00404DAA" w:rsidRPr="009C2D3D">
        <w:rPr>
          <w:rFonts w:hint="eastAsia"/>
          <w:u w:val="single"/>
        </w:rPr>
        <w:t>図版の位置の最終確認</w:t>
      </w:r>
      <w:r w:rsidR="00404DAA">
        <w:rPr>
          <w:rFonts w:hint="eastAsia"/>
        </w:rPr>
        <w:t>が必要です</w:t>
      </w:r>
      <w:r w:rsidR="00404DAA" w:rsidRPr="009C2D3D">
        <w:rPr>
          <w:rFonts w:hint="eastAsia"/>
        </w:rPr>
        <w:t>。</w:t>
      </w:r>
    </w:p>
    <w:p w:rsidR="00404DAA" w:rsidRDefault="00877AF7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7</w:t>
      </w:r>
      <w:r w:rsidR="00404DAA" w:rsidRPr="009C2D3D">
        <w:rPr>
          <w:rFonts w:hint="eastAsia"/>
        </w:rPr>
        <w:t>.</w:t>
      </w:r>
      <w:r w:rsidR="002E2718">
        <w:t xml:space="preserve"> </w:t>
      </w:r>
      <w:r w:rsidR="00404DAA" w:rsidRPr="00B60923">
        <w:rPr>
          <w:rFonts w:hint="eastAsia"/>
          <w:u w:val="single"/>
        </w:rPr>
        <w:t>ファイル</w:t>
      </w:r>
      <w:r w:rsidR="002E2718">
        <w:rPr>
          <w:rFonts w:hint="eastAsia"/>
          <w:u w:val="single"/>
        </w:rPr>
        <w:t>名</w:t>
      </w:r>
      <w:r w:rsidR="00404DAA" w:rsidRPr="009C2D3D">
        <w:rPr>
          <w:rFonts w:hint="eastAsia"/>
        </w:rPr>
        <w:t>は</w:t>
      </w:r>
      <w:r w:rsidR="002E2718" w:rsidRPr="002E2718">
        <w:rPr>
          <w:rFonts w:hint="eastAsia"/>
        </w:rPr>
        <w:t>「</w:t>
      </w:r>
      <w:r w:rsidR="002E2718">
        <w:rPr>
          <w:rFonts w:hint="eastAsia"/>
        </w:rPr>
        <w:t>英文字</w:t>
      </w:r>
      <w:r w:rsidR="002E2718" w:rsidRPr="002E2718">
        <w:rPr>
          <w:rFonts w:hint="eastAsia"/>
        </w:rPr>
        <w:t>_</w:t>
      </w:r>
      <w:r w:rsidR="002E2718">
        <w:rPr>
          <w:rFonts w:hint="eastAsia"/>
        </w:rPr>
        <w:t>キーワード</w:t>
      </w:r>
      <w:r w:rsidR="002E2718" w:rsidRPr="002E2718">
        <w:rPr>
          <w:rFonts w:hint="eastAsia"/>
        </w:rPr>
        <w:t>」の</w:t>
      </w:r>
      <w:r w:rsidR="002E2718">
        <w:rPr>
          <w:rFonts w:hint="eastAsia"/>
        </w:rPr>
        <w:t>形にして</w:t>
      </w:r>
      <w:r w:rsidR="002E2718" w:rsidRPr="002E2718">
        <w:rPr>
          <w:rFonts w:hint="eastAsia"/>
        </w:rPr>
        <w:t>下さい（執筆細則１を参照）。また</w:t>
      </w:r>
      <w:r w:rsidR="002E2718" w:rsidRPr="002E2718">
        <w:rPr>
          <w:rFonts w:hint="eastAsia"/>
          <w:u w:val="single"/>
        </w:rPr>
        <w:t>提出前</w:t>
      </w:r>
      <w:r w:rsidR="002E2718" w:rsidRPr="002E2718">
        <w:rPr>
          <w:rFonts w:hint="eastAsia"/>
        </w:rPr>
        <w:t>に</w:t>
      </w:r>
      <w:r w:rsidR="002E2718">
        <w:rPr>
          <w:rFonts w:hint="eastAsia"/>
        </w:rPr>
        <w:t>、</w:t>
      </w:r>
      <w:r w:rsidR="002E2718" w:rsidRPr="002E2718">
        <w:rPr>
          <w:rFonts w:hint="eastAsia"/>
        </w:rPr>
        <w:t>適切な語句であるかどうか改めてご確認下さい。</w:t>
      </w:r>
    </w:p>
    <w:p w:rsidR="00BD379D" w:rsidRPr="009C2D3D" w:rsidRDefault="00BD379D" w:rsidP="00A833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404DAA" w:rsidRPr="009C2D3D" w:rsidRDefault="00404DAA" w:rsidP="00404DAA">
      <w:pPr>
        <w:ind w:firstLine="214"/>
      </w:pPr>
    </w:p>
    <w:p w:rsidR="004734F6" w:rsidRPr="00EB1343" w:rsidRDefault="004734F6" w:rsidP="004734F6">
      <w:pPr>
        <w:pStyle w:val="1"/>
      </w:pPr>
      <w:r w:rsidRPr="00EB1343">
        <w:rPr>
          <w:rFonts w:hint="eastAsia"/>
        </w:rPr>
        <w:t>Ⅰ　はじめに</w:t>
      </w:r>
    </w:p>
    <w:p w:rsidR="004734F6" w:rsidRPr="00EB1343" w:rsidRDefault="004734F6" w:rsidP="004734F6">
      <w:pPr>
        <w:ind w:firstLine="214"/>
      </w:pPr>
    </w:p>
    <w:p w:rsidR="00205218" w:rsidRPr="00EB1343" w:rsidRDefault="00205218" w:rsidP="00205218">
      <w:pPr>
        <w:ind w:firstLine="214"/>
      </w:pPr>
      <w:r w:rsidRPr="00EB1343">
        <w:rPr>
          <w:rFonts w:hint="eastAsia"/>
        </w:rPr>
        <w:t>テンプレートの「本文」は</w:t>
      </w:r>
      <w:r>
        <w:rPr>
          <w:rFonts w:hint="eastAsia"/>
        </w:rPr>
        <w:t>、</w:t>
      </w:r>
      <w:r w:rsidRPr="00EB1343">
        <w:rPr>
          <w:rFonts w:hint="eastAsia"/>
        </w:rPr>
        <w:t>A4</w:t>
      </w:r>
      <w:r w:rsidRPr="00EB1343">
        <w:rPr>
          <w:rFonts w:hint="eastAsia"/>
        </w:rPr>
        <w:t>サイズ縦、</w:t>
      </w:r>
      <w:r w:rsidRPr="00EB1343">
        <w:rPr>
          <w:rFonts w:hint="eastAsia"/>
        </w:rPr>
        <w:t>20</w:t>
      </w:r>
      <w:r w:rsidRPr="00EB1343">
        <w:rPr>
          <w:rFonts w:hint="eastAsia"/>
        </w:rPr>
        <w:t>字×</w:t>
      </w:r>
      <w:r w:rsidRPr="00EB1343">
        <w:rPr>
          <w:rFonts w:hint="eastAsia"/>
        </w:rPr>
        <w:t>40</w:t>
      </w:r>
      <w:r w:rsidRPr="00EB1343">
        <w:rPr>
          <w:rFonts w:hint="eastAsia"/>
        </w:rPr>
        <w:t>行×</w:t>
      </w:r>
      <w:r w:rsidRPr="00EB1343">
        <w:rPr>
          <w:rFonts w:hint="eastAsia"/>
        </w:rPr>
        <w:t>2</w:t>
      </w:r>
      <w:r w:rsidRPr="00EB1343">
        <w:rPr>
          <w:rFonts w:hint="eastAsia"/>
        </w:rPr>
        <w:t>段</w:t>
      </w:r>
      <w:r>
        <w:rPr>
          <w:rFonts w:hint="eastAsia"/>
        </w:rPr>
        <w:t>で</w:t>
      </w:r>
      <w:r w:rsidRPr="00EB1343">
        <w:rPr>
          <w:rFonts w:hint="eastAsia"/>
        </w:rPr>
        <w:t>段組み</w:t>
      </w:r>
      <w:r>
        <w:rPr>
          <w:rFonts w:hint="eastAsia"/>
        </w:rPr>
        <w:t>とされているが、</w:t>
      </w:r>
      <w:r w:rsidRPr="00E13501">
        <w:rPr>
          <w:rFonts w:hint="eastAsia"/>
          <w:u w:val="single"/>
        </w:rPr>
        <w:t>字数制限はこの「本文」のページ数（図版、注、参照文献を含める）によって行われる</w:t>
      </w:r>
      <w:r w:rsidR="004E7B05" w:rsidRPr="004E7B05">
        <w:rPr>
          <w:rFonts w:hint="eastAsia"/>
        </w:rPr>
        <w:t>（</w:t>
      </w:r>
      <w:r w:rsidR="00E13501">
        <w:rPr>
          <w:rFonts w:hint="eastAsia"/>
        </w:rPr>
        <w:t>なお、「展望論文」では</w:t>
      </w:r>
      <w:r w:rsidR="004E7B05">
        <w:rPr>
          <w:rFonts w:hint="eastAsia"/>
        </w:rPr>
        <w:t>、</w:t>
      </w:r>
      <w:r w:rsidR="00E13501">
        <w:rPr>
          <w:rFonts w:hint="eastAsia"/>
        </w:rPr>
        <w:t>参照文献は字数制限に入らない</w:t>
      </w:r>
      <w:r w:rsidR="004E7B05">
        <w:rPr>
          <w:rFonts w:hint="eastAsia"/>
        </w:rPr>
        <w:t>ので</w:t>
      </w:r>
      <w:r w:rsidR="00E13501">
        <w:rPr>
          <w:rFonts w:hint="eastAsia"/>
        </w:rPr>
        <w:t>「本文」外になる</w:t>
      </w:r>
      <w:r w:rsidR="004E7B05">
        <w:rPr>
          <w:rFonts w:hint="eastAsia"/>
        </w:rPr>
        <w:t>ことに</w:t>
      </w:r>
      <w:r w:rsidR="00E13501">
        <w:rPr>
          <w:rFonts w:hint="eastAsia"/>
        </w:rPr>
        <w:t>注意</w:t>
      </w:r>
      <w:r w:rsidR="004E7B05">
        <w:rPr>
          <w:rFonts w:hint="eastAsia"/>
        </w:rPr>
        <w:t>）</w:t>
      </w:r>
      <w:r w:rsidR="00E13501">
        <w:rPr>
          <w:rFonts w:hint="eastAsia"/>
        </w:rPr>
        <w:t>。</w:t>
      </w:r>
    </w:p>
    <w:p w:rsidR="004734F6" w:rsidRDefault="00205218" w:rsidP="004734F6">
      <w:pPr>
        <w:ind w:firstLine="214"/>
      </w:pPr>
      <w:r w:rsidRPr="00EB1343">
        <w:rPr>
          <w:rFonts w:hint="eastAsia"/>
        </w:rPr>
        <w:t>テンプレート</w:t>
      </w:r>
      <w:r>
        <w:rPr>
          <w:rFonts w:hint="eastAsia"/>
        </w:rPr>
        <w:t>を使う</w:t>
      </w:r>
      <w:r w:rsidRPr="00EB1343">
        <w:rPr>
          <w:rFonts w:hint="eastAsia"/>
        </w:rPr>
        <w:t>目的は、分量計算の方法を明瞭にすると</w:t>
      </w:r>
      <w:r>
        <w:rPr>
          <w:rFonts w:hint="eastAsia"/>
        </w:rPr>
        <w:t>同時に</w:t>
      </w:r>
      <w:r w:rsidRPr="00EB1343">
        <w:rPr>
          <w:rFonts w:hint="eastAsia"/>
        </w:rPr>
        <w:t>、</w:t>
      </w:r>
      <w:r>
        <w:rPr>
          <w:rFonts w:hint="eastAsia"/>
        </w:rPr>
        <w:t>投稿者・編集委員会・査読者が投稿原稿を実際の誌面</w:t>
      </w:r>
      <w:r w:rsidRPr="00EB1343">
        <w:rPr>
          <w:rFonts w:hint="eastAsia"/>
        </w:rPr>
        <w:t>に</w:t>
      </w:r>
      <w:r>
        <w:rPr>
          <w:rFonts w:hint="eastAsia"/>
        </w:rPr>
        <w:t>近い</w:t>
      </w:r>
      <w:r w:rsidRPr="00EB1343">
        <w:rPr>
          <w:rFonts w:hint="eastAsia"/>
        </w:rPr>
        <w:t>イメージ</w:t>
      </w:r>
      <w:r>
        <w:rPr>
          <w:rFonts w:hint="eastAsia"/>
        </w:rPr>
        <w:t>で扱えるようにすることである。</w:t>
      </w:r>
    </w:p>
    <w:p w:rsidR="004734F6" w:rsidRPr="004734F6" w:rsidRDefault="004734F6" w:rsidP="004734F6">
      <w:pPr>
        <w:ind w:firstLine="214"/>
      </w:pPr>
    </w:p>
    <w:p w:rsidR="004734F6" w:rsidRPr="00EB1343" w:rsidRDefault="004734F6" w:rsidP="004734F6">
      <w:pPr>
        <w:pStyle w:val="1"/>
      </w:pPr>
      <w:r w:rsidRPr="00EB1343">
        <w:rPr>
          <w:rFonts w:hint="eastAsia"/>
        </w:rPr>
        <w:t>Ⅱ</w:t>
      </w:r>
      <w:r w:rsidRPr="00EB1343">
        <w:t xml:space="preserve">　</w:t>
      </w:r>
      <w:r w:rsidRPr="00EB1343">
        <w:rPr>
          <w:rFonts w:hint="eastAsia"/>
        </w:rPr>
        <w:t>原稿の基本構成</w:t>
      </w:r>
    </w:p>
    <w:p w:rsidR="004734F6" w:rsidRPr="00EB1343" w:rsidRDefault="004734F6" w:rsidP="004734F6">
      <w:pPr>
        <w:ind w:firstLine="214"/>
      </w:pPr>
    </w:p>
    <w:p w:rsidR="004734F6" w:rsidRPr="00EB1343" w:rsidRDefault="004734F6" w:rsidP="004734F6">
      <w:pPr>
        <w:pStyle w:val="2"/>
        <w:rPr>
          <w:rFonts w:ascii="ＭＳ 明朝" w:eastAsia="ＭＳ 明朝" w:hAnsi="ＭＳ 明朝"/>
        </w:rPr>
      </w:pPr>
      <w:r w:rsidRPr="00EB1343">
        <w:t>1</w:t>
      </w:r>
      <w:r w:rsidRPr="00EB1343">
        <w:rPr>
          <w:rFonts w:hint="eastAsia"/>
        </w:rPr>
        <w:t xml:space="preserve">　章立て</w:t>
      </w:r>
    </w:p>
    <w:p w:rsidR="00205218" w:rsidRDefault="00205218" w:rsidP="00205218">
      <w:pPr>
        <w:ind w:firstLine="214"/>
      </w:pPr>
      <w:r w:rsidRPr="00EB1343">
        <w:rPr>
          <w:rFonts w:hint="eastAsia"/>
        </w:rPr>
        <w:t>章は</w:t>
      </w:r>
      <w:r w:rsidRPr="00EB1343">
        <w:t>I</w:t>
      </w:r>
      <w:r w:rsidRPr="00EB1343">
        <w:t>、</w:t>
      </w:r>
      <w:r w:rsidRPr="00EB1343">
        <w:t xml:space="preserve">II...... </w:t>
      </w:r>
      <w:r w:rsidRPr="00EB1343">
        <w:t>、節は</w:t>
      </w:r>
      <w:r w:rsidRPr="00EB1343">
        <w:rPr>
          <w:rFonts w:hint="eastAsia"/>
        </w:rPr>
        <w:t>1</w:t>
      </w:r>
      <w:r w:rsidRPr="00EB1343">
        <w:t>、</w:t>
      </w:r>
      <w:r w:rsidRPr="00EB1343">
        <w:rPr>
          <w:rFonts w:hint="eastAsia"/>
        </w:rPr>
        <w:t>2</w:t>
      </w:r>
      <w:r w:rsidRPr="00EB1343">
        <w:t>......</w:t>
      </w:r>
      <w:r w:rsidRPr="00EB1343">
        <w:t>と</w:t>
      </w:r>
      <w:r>
        <w:rPr>
          <w:rFonts w:hint="eastAsia"/>
        </w:rPr>
        <w:t>する</w:t>
      </w:r>
      <w:r w:rsidRPr="00EB1343">
        <w:t>。数字の後に点をつけ</w:t>
      </w:r>
      <w:r>
        <w:rPr>
          <w:rFonts w:hint="eastAsia"/>
        </w:rPr>
        <w:t>ない</w:t>
      </w:r>
      <w:r w:rsidRPr="00EB1343">
        <w:t>。</w:t>
      </w:r>
    </w:p>
    <w:p w:rsidR="00205218" w:rsidRPr="00EB1343" w:rsidRDefault="00205218" w:rsidP="00205218">
      <w:pPr>
        <w:ind w:firstLine="214"/>
      </w:pPr>
      <w:r w:rsidRPr="007E5D4A">
        <w:rPr>
          <w:u w:val="single"/>
        </w:rPr>
        <w:t>章</w:t>
      </w:r>
      <w:r w:rsidRPr="00B07255">
        <w:rPr>
          <w:rFonts w:hint="eastAsia"/>
          <w:u w:val="single"/>
        </w:rPr>
        <w:t>見出し</w:t>
      </w:r>
      <w:r w:rsidRPr="00B07255">
        <w:rPr>
          <w:rFonts w:hint="eastAsia"/>
        </w:rPr>
        <w:t>は</w:t>
      </w:r>
      <w:r w:rsidRPr="007E5D4A">
        <w:rPr>
          <w:u w:val="single"/>
        </w:rPr>
        <w:t>前後</w:t>
      </w:r>
      <w:r>
        <w:rPr>
          <w:rFonts w:hint="eastAsia"/>
          <w:u w:val="single"/>
        </w:rPr>
        <w:t>を</w:t>
      </w:r>
      <w:r w:rsidRPr="007E5D4A">
        <w:rPr>
          <w:u w:val="single"/>
        </w:rPr>
        <w:t>1</w:t>
      </w:r>
      <w:r w:rsidRPr="007E5D4A">
        <w:rPr>
          <w:u w:val="single"/>
        </w:rPr>
        <w:t>行</w:t>
      </w:r>
      <w:r>
        <w:rPr>
          <w:rFonts w:hint="eastAsia"/>
          <w:u w:val="single"/>
        </w:rPr>
        <w:t>アケし</w:t>
      </w:r>
      <w:r w:rsidRPr="00EB1343">
        <w:t>、</w:t>
      </w:r>
      <w:r w:rsidRPr="007E5D4A">
        <w:rPr>
          <w:u w:val="single"/>
        </w:rPr>
        <w:t>節</w:t>
      </w:r>
      <w:r w:rsidRPr="00B07255">
        <w:rPr>
          <w:rFonts w:hint="eastAsia"/>
          <w:u w:val="single"/>
        </w:rPr>
        <w:t>見出し</w:t>
      </w:r>
      <w:r w:rsidRPr="00B07255">
        <w:rPr>
          <w:rFonts w:hint="eastAsia"/>
        </w:rPr>
        <w:t>は</w:t>
      </w:r>
      <w:r w:rsidRPr="007E5D4A">
        <w:rPr>
          <w:u w:val="single"/>
        </w:rPr>
        <w:t>前を</w:t>
      </w:r>
      <w:r w:rsidRPr="007E5D4A">
        <w:rPr>
          <w:u w:val="single"/>
        </w:rPr>
        <w:t>1</w:t>
      </w:r>
      <w:r w:rsidRPr="007E5D4A">
        <w:rPr>
          <w:u w:val="single"/>
        </w:rPr>
        <w:t>行</w:t>
      </w:r>
      <w:r>
        <w:rPr>
          <w:rFonts w:hint="eastAsia"/>
          <w:u w:val="single"/>
        </w:rPr>
        <w:t>アケ</w:t>
      </w:r>
      <w:r w:rsidRPr="00B07255">
        <w:rPr>
          <w:rFonts w:hint="eastAsia"/>
        </w:rPr>
        <w:t>すること</w:t>
      </w:r>
      <w:r w:rsidRPr="00EB1343">
        <w:t>。</w:t>
      </w:r>
    </w:p>
    <w:p w:rsidR="00205218" w:rsidRPr="00EB1343" w:rsidRDefault="00205218" w:rsidP="00205218">
      <w:pPr>
        <w:ind w:firstLine="214"/>
      </w:pPr>
      <w:r w:rsidRPr="00EB1343">
        <w:rPr>
          <w:rFonts w:hint="eastAsia"/>
        </w:rPr>
        <w:t>節よりも下の小見出しを設ける場合は番号</w:t>
      </w:r>
      <w:r w:rsidRPr="00EB1343">
        <w:rPr>
          <w:rFonts w:hint="eastAsia"/>
        </w:rPr>
        <w:lastRenderedPageBreak/>
        <w:t>を付さず、書式は節の見出しと同じに</w:t>
      </w:r>
      <w:r>
        <w:rPr>
          <w:rFonts w:hint="eastAsia"/>
        </w:rPr>
        <w:t>する</w:t>
      </w:r>
      <w:r w:rsidRPr="00EB1343">
        <w:rPr>
          <w:rFonts w:hint="eastAsia"/>
        </w:rPr>
        <w:t>。</w:t>
      </w:r>
    </w:p>
    <w:p w:rsidR="004734F6" w:rsidRPr="00EB1343" w:rsidRDefault="004734F6" w:rsidP="004734F6">
      <w:pPr>
        <w:ind w:firstLine="214"/>
      </w:pPr>
    </w:p>
    <w:p w:rsidR="004734F6" w:rsidRPr="00EB1343" w:rsidRDefault="004734F6" w:rsidP="004734F6">
      <w:pPr>
        <w:pStyle w:val="2"/>
      </w:pPr>
      <w:r w:rsidRPr="00EB1343">
        <w:t>2</w:t>
      </w:r>
      <w:r w:rsidRPr="00EB1343">
        <w:rPr>
          <w:rFonts w:hint="eastAsia"/>
        </w:rPr>
        <w:t xml:space="preserve">　</w:t>
      </w:r>
      <w:r>
        <w:rPr>
          <w:rFonts w:hint="eastAsia"/>
        </w:rPr>
        <w:t>「</w:t>
      </w:r>
      <w:r w:rsidRPr="00EB1343">
        <w:rPr>
          <w:rFonts w:hint="eastAsia"/>
        </w:rPr>
        <w:t>スタイル</w:t>
      </w:r>
      <w:r>
        <w:rPr>
          <w:rFonts w:hint="eastAsia"/>
        </w:rPr>
        <w:t>」</w:t>
      </w:r>
      <w:r w:rsidRPr="00EB1343">
        <w:rPr>
          <w:rFonts w:hint="eastAsia"/>
        </w:rPr>
        <w:t>の設定方法</w:t>
      </w:r>
    </w:p>
    <w:p w:rsidR="00205218" w:rsidRDefault="00205218" w:rsidP="00205218">
      <w:pPr>
        <w:ind w:firstLine="214"/>
      </w:pPr>
      <w:r>
        <w:rPr>
          <w:rFonts w:hint="eastAsia"/>
        </w:rPr>
        <w:t>「</w:t>
      </w:r>
      <w:r w:rsidRPr="00EB1343">
        <w:rPr>
          <w:rFonts w:hint="eastAsia"/>
        </w:rPr>
        <w:t>スタイル</w:t>
      </w:r>
      <w:r>
        <w:rPr>
          <w:rFonts w:hint="eastAsia"/>
        </w:rPr>
        <w:t>」</w:t>
      </w:r>
      <w:r w:rsidRPr="00EB1343">
        <w:rPr>
          <w:rFonts w:hint="eastAsia"/>
        </w:rPr>
        <w:t>とは</w:t>
      </w:r>
      <w:r>
        <w:rPr>
          <w:rFonts w:hint="eastAsia"/>
        </w:rPr>
        <w:t>、</w:t>
      </w:r>
      <w:r>
        <w:t>Word</w:t>
      </w:r>
      <w:r>
        <w:rPr>
          <w:rFonts w:hint="eastAsia"/>
        </w:rPr>
        <w:t>で使われる、</w:t>
      </w:r>
      <w:r w:rsidRPr="00D734C6">
        <w:rPr>
          <w:rFonts w:hint="eastAsia"/>
          <w:u w:val="single"/>
        </w:rPr>
        <w:t>文字の大きさや行間などの設定のセット</w:t>
      </w:r>
      <w:r>
        <w:rPr>
          <w:rFonts w:hint="eastAsia"/>
        </w:rPr>
        <w:t>を指す</w:t>
      </w:r>
      <w:r w:rsidRPr="00EB1343">
        <w:rPr>
          <w:rFonts w:hint="eastAsia"/>
        </w:rPr>
        <w:t>。</w:t>
      </w:r>
    </w:p>
    <w:p w:rsidR="00205218" w:rsidRDefault="00205218" w:rsidP="00205218">
      <w:pPr>
        <w:ind w:firstLine="214"/>
      </w:pPr>
      <w:r>
        <w:rPr>
          <w:rFonts w:hint="eastAsia"/>
        </w:rPr>
        <w:t>本テンプレートには『文化人類学</w:t>
      </w:r>
      <w:r>
        <w:t>』</w:t>
      </w:r>
      <w:r>
        <w:t>(JJCA)</w:t>
      </w:r>
      <w:r>
        <w:rPr>
          <w:rFonts w:hint="eastAsia"/>
        </w:rPr>
        <w:t>専用の一連の「スタイル」が設定してあり、投稿者はこれを適用しつつ原稿を作成することになる。</w:t>
      </w:r>
      <w:r>
        <w:t>JJCA</w:t>
      </w:r>
      <w:r>
        <w:rPr>
          <w:rFonts w:hint="eastAsia"/>
        </w:rPr>
        <w:t>の一連のスタイルは、</w:t>
      </w:r>
      <w:r w:rsidRPr="007E5D4A">
        <w:t>Word</w:t>
      </w:r>
      <w:r w:rsidRPr="007E5D4A">
        <w:rPr>
          <w:rFonts w:hint="eastAsia"/>
        </w:rPr>
        <w:t>の「ホーム」画面右上</w:t>
      </w:r>
      <w:r>
        <w:rPr>
          <w:rFonts w:hint="eastAsia"/>
        </w:rPr>
        <w:t>にある</w:t>
      </w:r>
      <w:r w:rsidRPr="00A41DBA">
        <w:rPr>
          <w:rFonts w:hint="eastAsia"/>
          <w:u w:val="single"/>
        </w:rPr>
        <w:t>「スタイル」ボタン</w:t>
      </w:r>
      <w:r w:rsidRPr="0051641C">
        <w:rPr>
          <w:rFonts w:hint="eastAsia"/>
        </w:rPr>
        <w:t>の</w:t>
      </w:r>
      <w:r>
        <w:rPr>
          <w:rFonts w:hint="eastAsia"/>
        </w:rPr>
        <w:t>付近</w:t>
      </w:r>
      <w:r w:rsidRPr="0051641C">
        <w:rPr>
          <w:rFonts w:hint="eastAsia"/>
        </w:rPr>
        <w:t>に表示される</w:t>
      </w:r>
      <w:r w:rsidRPr="00D734C6">
        <w:rPr>
          <w:rFonts w:hint="eastAsia"/>
          <w:u w:val="single"/>
        </w:rPr>
        <w:t>▼ボタン</w:t>
      </w:r>
      <w:r>
        <w:rPr>
          <w:rFonts w:hint="eastAsia"/>
        </w:rPr>
        <w:t>をクリックして表示する</w:t>
      </w:r>
      <w:r w:rsidRPr="00EB1343">
        <w:rPr>
          <w:rFonts w:hint="eastAsia"/>
        </w:rPr>
        <w:t>。</w:t>
      </w:r>
    </w:p>
    <w:p w:rsidR="00205218" w:rsidRDefault="00A63E2A" w:rsidP="002726B1">
      <w:pPr>
        <w:ind w:firstLineChars="0" w:firstLine="0"/>
        <w:jc w:val="center"/>
      </w:pPr>
      <w:r>
        <w:rPr>
          <w:noProof/>
        </w:rPr>
        <w:pict w14:anchorId="46409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9" type="#_x0000_t75" alt="" style="width:170.9pt;height:117.75pt;visibility:visible;mso-width-percent:0;mso-height-percent:0;mso-width-percent:0;mso-height-percent:0">
            <v:imagedata r:id="rId8" o:title=""/>
            <o:lock v:ext="edit" aspectratio="f"/>
          </v:shape>
        </w:pict>
      </w:r>
    </w:p>
    <w:p w:rsidR="00205218" w:rsidRPr="00EB1343" w:rsidRDefault="00205218" w:rsidP="00205218">
      <w:pPr>
        <w:ind w:firstLine="214"/>
      </w:pPr>
      <w:r>
        <w:rPr>
          <w:rFonts w:hint="eastAsia"/>
        </w:rPr>
        <w:t>ウィンドウの表示幅により、「スタイル」という名のボタンだけ表示される場合と、数個のスタイルボタンが表示される場合がある（図を参照）。後者の場合には、</w:t>
      </w:r>
      <w:r w:rsidRPr="00EB1343">
        <w:rPr>
          <w:rFonts w:hint="eastAsia"/>
        </w:rPr>
        <w:t>マウス</w:t>
      </w:r>
      <w:r>
        <w:rPr>
          <w:rFonts w:hint="eastAsia"/>
        </w:rPr>
        <w:t>のポインタ</w:t>
      </w:r>
      <w:r w:rsidRPr="00EB1343">
        <w:rPr>
          <w:rFonts w:hint="eastAsia"/>
        </w:rPr>
        <w:t>をスタイルボタン</w:t>
      </w:r>
      <w:r>
        <w:rPr>
          <w:rFonts w:hint="eastAsia"/>
        </w:rPr>
        <w:t>上に置くと出てくる、</w:t>
      </w:r>
      <w:r w:rsidRPr="00EB1343">
        <w:rPr>
          <w:rFonts w:hint="eastAsia"/>
        </w:rPr>
        <w:t>▼ボタン（赤の破線部分）</w:t>
      </w:r>
      <w:r>
        <w:rPr>
          <w:rFonts w:hint="eastAsia"/>
        </w:rPr>
        <w:t>をクリックする</w:t>
      </w:r>
      <w:r w:rsidRPr="00EB1343">
        <w:rPr>
          <w:rFonts w:hint="eastAsia"/>
        </w:rPr>
        <w:t>。</w:t>
      </w:r>
    </w:p>
    <w:p w:rsidR="00205218" w:rsidRPr="00EB1343" w:rsidRDefault="00205218" w:rsidP="00205218">
      <w:pPr>
        <w:ind w:firstLine="214"/>
      </w:pPr>
      <w:r w:rsidRPr="00EB1343">
        <w:rPr>
          <w:rFonts w:hint="eastAsia"/>
        </w:rPr>
        <w:t>テンプレートで設定</w:t>
      </w:r>
      <w:r>
        <w:rPr>
          <w:rFonts w:hint="eastAsia"/>
        </w:rPr>
        <w:t>済みの一連の</w:t>
      </w:r>
      <w:r w:rsidRPr="00EB1343">
        <w:rPr>
          <w:rFonts w:hint="eastAsia"/>
        </w:rPr>
        <w:t>スタイルは次の通り</w:t>
      </w:r>
      <w:r>
        <w:rPr>
          <w:rFonts w:hint="eastAsia"/>
        </w:rPr>
        <w:t>であり、各々の部分で最適の設定が選んである</w:t>
      </w:r>
      <w:r w:rsidRPr="00EB1343">
        <w:rPr>
          <w:rFonts w:hint="eastAsia"/>
        </w:rPr>
        <w:t>。</w:t>
      </w:r>
    </w:p>
    <w:p w:rsidR="00205218" w:rsidRPr="00EB1343" w:rsidRDefault="00205218" w:rsidP="00205218">
      <w:pPr>
        <w:ind w:firstLine="2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584"/>
      </w:tblGrid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文章内の項目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スタイル名</w:t>
            </w:r>
          </w:p>
        </w:tc>
      </w:tr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本文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標準</w:t>
            </w:r>
          </w:p>
        </w:tc>
      </w:tr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章見出し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章</w:t>
            </w:r>
          </w:p>
        </w:tc>
      </w:tr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節見出し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節</w:t>
            </w:r>
          </w:p>
        </w:tc>
      </w:tr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その他見出し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節</w:t>
            </w:r>
          </w:p>
        </w:tc>
      </w:tr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長文引用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引用文</w:t>
            </w:r>
          </w:p>
        </w:tc>
      </w:tr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参照文献名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参照文献</w:t>
            </w:r>
          </w:p>
        </w:tc>
      </w:tr>
      <w:tr w:rsidR="00205218" w:rsidRPr="00EB1343" w:rsidTr="001362AE">
        <w:tc>
          <w:tcPr>
            <w:tcW w:w="1588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rPr>
                <w:rFonts w:hint="eastAsia"/>
              </w:rPr>
              <w:t>注の文字列</w:t>
            </w:r>
          </w:p>
        </w:tc>
        <w:tc>
          <w:tcPr>
            <w:tcW w:w="2584" w:type="dxa"/>
            <w:shd w:val="clear" w:color="auto" w:fill="auto"/>
          </w:tcPr>
          <w:p w:rsidR="00205218" w:rsidRPr="00EB1343" w:rsidRDefault="00205218" w:rsidP="001362AE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文末脚注文字列</w:t>
            </w:r>
          </w:p>
        </w:tc>
      </w:tr>
    </w:tbl>
    <w:p w:rsidR="00205218" w:rsidRPr="00EB1343" w:rsidRDefault="00205218" w:rsidP="00205218">
      <w:pPr>
        <w:ind w:firstLine="214"/>
      </w:pPr>
    </w:p>
    <w:p w:rsidR="00205218" w:rsidRPr="00EB1343" w:rsidRDefault="00205218" w:rsidP="00205218">
      <w:pPr>
        <w:ind w:firstLine="214"/>
      </w:pPr>
      <w:r>
        <w:rPr>
          <w:rFonts w:hint="eastAsia"/>
        </w:rPr>
        <w:t>スタイルを適用するためには、①</w:t>
      </w:r>
      <w:r w:rsidRPr="002301E6">
        <w:rPr>
          <w:rFonts w:hint="eastAsia"/>
        </w:rPr>
        <w:t>マウスで</w:t>
      </w:r>
      <w:r>
        <w:rPr>
          <w:rFonts w:hint="eastAsia"/>
        </w:rPr>
        <w:t>当該の</w:t>
      </w:r>
      <w:r w:rsidRPr="0051641C">
        <w:rPr>
          <w:rFonts w:hint="eastAsia"/>
        </w:rPr>
        <w:t>スタイルを適用すべき</w:t>
      </w:r>
      <w:r w:rsidRPr="002301E6">
        <w:rPr>
          <w:rFonts w:hint="eastAsia"/>
          <w:u w:val="single"/>
        </w:rPr>
        <w:t>段落を選択</w:t>
      </w:r>
      <w:r w:rsidRPr="0051641C">
        <w:rPr>
          <w:rFonts w:hint="eastAsia"/>
        </w:rPr>
        <w:t>したうえで、</w:t>
      </w:r>
      <w:r>
        <w:rPr>
          <w:rFonts w:hint="eastAsia"/>
        </w:rPr>
        <w:t>②</w:t>
      </w:r>
      <w:r w:rsidRPr="00EB1343">
        <w:rPr>
          <w:rFonts w:hint="eastAsia"/>
        </w:rPr>
        <w:t>▼ボタンをクリック</w:t>
      </w:r>
      <w:r>
        <w:rPr>
          <w:rFonts w:hint="eastAsia"/>
        </w:rPr>
        <w:t>し</w:t>
      </w:r>
      <w:r w:rsidRPr="00EB1343">
        <w:rPr>
          <w:rFonts w:hint="eastAsia"/>
        </w:rPr>
        <w:t>、</w:t>
      </w:r>
      <w:r>
        <w:rPr>
          <w:rFonts w:hint="eastAsia"/>
        </w:rPr>
        <w:t>③</w:t>
      </w:r>
      <w:r w:rsidRPr="00EB1343">
        <w:rPr>
          <w:rFonts w:hint="eastAsia"/>
        </w:rPr>
        <w:t>一覧表示</w:t>
      </w:r>
      <w:r>
        <w:rPr>
          <w:rFonts w:hint="eastAsia"/>
        </w:rPr>
        <w:t>の中にある当該の</w:t>
      </w:r>
      <w:r w:rsidRPr="00233E99">
        <w:rPr>
          <w:rFonts w:hint="eastAsia"/>
          <w:u w:val="single"/>
        </w:rPr>
        <w:t>スタイル</w:t>
      </w:r>
      <w:r>
        <w:rPr>
          <w:rFonts w:hint="eastAsia"/>
          <w:u w:val="single"/>
        </w:rPr>
        <w:t>のボタン</w:t>
      </w:r>
      <w:r w:rsidRPr="00233E99">
        <w:rPr>
          <w:rFonts w:hint="eastAsia"/>
          <w:u w:val="single"/>
        </w:rPr>
        <w:t>をクリック</w:t>
      </w:r>
      <w:r w:rsidRPr="0051641C">
        <w:rPr>
          <w:rFonts w:hint="eastAsia"/>
        </w:rPr>
        <w:t>する</w:t>
      </w:r>
      <w:r>
        <w:rPr>
          <w:rFonts w:hint="eastAsia"/>
        </w:rPr>
        <w:t>。</w:t>
      </w:r>
      <w:r w:rsidRPr="00233E99">
        <w:rPr>
          <w:rFonts w:hint="eastAsia"/>
        </w:rPr>
        <w:t>段落全体</w:t>
      </w:r>
      <w:r>
        <w:rPr>
          <w:rFonts w:hint="eastAsia"/>
        </w:rPr>
        <w:t>を</w:t>
      </w:r>
      <w:r w:rsidRPr="00233E99">
        <w:rPr>
          <w:rFonts w:hint="eastAsia"/>
        </w:rPr>
        <w:t>選択</w:t>
      </w:r>
      <w:r>
        <w:rPr>
          <w:rFonts w:hint="eastAsia"/>
        </w:rPr>
        <w:t>していないとスタイルがうまく適用されず、字数計算に影響するので（次節を参照）、注意が必要である。</w:t>
      </w:r>
    </w:p>
    <w:p w:rsidR="004734F6" w:rsidRPr="00EB1343" w:rsidRDefault="00205218" w:rsidP="00205218">
      <w:pPr>
        <w:ind w:firstLine="214"/>
      </w:pPr>
      <w:r>
        <w:rPr>
          <w:rFonts w:hint="eastAsia"/>
        </w:rPr>
        <w:t>なお、</w:t>
      </w:r>
      <w:r w:rsidRPr="00D734C6">
        <w:rPr>
          <w:rFonts w:hint="eastAsia"/>
        </w:rPr>
        <w:t>スタイル機能は</w:t>
      </w:r>
      <w:r w:rsidRPr="00D734C6">
        <w:t>Word 2007</w:t>
      </w:r>
      <w:r w:rsidRPr="00D734C6">
        <w:rPr>
          <w:rFonts w:hint="eastAsia"/>
        </w:rPr>
        <w:t>以前のバージョンでは使用できないため、その場合は</w:t>
      </w:r>
      <w:r w:rsidRPr="00D734C6">
        <w:rPr>
          <w:rFonts w:hint="eastAsia"/>
          <w:u w:val="single"/>
        </w:rPr>
        <w:t>文末脚注の注</w:t>
      </w:r>
      <w:r w:rsidRPr="00D734C6">
        <w:rPr>
          <w:rStyle w:val="af"/>
          <w:u w:val="single"/>
        </w:rPr>
        <w:endnoteReference w:id="1"/>
      </w:r>
      <w:r w:rsidRPr="00D734C6">
        <w:rPr>
          <w:rFonts w:hint="eastAsia"/>
        </w:rPr>
        <w:t>にあるとおり、スタイルを手動で指定すること。</w:t>
      </w:r>
    </w:p>
    <w:p w:rsidR="004734F6" w:rsidRPr="00A41DBA" w:rsidRDefault="004734F6" w:rsidP="004734F6">
      <w:pPr>
        <w:ind w:firstLine="214"/>
      </w:pPr>
    </w:p>
    <w:p w:rsidR="004734F6" w:rsidRPr="00EB1343" w:rsidRDefault="004734F6" w:rsidP="004734F6">
      <w:pPr>
        <w:pStyle w:val="2"/>
      </w:pPr>
      <w:r w:rsidRPr="00EB1343">
        <w:t>3</w:t>
      </w:r>
      <w:r w:rsidRPr="00EB1343">
        <w:rPr>
          <w:rFonts w:hint="eastAsia"/>
        </w:rPr>
        <w:t xml:space="preserve">　他文書からのペーストを行う場合</w:t>
      </w:r>
    </w:p>
    <w:p w:rsidR="002726B1" w:rsidRPr="002726B1" w:rsidRDefault="002726B1" w:rsidP="002726B1">
      <w:pPr>
        <w:ind w:firstLine="214"/>
      </w:pPr>
      <w:r w:rsidRPr="002726B1">
        <w:rPr>
          <w:rFonts w:hint="eastAsia"/>
        </w:rPr>
        <w:t>指定と異なる書式情報（フォント、ポイント、段落設定）が入り込むと</w:t>
      </w:r>
      <w:r w:rsidRPr="002726B1">
        <w:rPr>
          <w:rFonts w:hint="eastAsia"/>
          <w:u w:val="single"/>
        </w:rPr>
        <w:t>正確な字数計算ができなくなる</w:t>
      </w:r>
      <w:r w:rsidRPr="002726B1">
        <w:rPr>
          <w:rFonts w:hint="eastAsia"/>
        </w:rPr>
        <w:t>。従って</w:t>
      </w:r>
      <w:r w:rsidR="009D7188">
        <w:rPr>
          <w:rFonts w:hint="eastAsia"/>
        </w:rPr>
        <w:t>、</w:t>
      </w:r>
      <w:r w:rsidRPr="002726B1">
        <w:rPr>
          <w:rFonts w:hint="eastAsia"/>
        </w:rPr>
        <w:t>他文書</w:t>
      </w:r>
      <w:r w:rsidR="009D7188">
        <w:rPr>
          <w:rFonts w:hint="eastAsia"/>
        </w:rPr>
        <w:t>から</w:t>
      </w:r>
      <w:r w:rsidRPr="002726B1">
        <w:rPr>
          <w:rFonts w:hint="eastAsia"/>
        </w:rPr>
        <w:t>コピーして本文書にペーストする場合、</w:t>
      </w:r>
      <w:r w:rsidRPr="002726B1">
        <w:rPr>
          <w:rFonts w:hint="eastAsia"/>
          <w:u w:val="single"/>
        </w:rPr>
        <w:t>書式情報を削ぎ落と</w:t>
      </w:r>
      <w:r w:rsidR="009D7188">
        <w:rPr>
          <w:rFonts w:hint="eastAsia"/>
          <w:u w:val="single"/>
        </w:rPr>
        <w:t>し</w:t>
      </w:r>
      <w:r w:rsidR="009D7188" w:rsidRPr="009D7188">
        <w:rPr>
          <w:rFonts w:hint="eastAsia"/>
        </w:rPr>
        <w:t>て、「</w:t>
      </w:r>
      <w:r w:rsidR="009D7188" w:rsidRPr="009D7188">
        <w:t>[JJCA]</w:t>
      </w:r>
      <w:r w:rsidR="009D7188" w:rsidRPr="009D7188">
        <w:rPr>
          <w:rFonts w:hint="eastAsia"/>
        </w:rPr>
        <w:t>標準」等、該当する</w:t>
      </w:r>
      <w:r w:rsidR="009D7188">
        <w:rPr>
          <w:rFonts w:hint="eastAsia"/>
          <w:u w:val="single"/>
        </w:rPr>
        <w:t>スタイルを</w:t>
      </w:r>
      <w:r w:rsidR="009D7188" w:rsidRPr="002726B1">
        <w:rPr>
          <w:rFonts w:hint="eastAsia"/>
          <w:u w:val="single"/>
        </w:rPr>
        <w:t>再適用する</w:t>
      </w:r>
      <w:r w:rsidR="009D7188" w:rsidRPr="009D7188">
        <w:rPr>
          <w:rFonts w:hint="eastAsia"/>
        </w:rPr>
        <w:t>必要がある</w:t>
      </w:r>
      <w:r w:rsidRPr="009D7188">
        <w:rPr>
          <w:rFonts w:hint="eastAsia"/>
        </w:rPr>
        <w:t>【重要】。</w:t>
      </w:r>
    </w:p>
    <w:p w:rsidR="009D7188" w:rsidRDefault="009D7188" w:rsidP="002726B1">
      <w:pPr>
        <w:ind w:firstLine="214"/>
      </w:pPr>
      <w:r>
        <w:rPr>
          <w:rFonts w:hint="eastAsia"/>
        </w:rPr>
        <w:t>このためには</w:t>
      </w:r>
      <w:r w:rsidR="002726B1" w:rsidRPr="002726B1">
        <w:rPr>
          <w:rFonts w:hint="eastAsia"/>
        </w:rPr>
        <w:t>、</w:t>
      </w:r>
      <w:r>
        <w:rPr>
          <w:rFonts w:hint="eastAsia"/>
        </w:rPr>
        <w:t>文字列をコピーして挿入すべき位置をクリックしたあと、</w:t>
      </w:r>
      <w:r w:rsidR="002726B1" w:rsidRPr="002726B1">
        <w:rPr>
          <w:rFonts w:hint="eastAsia"/>
        </w:rPr>
        <w:t>①</w:t>
      </w:r>
      <w:r w:rsidR="002726B1" w:rsidRPr="002726B1">
        <w:t>Word</w:t>
      </w:r>
      <w:r w:rsidR="002726B1" w:rsidRPr="002726B1">
        <w:rPr>
          <w:rFonts w:hint="eastAsia"/>
        </w:rPr>
        <w:t>の</w:t>
      </w:r>
      <w:r>
        <w:rPr>
          <w:rFonts w:hint="eastAsia"/>
        </w:rPr>
        <w:t>「ホーム」のリボンの左端にある</w:t>
      </w:r>
      <w:r w:rsidRPr="009D7188">
        <w:rPr>
          <w:rFonts w:hint="eastAsia"/>
          <w:u w:val="single"/>
        </w:rPr>
        <w:t>「ペースト」のボタンの▼</w:t>
      </w:r>
      <w:r>
        <w:rPr>
          <w:rFonts w:hint="eastAsia"/>
        </w:rPr>
        <w:t>を押し、「</w:t>
      </w:r>
      <w:r w:rsidRPr="009D7188">
        <w:rPr>
          <w:rFonts w:hint="eastAsia"/>
          <w:u w:val="single"/>
        </w:rPr>
        <w:t>テキストのみ保持</w:t>
      </w:r>
      <w:r>
        <w:rPr>
          <w:rFonts w:hint="eastAsia"/>
        </w:rPr>
        <w:t>」を選ぶか、②</w:t>
      </w:r>
      <w:r w:rsidRPr="009D7188">
        <w:rPr>
          <w:rFonts w:hint="eastAsia"/>
          <w:u w:val="single"/>
        </w:rPr>
        <w:t>外部の</w:t>
      </w:r>
      <w:r w:rsidRPr="002726B1">
        <w:rPr>
          <w:rFonts w:hint="eastAsia"/>
          <w:u w:val="single"/>
        </w:rPr>
        <w:t>テキストエディタ</w:t>
      </w:r>
      <w:r w:rsidRPr="009D7188">
        <w:rPr>
          <w:rFonts w:hint="eastAsia"/>
        </w:rPr>
        <w:t>を開き</w:t>
      </w:r>
      <w:r w:rsidRPr="002726B1">
        <w:rPr>
          <w:rFonts w:hint="eastAsia"/>
        </w:rPr>
        <w:t>（注</w:t>
      </w:r>
      <w:r w:rsidRPr="002726B1">
        <w:rPr>
          <w:vertAlign w:val="superscript"/>
        </w:rPr>
        <w:endnoteReference w:id="2"/>
      </w:r>
      <w:r>
        <w:rPr>
          <w:rFonts w:hint="eastAsia"/>
        </w:rPr>
        <w:t>を参照</w:t>
      </w:r>
      <w:r w:rsidRPr="002726B1">
        <w:rPr>
          <w:rFonts w:hint="eastAsia"/>
        </w:rPr>
        <w:t>）</w:t>
      </w:r>
      <w:r w:rsidRPr="009D7188">
        <w:rPr>
          <w:rFonts w:hint="eastAsia"/>
        </w:rPr>
        <w:t>、</w:t>
      </w:r>
      <w:r w:rsidRPr="002726B1">
        <w:rPr>
          <w:rFonts w:hint="eastAsia"/>
        </w:rPr>
        <w:t>ペーストして書式を除去した上で再びコピー＆ペーストする</w:t>
      </w:r>
      <w:r>
        <w:rPr>
          <w:rFonts w:hint="eastAsia"/>
        </w:rPr>
        <w:t>。②の方が確実。</w:t>
      </w:r>
    </w:p>
    <w:p w:rsidR="00C907C7" w:rsidRPr="009D7188" w:rsidRDefault="009D7188" w:rsidP="002726B1">
      <w:pPr>
        <w:ind w:firstLine="214"/>
      </w:pPr>
      <w:r>
        <w:rPr>
          <w:rFonts w:hint="eastAsia"/>
        </w:rPr>
        <w:t>不安がある場合はペースト後のスタイルを確認し</w:t>
      </w:r>
      <w:r w:rsidRPr="002726B1">
        <w:rPr>
          <w:rFonts w:hint="eastAsia"/>
        </w:rPr>
        <w:t>（注</w:t>
      </w:r>
      <w:r w:rsidRPr="002726B1">
        <w:rPr>
          <w:vertAlign w:val="superscript"/>
        </w:rPr>
        <w:endnoteReference w:id="3"/>
      </w:r>
      <w:r w:rsidRPr="002726B1">
        <w:rPr>
          <w:rFonts w:hint="eastAsia"/>
        </w:rPr>
        <w:t>）</w:t>
      </w:r>
      <w:r>
        <w:rPr>
          <w:rFonts w:hint="eastAsia"/>
        </w:rPr>
        <w:t>、必要により</w:t>
      </w:r>
      <w:r w:rsidR="002726B1" w:rsidRPr="002726B1">
        <w:rPr>
          <w:rFonts w:hint="eastAsia"/>
          <w:u w:val="single"/>
        </w:rPr>
        <w:t>再適用する</w:t>
      </w:r>
      <w:r>
        <w:rPr>
          <w:rFonts w:hint="eastAsia"/>
        </w:rPr>
        <w:t>とよい</w:t>
      </w:r>
      <w:r w:rsidR="002726B1" w:rsidRPr="009D7188">
        <w:rPr>
          <w:rFonts w:hint="eastAsia"/>
        </w:rPr>
        <w:t>。</w:t>
      </w:r>
    </w:p>
    <w:p w:rsidR="00C907C7" w:rsidRPr="00EB1343" w:rsidRDefault="00C907C7" w:rsidP="004734F6">
      <w:pPr>
        <w:ind w:firstLineChars="0" w:firstLine="0"/>
      </w:pPr>
    </w:p>
    <w:p w:rsidR="004734F6" w:rsidRPr="00EB1343" w:rsidRDefault="004734F6" w:rsidP="004734F6">
      <w:pPr>
        <w:pStyle w:val="1"/>
      </w:pPr>
      <w:r w:rsidRPr="00EB1343">
        <w:rPr>
          <w:rFonts w:hint="eastAsia"/>
        </w:rPr>
        <w:t>Ⅲ　文献引用</w:t>
      </w:r>
    </w:p>
    <w:p w:rsidR="004734F6" w:rsidRPr="00EB1343" w:rsidRDefault="004734F6" w:rsidP="004734F6">
      <w:pPr>
        <w:ind w:firstLineChars="0" w:firstLine="0"/>
      </w:pPr>
    </w:p>
    <w:p w:rsidR="004734F6" w:rsidRPr="00EB1343" w:rsidRDefault="004734F6" w:rsidP="004734F6">
      <w:pPr>
        <w:pStyle w:val="2"/>
      </w:pPr>
      <w:r w:rsidRPr="00EB1343">
        <w:t>1</w:t>
      </w:r>
      <w:r w:rsidRPr="00EB1343">
        <w:rPr>
          <w:rFonts w:hint="eastAsia"/>
        </w:rPr>
        <w:t xml:space="preserve">　引用表示の方法</w:t>
      </w:r>
    </w:p>
    <w:p w:rsidR="00205218" w:rsidRPr="00EB1343" w:rsidRDefault="00205218" w:rsidP="00205218">
      <w:pPr>
        <w:ind w:firstLine="214"/>
      </w:pPr>
      <w:r w:rsidRPr="00EB1343">
        <w:rPr>
          <w:rFonts w:hint="eastAsia"/>
        </w:rPr>
        <w:t>引用</w:t>
      </w:r>
      <w:r>
        <w:rPr>
          <w:rFonts w:hint="eastAsia"/>
        </w:rPr>
        <w:t>表示する場合は</w:t>
      </w:r>
      <w:r w:rsidRPr="00EB1343">
        <w:rPr>
          <w:rFonts w:hint="eastAsia"/>
          <w:u w:val="single"/>
        </w:rPr>
        <w:t>全角大カッコ</w:t>
      </w:r>
      <w:r w:rsidRPr="00EB1343">
        <w:rPr>
          <w:rFonts w:hint="eastAsia"/>
        </w:rPr>
        <w:t>［</w:t>
      </w:r>
      <w:r w:rsidRPr="00EB1343">
        <w:t xml:space="preserve"> </w:t>
      </w:r>
      <w:r w:rsidRPr="00EB1343">
        <w:t>］を挿入し、</w:t>
      </w:r>
      <w:r>
        <w:rPr>
          <w:rFonts w:hint="eastAsia"/>
        </w:rPr>
        <w:t>「</w:t>
      </w:r>
      <w:r w:rsidRPr="005E0BE3">
        <w:rPr>
          <w:rFonts w:hint="eastAsia"/>
        </w:rPr>
        <w:t>著</w:t>
      </w:r>
      <w:r w:rsidRPr="005E0BE3">
        <w:t>者姓</w:t>
      </w:r>
      <w:r w:rsidRPr="005E0BE3">
        <w:t>+</w:t>
      </w:r>
      <w:r w:rsidRPr="005E0BE3">
        <w:t>半角アケ</w:t>
      </w:r>
      <w:r w:rsidRPr="005E0BE3">
        <w:t>+</w:t>
      </w:r>
      <w:r w:rsidRPr="005E0BE3">
        <w:t>刊行年</w:t>
      </w:r>
      <w:r w:rsidRPr="005E0BE3">
        <w:t>+</w:t>
      </w:r>
      <w:r w:rsidRPr="005E0BE3">
        <w:t>全角コロン（：）</w:t>
      </w:r>
      <w:r w:rsidRPr="005E0BE3">
        <w:t>+</w:t>
      </w:r>
      <w:r w:rsidRPr="005E0BE3">
        <w:t>ページ</w:t>
      </w:r>
      <w:r>
        <w:rPr>
          <w:rFonts w:hint="eastAsia"/>
        </w:rPr>
        <w:t>」</w:t>
      </w:r>
      <w:r w:rsidRPr="00EB1343">
        <w:t>の形式で書</w:t>
      </w:r>
      <w:r>
        <w:rPr>
          <w:rFonts w:hint="eastAsia"/>
        </w:rPr>
        <w:t>く。</w:t>
      </w:r>
      <w:r w:rsidRPr="00EB1343">
        <w:t>アルファベット表記の文献の場合も</w:t>
      </w:r>
      <w:r>
        <w:rPr>
          <w:rFonts w:hint="eastAsia"/>
        </w:rPr>
        <w:t>含め、</w:t>
      </w:r>
      <w:r w:rsidRPr="00EB1343">
        <w:t>区切りのコロンは全角</w:t>
      </w:r>
      <w:r>
        <w:rPr>
          <w:rFonts w:hint="eastAsia"/>
        </w:rPr>
        <w:t>になる</w:t>
      </w:r>
      <w:r w:rsidRPr="00EB1343">
        <w:t>。複数ページの場合は始まりと終わりを半角ダッシュ</w:t>
      </w:r>
      <w:r w:rsidRPr="00EB1343">
        <w:rPr>
          <w:rFonts w:hint="eastAsia"/>
        </w:rPr>
        <w:t>（</w:t>
      </w:r>
      <w:r w:rsidRPr="00EB1343">
        <w:t>–</w:t>
      </w:r>
      <w:r w:rsidRPr="00EB1343">
        <w:rPr>
          <w:rFonts w:hint="eastAsia"/>
        </w:rPr>
        <w:t>）</w:t>
      </w:r>
      <w:r w:rsidRPr="00EB1343">
        <w:t>でつな</w:t>
      </w:r>
      <w:r>
        <w:rPr>
          <w:rFonts w:hint="eastAsia"/>
        </w:rPr>
        <w:t>ぐ</w:t>
      </w:r>
      <w:r w:rsidRPr="00EB1343">
        <w:t>。</w:t>
      </w:r>
    </w:p>
    <w:p w:rsidR="00205218" w:rsidRPr="00782F07" w:rsidRDefault="00205218" w:rsidP="00205218">
      <w:pPr>
        <w:ind w:firstLine="214"/>
      </w:pPr>
    </w:p>
    <w:p w:rsidR="00205218" w:rsidRPr="00EB1343" w:rsidRDefault="00205218" w:rsidP="00205218">
      <w:pPr>
        <w:ind w:firstLine="214"/>
      </w:pPr>
      <w:r w:rsidRPr="00EB1343">
        <w:t>［</w:t>
      </w:r>
      <w:r w:rsidRPr="00EB1343">
        <w:rPr>
          <w:rFonts w:hint="eastAsia"/>
        </w:rPr>
        <w:t>馬淵</w:t>
      </w:r>
      <w:r w:rsidRPr="00EB1343">
        <w:t xml:space="preserve"> 1935</w:t>
      </w:r>
      <w:r w:rsidRPr="00EB1343">
        <w:t>：</w:t>
      </w:r>
      <w:r w:rsidRPr="00EB1343">
        <w:t>9</w:t>
      </w:r>
      <w:r w:rsidRPr="00EB1343">
        <w:t>］</w:t>
      </w:r>
    </w:p>
    <w:p w:rsidR="00205218" w:rsidRPr="00EB1343" w:rsidRDefault="00205218" w:rsidP="00205218">
      <w:pPr>
        <w:ind w:firstLine="214"/>
      </w:pPr>
      <w:r w:rsidRPr="00EB1343">
        <w:t>［</w:t>
      </w:r>
      <w:r w:rsidRPr="00EB1343">
        <w:t>Gupta &amp; Ferguson 1997</w:t>
      </w:r>
      <w:r w:rsidRPr="00EB1343">
        <w:t>：</w:t>
      </w:r>
      <w:r w:rsidRPr="00EB1343">
        <w:t>ii–iii</w:t>
      </w:r>
      <w:r w:rsidRPr="00EB1343">
        <w:t>］</w:t>
      </w:r>
    </w:p>
    <w:p w:rsidR="00205218" w:rsidRPr="00EB1343" w:rsidRDefault="00205218" w:rsidP="00205218">
      <w:pPr>
        <w:ind w:firstLine="214"/>
      </w:pPr>
      <w:r w:rsidRPr="00EB1343">
        <w:lastRenderedPageBreak/>
        <w:t>［田中・松田編</w:t>
      </w:r>
      <w:r w:rsidRPr="00EB1343">
        <w:t xml:space="preserve"> 2006</w:t>
      </w:r>
      <w:r w:rsidRPr="00EB1343">
        <w:t>：</w:t>
      </w:r>
      <w:r w:rsidRPr="00EB1343">
        <w:t>18–9</w:t>
      </w:r>
      <w:r w:rsidRPr="00EB1343">
        <w:t>］</w:t>
      </w:r>
    </w:p>
    <w:p w:rsidR="00205218" w:rsidRDefault="00205218" w:rsidP="00205218">
      <w:pPr>
        <w:ind w:firstLine="214"/>
      </w:pPr>
    </w:p>
    <w:p w:rsidR="004734F6" w:rsidRPr="00EB1343" w:rsidRDefault="00205218" w:rsidP="00205218">
      <w:pPr>
        <w:ind w:firstLine="214"/>
      </w:pPr>
      <w:r>
        <w:rPr>
          <w:rFonts w:hint="eastAsia"/>
        </w:rPr>
        <w:t>詳細については、</w:t>
      </w:r>
      <w:r w:rsidRPr="00EB1343">
        <w:rPr>
          <w:rFonts w:hint="eastAsia"/>
        </w:rPr>
        <w:t>執筆細則</w:t>
      </w:r>
      <w:r w:rsidRPr="00EB1343">
        <w:t>7</w:t>
      </w:r>
      <w:r>
        <w:rPr>
          <w:rFonts w:hint="eastAsia"/>
        </w:rPr>
        <w:t>と</w:t>
      </w:r>
      <w:r w:rsidRPr="00EB1343">
        <w:rPr>
          <w:rFonts w:hint="eastAsia"/>
          <w:u w:val="single"/>
        </w:rPr>
        <w:t>執筆細則付則１—文中における引用表示の方法</w:t>
      </w:r>
      <w:r w:rsidRPr="00EB1343">
        <w:rPr>
          <w:rFonts w:hint="eastAsia"/>
        </w:rPr>
        <w:t>を参照</w:t>
      </w:r>
      <w:r>
        <w:rPr>
          <w:rFonts w:hint="eastAsia"/>
        </w:rPr>
        <w:t>。</w:t>
      </w:r>
    </w:p>
    <w:p w:rsidR="004734F6" w:rsidRPr="00EB1343" w:rsidRDefault="004734F6" w:rsidP="004734F6">
      <w:pPr>
        <w:ind w:firstLineChars="0" w:firstLine="0"/>
      </w:pPr>
    </w:p>
    <w:p w:rsidR="004734F6" w:rsidRPr="00EB1343" w:rsidRDefault="004734F6" w:rsidP="004734F6">
      <w:pPr>
        <w:pStyle w:val="2"/>
      </w:pPr>
      <w:r w:rsidRPr="00EB1343">
        <w:rPr>
          <w:rFonts w:hint="eastAsia"/>
        </w:rPr>
        <w:t>2　長文の引用方法</w:t>
      </w:r>
    </w:p>
    <w:p w:rsidR="00205218" w:rsidRPr="00EB1343" w:rsidRDefault="00205218" w:rsidP="00205218">
      <w:pPr>
        <w:ind w:firstLine="214"/>
      </w:pPr>
      <w:r w:rsidRPr="00EB1343">
        <w:rPr>
          <w:rFonts w:hint="eastAsia"/>
        </w:rPr>
        <w:t>長文の引用の場合は以下のように</w:t>
      </w:r>
      <w:r>
        <w:rPr>
          <w:rFonts w:hint="eastAsia"/>
        </w:rPr>
        <w:t>する。</w:t>
      </w:r>
    </w:p>
    <w:p w:rsidR="00205218" w:rsidRPr="00EB1343" w:rsidRDefault="00205218" w:rsidP="00205218">
      <w:pPr>
        <w:ind w:firstLine="214"/>
      </w:pPr>
    </w:p>
    <w:p w:rsidR="00205218" w:rsidRPr="00EB1343" w:rsidRDefault="00205218" w:rsidP="00205218">
      <w:pPr>
        <w:pStyle w:val="afe"/>
        <w:ind w:left="214" w:firstLine="214"/>
      </w:pPr>
      <w:r w:rsidRPr="00EB1343">
        <w:rPr>
          <w:rFonts w:hint="eastAsia"/>
        </w:rPr>
        <w:t>引用する文章が長い場合</w:t>
      </w:r>
      <w:r>
        <w:rPr>
          <w:rFonts w:hint="eastAsia"/>
        </w:rPr>
        <w:t>は、</w:t>
      </w:r>
      <w:r w:rsidRPr="00EB1343">
        <w:rPr>
          <w:rFonts w:hint="eastAsia"/>
        </w:rPr>
        <w:t>独立した段落</w:t>
      </w:r>
      <w:r>
        <w:rPr>
          <w:rFonts w:hint="eastAsia"/>
        </w:rPr>
        <w:t>として引用する。この</w:t>
      </w:r>
      <w:r w:rsidRPr="00EB1343">
        <w:rPr>
          <w:rFonts w:hint="eastAsia"/>
        </w:rPr>
        <w:t>ように引用する場合、引用を示すカギカッコは不要。</w:t>
      </w:r>
    </w:p>
    <w:p w:rsidR="00205218" w:rsidRPr="00EB1343" w:rsidRDefault="00205218" w:rsidP="00205218">
      <w:pPr>
        <w:ind w:firstLine="214"/>
      </w:pPr>
    </w:p>
    <w:p w:rsidR="004734F6" w:rsidRDefault="00205218" w:rsidP="00205218">
      <w:pPr>
        <w:ind w:firstLine="214"/>
      </w:pPr>
      <w:r>
        <w:rPr>
          <w:rFonts w:hint="eastAsia"/>
        </w:rPr>
        <w:t>つまり、</w:t>
      </w:r>
      <w:r w:rsidRPr="00EB1343">
        <w:rPr>
          <w:rFonts w:hint="eastAsia"/>
        </w:rPr>
        <w:t>段落の前後を</w:t>
      </w:r>
      <w:r w:rsidRPr="00EB1343">
        <w:rPr>
          <w:rFonts w:hint="eastAsia"/>
        </w:rPr>
        <w:t>1</w:t>
      </w:r>
      <w:r w:rsidRPr="00EB1343">
        <w:rPr>
          <w:rFonts w:hint="eastAsia"/>
        </w:rPr>
        <w:t>行</w:t>
      </w:r>
      <w:r>
        <w:rPr>
          <w:rFonts w:hint="eastAsia"/>
        </w:rPr>
        <w:t>アケしたのち</w:t>
      </w:r>
      <w:r w:rsidRPr="00EB1343">
        <w:rPr>
          <w:rFonts w:hint="eastAsia"/>
        </w:rPr>
        <w:t>、段落</w:t>
      </w:r>
      <w:r>
        <w:rPr>
          <w:rFonts w:hint="eastAsia"/>
        </w:rPr>
        <w:t>全体</w:t>
      </w:r>
      <w:r w:rsidRPr="00EB1343">
        <w:rPr>
          <w:rFonts w:hint="eastAsia"/>
        </w:rPr>
        <w:t>の左側を全角１文字分下げ</w:t>
      </w:r>
      <w:r>
        <w:rPr>
          <w:rFonts w:hint="eastAsia"/>
        </w:rPr>
        <w:t>る</w:t>
      </w:r>
      <w:r w:rsidRPr="00EB1343">
        <w:rPr>
          <w:rFonts w:hint="eastAsia"/>
        </w:rPr>
        <w:t>。</w:t>
      </w:r>
      <w:r>
        <w:rPr>
          <w:rFonts w:hint="eastAsia"/>
        </w:rPr>
        <w:t>後者の操作は、段落を選択して</w:t>
      </w:r>
      <w:r w:rsidRPr="00EB1343">
        <w:rPr>
          <w:rFonts w:hint="eastAsia"/>
        </w:rPr>
        <w:t>スタイルの</w:t>
      </w:r>
      <w:r>
        <w:rPr>
          <w:rFonts w:hint="eastAsia"/>
        </w:rPr>
        <w:t>「</w:t>
      </w:r>
      <w:r w:rsidRPr="00EB1343">
        <w:t>[JJCA]</w:t>
      </w:r>
      <w:r w:rsidRPr="00EB1343">
        <w:rPr>
          <w:rFonts w:hint="eastAsia"/>
        </w:rPr>
        <w:t>引用文</w:t>
      </w:r>
      <w:r>
        <w:rPr>
          <w:rFonts w:hint="eastAsia"/>
        </w:rPr>
        <w:t>」</w:t>
      </w:r>
      <w:r w:rsidRPr="00EB1343">
        <w:rPr>
          <w:rFonts w:hint="eastAsia"/>
        </w:rPr>
        <w:t>を適用</w:t>
      </w:r>
      <w:r>
        <w:rPr>
          <w:rFonts w:hint="eastAsia"/>
        </w:rPr>
        <w:t>すれば一気にできる</w:t>
      </w:r>
      <w:r>
        <w:rPr>
          <w:rStyle w:val="af"/>
        </w:rPr>
        <w:endnoteReference w:id="4"/>
      </w:r>
      <w:r>
        <w:rPr>
          <w:rFonts w:hint="eastAsia"/>
        </w:rPr>
        <w:t>。</w:t>
      </w:r>
    </w:p>
    <w:p w:rsidR="00C907C7" w:rsidRPr="00EB1343" w:rsidRDefault="00C907C7" w:rsidP="004734F6">
      <w:pPr>
        <w:ind w:firstLine="214"/>
      </w:pPr>
    </w:p>
    <w:p w:rsidR="004734F6" w:rsidRPr="00EB1343" w:rsidRDefault="004734F6" w:rsidP="004734F6">
      <w:pPr>
        <w:pStyle w:val="1"/>
      </w:pPr>
      <w:r w:rsidRPr="00EB1343">
        <w:rPr>
          <w:rFonts w:hint="eastAsia"/>
        </w:rPr>
        <w:t>Ⅳ</w:t>
      </w:r>
      <w:r w:rsidRPr="00EB1343">
        <w:t xml:space="preserve">　</w:t>
      </w:r>
      <w:r w:rsidRPr="00EB1343">
        <w:rPr>
          <w:rFonts w:hint="eastAsia"/>
        </w:rPr>
        <w:t>写真・図・表の配置</w:t>
      </w:r>
    </w:p>
    <w:p w:rsidR="004734F6" w:rsidRPr="00EB1343" w:rsidRDefault="004734F6" w:rsidP="004734F6">
      <w:pPr>
        <w:ind w:firstLine="214"/>
      </w:pPr>
    </w:p>
    <w:p w:rsidR="004734F6" w:rsidRPr="00EB1343" w:rsidRDefault="004734F6" w:rsidP="004734F6">
      <w:pPr>
        <w:pStyle w:val="2"/>
      </w:pPr>
      <w:r w:rsidRPr="00EB1343">
        <w:rPr>
          <w:rFonts w:hint="eastAsia"/>
        </w:rPr>
        <w:t>1</w:t>
      </w:r>
      <w:r w:rsidRPr="00EB1343">
        <w:t xml:space="preserve">　</w:t>
      </w:r>
      <w:r w:rsidRPr="00EB1343">
        <w:rPr>
          <w:rFonts w:hint="eastAsia"/>
        </w:rPr>
        <w:t>図版</w:t>
      </w:r>
      <w:r w:rsidRPr="00EB1343">
        <w:t>のレイアウト</w:t>
      </w:r>
    </w:p>
    <w:p w:rsidR="00205218" w:rsidRDefault="00205218" w:rsidP="00205218">
      <w:pPr>
        <w:ind w:firstLine="214"/>
      </w:pPr>
      <w:r w:rsidRPr="00EB1343">
        <w:rPr>
          <w:rFonts w:hint="eastAsia"/>
        </w:rPr>
        <w:t>図版（写真・図・表）</w:t>
      </w:r>
      <w:r>
        <w:rPr>
          <w:rFonts w:hint="eastAsia"/>
        </w:rPr>
        <w:t>を用いる場合には、図版を</w:t>
      </w:r>
      <w:r w:rsidRPr="00EB1343">
        <w:t>Word</w:t>
      </w:r>
      <w:r w:rsidRPr="00EB1343">
        <w:rPr>
          <w:rFonts w:hint="eastAsia"/>
        </w:rPr>
        <w:t>ファイル</w:t>
      </w:r>
      <w:r>
        <w:rPr>
          <w:rFonts w:hint="eastAsia"/>
        </w:rPr>
        <w:t>内の投稿者にとって</w:t>
      </w:r>
      <w:r w:rsidRPr="002301E6">
        <w:rPr>
          <w:rFonts w:hint="eastAsia"/>
        </w:rPr>
        <w:t>望ましい場所に望ましい大きさで</w:t>
      </w:r>
      <w:r w:rsidRPr="00C75763">
        <w:rPr>
          <w:rFonts w:hint="eastAsia"/>
          <w:u w:val="single"/>
        </w:rPr>
        <w:t>埋め込む</w:t>
      </w:r>
      <w:r>
        <w:rPr>
          <w:rFonts w:hint="eastAsia"/>
        </w:rPr>
        <w:t>のがよい。そうすることで、編集委員会・査読者は投稿原稿の正確なイメージを持つことができ、同時に、図版が占めるべきスペースが厳密に指定され、分量計算が正確になる。</w:t>
      </w:r>
    </w:p>
    <w:p w:rsidR="00205218" w:rsidRPr="002726B1" w:rsidRDefault="00A63E2A" w:rsidP="002726B1">
      <w:pPr>
        <w:ind w:firstLine="214"/>
      </w:pPr>
      <w:r>
        <w:rPr>
          <w:noProof/>
        </w:rPr>
        <w:pict w14:anchorId="1AAB1CEE">
          <v:shape id="図 10" o:spid="_x0000_s1026" type="#_x0000_t75" alt="" style="position:absolute;left:0;text-align:left;margin-left:-1.75pt;margin-top:92.5pt;width:453.15pt;height:133.3pt;z-index:1;visibility:visible;mso-wrap-edited:f;mso-width-percent:0;mso-height-percent:0;mso-position-horizontal-relative:text;mso-position-vertical-relative:text;mso-width-percent:0;mso-height-percent:0">
            <v:imagedata r:id="rId9" o:title=""/>
            <o:lock v:ext="edit" aspectratio="f"/>
            <w10:wrap type="square"/>
          </v:shape>
        </w:pict>
      </w:r>
      <w:r w:rsidR="00205218">
        <w:rPr>
          <w:rFonts w:hint="eastAsia"/>
        </w:rPr>
        <w:t>この場合、次の二つの点を考慮する必要がある。第一に</w:t>
      </w:r>
      <w:r w:rsidR="00205218" w:rsidRPr="00EB1343">
        <w:rPr>
          <w:rFonts w:hint="eastAsia"/>
        </w:rPr>
        <w:t>、</w:t>
      </w:r>
      <w:r w:rsidR="00205218">
        <w:rPr>
          <w:rFonts w:hint="eastAsia"/>
        </w:rPr>
        <w:t>査読過程ではメール添付になるため</w:t>
      </w:r>
      <w:r w:rsidR="00205218" w:rsidRPr="00C75763">
        <w:rPr>
          <w:rFonts w:hint="eastAsia"/>
          <w:u w:val="single"/>
        </w:rPr>
        <w:t>ファイルを軽くする</w:t>
      </w:r>
      <w:r w:rsidR="00205218" w:rsidRPr="00C75763">
        <w:rPr>
          <w:rFonts w:hint="eastAsia"/>
        </w:rPr>
        <w:t>必要があること</w:t>
      </w:r>
      <w:r w:rsidR="00205218">
        <w:rPr>
          <w:rFonts w:hint="eastAsia"/>
        </w:rPr>
        <w:t>、第二に、</w:t>
      </w:r>
      <w:r w:rsidR="00205218">
        <w:t>Word</w:t>
      </w:r>
      <w:r w:rsidR="00205218">
        <w:rPr>
          <w:rFonts w:hint="eastAsia"/>
        </w:rPr>
        <w:t>では、図表とキャプションとも配置が非常に不安定になるため、</w:t>
      </w:r>
      <w:r w:rsidR="00205218" w:rsidRPr="002301E6">
        <w:rPr>
          <w:rFonts w:hint="eastAsia"/>
        </w:rPr>
        <w:t>両者を</w:t>
      </w:r>
      <w:r w:rsidR="00205218" w:rsidRPr="00C75763">
        <w:rPr>
          <w:rFonts w:hint="eastAsia"/>
          <w:u w:val="single"/>
        </w:rPr>
        <w:t>連結</w:t>
      </w:r>
      <w:r>
        <w:rPr>
          <w:noProof/>
        </w:rPr>
        <w:pict w14:anchorId="4ED0785C">
          <v:shape id="図 2" o:spid="_x0000_i1028" type="#_x0000_t75" alt="" style="width:215.35pt;height:114.4pt;visibility:visible;mso-width-percent:0;mso-height-percent:0;mso-width-percent:0;mso-height-percent:0">
            <v:imagedata r:id="rId10" o:title=""/>
            <o:lock v:ext="edit" aspectratio="f"/>
          </v:shape>
        </w:pict>
      </w:r>
      <w:r w:rsidR="00205218" w:rsidRPr="00C75763">
        <w:rPr>
          <w:rFonts w:hint="eastAsia"/>
          <w:u w:val="single"/>
        </w:rPr>
        <w:t>する</w:t>
      </w:r>
      <w:r w:rsidR="00205218">
        <w:rPr>
          <w:rFonts w:hint="eastAsia"/>
        </w:rPr>
        <w:t>必要があること、である。</w:t>
      </w:r>
    </w:p>
    <w:p w:rsidR="00205218" w:rsidRDefault="00205218" w:rsidP="00205218">
      <w:pPr>
        <w:ind w:firstLine="214"/>
      </w:pPr>
      <w:r>
        <w:rPr>
          <w:rFonts w:hint="eastAsia"/>
        </w:rPr>
        <w:t>この両方の点を解決する一つの方法は、</w:t>
      </w:r>
      <w:r>
        <w:t>PowerPoint</w:t>
      </w:r>
      <w:r>
        <w:rPr>
          <w:rFonts w:hint="eastAsia"/>
        </w:rPr>
        <w:t>等のソフトを用いて、</w:t>
      </w:r>
      <w:r w:rsidRPr="005E0BE3">
        <w:rPr>
          <w:rFonts w:hint="eastAsia"/>
        </w:rPr>
        <w:t>図版とキャプションを</w:t>
      </w:r>
      <w:r w:rsidRPr="005E0BE3">
        <w:rPr>
          <w:rFonts w:hint="eastAsia"/>
          <w:u w:val="single"/>
        </w:rPr>
        <w:t>一緒に</w:t>
      </w:r>
      <w:r w:rsidRPr="003C2BC0">
        <w:rPr>
          <w:rFonts w:hint="eastAsia"/>
          <w:u w:val="single"/>
        </w:rPr>
        <w:t>画像化</w:t>
      </w:r>
      <w:r w:rsidRPr="005E0BE3">
        <w:rPr>
          <w:rFonts w:hint="eastAsia"/>
        </w:rPr>
        <w:t>する</w:t>
      </w:r>
      <w:r>
        <w:rPr>
          <w:rFonts w:hint="eastAsia"/>
        </w:rPr>
        <w:t>ことである（詳しくは文末脚注の</w:t>
      </w:r>
      <w:r w:rsidRPr="00EB1343">
        <w:rPr>
          <w:rFonts w:hint="eastAsia"/>
        </w:rPr>
        <w:t>注</w:t>
      </w:r>
      <w:r w:rsidRPr="00EB1343">
        <w:rPr>
          <w:rStyle w:val="af"/>
        </w:rPr>
        <w:endnoteReference w:id="5"/>
      </w:r>
      <w:r>
        <w:rPr>
          <w:rFonts w:hint="eastAsia"/>
        </w:rPr>
        <w:t>を参照）。また別の方法として、</w:t>
      </w:r>
      <w:r>
        <w:t>Word</w:t>
      </w:r>
      <w:r>
        <w:rPr>
          <w:rFonts w:hint="eastAsia"/>
        </w:rPr>
        <w:t>の「</w:t>
      </w:r>
      <w:r w:rsidRPr="003C2BC0">
        <w:rPr>
          <w:rFonts w:hint="eastAsia"/>
          <w:u w:val="single"/>
        </w:rPr>
        <w:t>グループ化</w:t>
      </w:r>
      <w:r>
        <w:rPr>
          <w:rFonts w:hint="eastAsia"/>
        </w:rPr>
        <w:t>」機能を用いても良い（文末脚注の</w:t>
      </w:r>
      <w:r w:rsidRPr="00EB1343">
        <w:rPr>
          <w:rFonts w:hint="eastAsia"/>
        </w:rPr>
        <w:t>注</w:t>
      </w:r>
      <w:r w:rsidRPr="00EB1343">
        <w:rPr>
          <w:rStyle w:val="af"/>
        </w:rPr>
        <w:endnoteReference w:id="6"/>
      </w:r>
      <w:r>
        <w:rPr>
          <w:rFonts w:hint="eastAsia"/>
        </w:rPr>
        <w:t>を参照）。なお、画像化／グループ化に際しては、</w:t>
      </w:r>
      <w:r w:rsidRPr="00EB1343">
        <w:rPr>
          <w:rFonts w:hint="eastAsia"/>
        </w:rPr>
        <w:t>図</w:t>
      </w:r>
      <w:r>
        <w:rPr>
          <w:rFonts w:hint="eastAsia"/>
        </w:rPr>
        <w:t>の場合</w:t>
      </w:r>
      <w:r w:rsidRPr="00EB1343">
        <w:rPr>
          <w:rFonts w:hint="eastAsia"/>
        </w:rPr>
        <w:t>は</w:t>
      </w:r>
      <w:r>
        <w:rPr>
          <w:rFonts w:hint="eastAsia"/>
        </w:rPr>
        <w:t>キャプションを</w:t>
      </w:r>
      <w:r w:rsidRPr="00EB1343">
        <w:rPr>
          <w:rFonts w:hint="eastAsia"/>
        </w:rPr>
        <w:t>図の下に、表の</w:t>
      </w:r>
      <w:r>
        <w:rPr>
          <w:rFonts w:hint="eastAsia"/>
        </w:rPr>
        <w:t>場合は</w:t>
      </w:r>
      <w:r w:rsidRPr="00EB1343">
        <w:rPr>
          <w:rFonts w:hint="eastAsia"/>
        </w:rPr>
        <w:t>キャプション</w:t>
      </w:r>
      <w:r>
        <w:rPr>
          <w:rFonts w:hint="eastAsia"/>
        </w:rPr>
        <w:t>を</w:t>
      </w:r>
      <w:r w:rsidRPr="00EB1343">
        <w:rPr>
          <w:rFonts w:hint="eastAsia"/>
        </w:rPr>
        <w:t>表の上に</w:t>
      </w:r>
      <w:r>
        <w:rPr>
          <w:rFonts w:hint="eastAsia"/>
        </w:rPr>
        <w:t>置く形にすること。</w:t>
      </w:r>
    </w:p>
    <w:p w:rsidR="00205218" w:rsidRPr="00EB1343" w:rsidRDefault="00205218" w:rsidP="00205218">
      <w:pPr>
        <w:ind w:firstLine="214"/>
      </w:pPr>
      <w:r>
        <w:rPr>
          <w:rFonts w:hint="eastAsia"/>
        </w:rPr>
        <w:t>追加の注意事項として二点を挙げる。第一に、</w:t>
      </w:r>
      <w:r>
        <w:t>Word</w:t>
      </w:r>
      <w:r>
        <w:rPr>
          <w:rFonts w:hint="eastAsia"/>
        </w:rPr>
        <w:t>では本文の微細な修正で図版の位置が大きく変化するので、</w:t>
      </w:r>
      <w:r w:rsidRPr="00EB243F">
        <w:rPr>
          <w:rFonts w:hint="eastAsia"/>
        </w:rPr>
        <w:t>提出</w:t>
      </w:r>
      <w:r>
        <w:rPr>
          <w:rFonts w:hint="eastAsia"/>
        </w:rPr>
        <w:t>直前</w:t>
      </w:r>
      <w:r w:rsidRPr="00EB243F">
        <w:rPr>
          <w:rFonts w:hint="eastAsia"/>
        </w:rPr>
        <w:t>に</w:t>
      </w:r>
      <w:r w:rsidRPr="00A47198">
        <w:rPr>
          <w:rFonts w:hint="eastAsia"/>
          <w:u w:val="single"/>
        </w:rPr>
        <w:t>図版</w:t>
      </w:r>
      <w:r w:rsidRPr="002A195E">
        <w:rPr>
          <w:rFonts w:hint="eastAsia"/>
          <w:u w:val="single"/>
        </w:rPr>
        <w:t>の</w:t>
      </w:r>
      <w:r>
        <w:rPr>
          <w:rFonts w:hint="eastAsia"/>
          <w:u w:val="single"/>
        </w:rPr>
        <w:t>位置の</w:t>
      </w:r>
      <w:r w:rsidRPr="00D85106">
        <w:rPr>
          <w:rFonts w:hint="eastAsia"/>
          <w:u w:val="single"/>
        </w:rPr>
        <w:t>最終確認</w:t>
      </w:r>
      <w:r w:rsidRPr="00A47198">
        <w:rPr>
          <w:rFonts w:hint="eastAsia"/>
        </w:rPr>
        <w:t>が必須となる</w:t>
      </w:r>
      <w:r>
        <w:rPr>
          <w:rFonts w:hint="eastAsia"/>
        </w:rPr>
        <w:t>（これは極めて重要）</w:t>
      </w:r>
      <w:r w:rsidRPr="00EB243F">
        <w:rPr>
          <w:rFonts w:hint="eastAsia"/>
        </w:rPr>
        <w:t>。</w:t>
      </w:r>
      <w:r>
        <w:rPr>
          <w:rFonts w:hint="eastAsia"/>
        </w:rPr>
        <w:t>第二に、非圧縮</w:t>
      </w:r>
      <w:r w:rsidRPr="00EB1343">
        <w:rPr>
          <w:rFonts w:hint="eastAsia"/>
        </w:rPr>
        <w:t>画像</w:t>
      </w:r>
      <w:r>
        <w:rPr>
          <w:rFonts w:hint="eastAsia"/>
        </w:rPr>
        <w:t>や</w:t>
      </w:r>
      <w:r w:rsidRPr="00EB1343">
        <w:rPr>
          <w:rFonts w:hint="eastAsia"/>
        </w:rPr>
        <w:t>エクセル</w:t>
      </w:r>
      <w:r>
        <w:rPr>
          <w:rFonts w:hint="eastAsia"/>
        </w:rPr>
        <w:t>・</w:t>
      </w:r>
      <w:r w:rsidRPr="00EB1343">
        <w:rPr>
          <w:rFonts w:hint="eastAsia"/>
        </w:rPr>
        <w:t>PDF</w:t>
      </w:r>
      <w:r>
        <w:rPr>
          <w:rFonts w:hint="eastAsia"/>
        </w:rPr>
        <w:t>等</w:t>
      </w:r>
      <w:r w:rsidRPr="00EB1343">
        <w:rPr>
          <w:rFonts w:hint="eastAsia"/>
        </w:rPr>
        <w:t>の</w:t>
      </w:r>
      <w:r>
        <w:rPr>
          <w:rFonts w:hint="eastAsia"/>
        </w:rPr>
        <w:t>オリジナル</w:t>
      </w:r>
      <w:r w:rsidRPr="00EB1343">
        <w:rPr>
          <w:rFonts w:hint="eastAsia"/>
        </w:rPr>
        <w:t>ファイルは</w:t>
      </w:r>
      <w:r>
        <w:rPr>
          <w:rFonts w:hint="eastAsia"/>
        </w:rPr>
        <w:t>入稿時に活用できるので、必ず手元に保管しておき、</w:t>
      </w:r>
      <w:r w:rsidRPr="00EB1343">
        <w:rPr>
          <w:rFonts w:hint="eastAsia"/>
        </w:rPr>
        <w:t>掲載決定後、入稿用原稿と一緒に</w:t>
      </w:r>
      <w:r>
        <w:rPr>
          <w:rFonts w:hint="eastAsia"/>
        </w:rPr>
        <w:t>送ること、である。</w:t>
      </w:r>
    </w:p>
    <w:p w:rsidR="004734F6" w:rsidRPr="00EB1343" w:rsidRDefault="00205218" w:rsidP="00205218">
      <w:pPr>
        <w:ind w:firstLine="214"/>
      </w:pPr>
      <w:r>
        <w:rPr>
          <w:rFonts w:hint="eastAsia"/>
        </w:rPr>
        <w:t>なお、以上のような図版の埋め込みが困難な場合は</w:t>
      </w:r>
      <w:r w:rsidRPr="003C2BC0">
        <w:rPr>
          <w:rFonts w:hint="eastAsia"/>
        </w:rPr>
        <w:t>、</w:t>
      </w:r>
      <w:r>
        <w:rPr>
          <w:rFonts w:hint="eastAsia"/>
        </w:rPr>
        <w:t>図版</w:t>
      </w:r>
      <w:r w:rsidRPr="003C2BC0">
        <w:rPr>
          <w:rFonts w:hint="eastAsia"/>
        </w:rPr>
        <w:t>を</w:t>
      </w:r>
      <w:r>
        <w:rPr>
          <w:rFonts w:hint="eastAsia"/>
        </w:rPr>
        <w:t>別ファイルとして</w:t>
      </w:r>
      <w:r w:rsidRPr="003C2BC0">
        <w:rPr>
          <w:rFonts w:hint="eastAsia"/>
        </w:rPr>
        <w:t>投稿しても</w:t>
      </w:r>
      <w:r>
        <w:rPr>
          <w:rFonts w:hint="eastAsia"/>
        </w:rPr>
        <w:t>よい。ただし</w:t>
      </w:r>
      <w:r w:rsidRPr="003C2BC0">
        <w:rPr>
          <w:rFonts w:hint="eastAsia"/>
        </w:rPr>
        <w:t>字数制限があるので、図版とキャプションが占める面積を見定め、それに</w:t>
      </w:r>
      <w:r w:rsidRPr="005E0BE3">
        <w:rPr>
          <w:rFonts w:hint="eastAsia"/>
          <w:u w:val="single"/>
        </w:rPr>
        <w:t>相当する部分の行を空白にしておく</w:t>
      </w:r>
      <w:r>
        <w:rPr>
          <w:rFonts w:hint="eastAsia"/>
        </w:rPr>
        <w:t>こと</w:t>
      </w:r>
      <w:r w:rsidRPr="003C2BC0">
        <w:rPr>
          <w:rFonts w:hint="eastAsia"/>
        </w:rPr>
        <w:t>。</w:t>
      </w:r>
    </w:p>
    <w:p w:rsidR="004734F6" w:rsidRPr="00EB1343" w:rsidRDefault="004734F6" w:rsidP="004734F6">
      <w:pPr>
        <w:ind w:firstLine="214"/>
      </w:pPr>
    </w:p>
    <w:p w:rsidR="004734F6" w:rsidRPr="00EB1343" w:rsidRDefault="004734F6" w:rsidP="004734F6">
      <w:pPr>
        <w:pStyle w:val="2"/>
      </w:pPr>
      <w:r w:rsidRPr="00EB1343">
        <w:t>2　段組をまたぐ</w:t>
      </w:r>
      <w:r w:rsidRPr="00EB1343">
        <w:rPr>
          <w:rFonts w:hint="eastAsia"/>
        </w:rPr>
        <w:t>図版</w:t>
      </w:r>
    </w:p>
    <w:p w:rsidR="00205218" w:rsidRPr="00EB1343" w:rsidRDefault="00205218" w:rsidP="00205218">
      <w:pPr>
        <w:ind w:firstLine="214"/>
      </w:pPr>
      <w:r w:rsidRPr="00EB1343">
        <w:rPr>
          <w:rFonts w:hint="eastAsia"/>
        </w:rPr>
        <w:lastRenderedPageBreak/>
        <w:t>本テンプレートに画像を挿入した場合、画像は「行内」に配置され</w:t>
      </w:r>
      <w:r>
        <w:rPr>
          <w:rFonts w:hint="eastAsia"/>
        </w:rPr>
        <w:t>る</w:t>
      </w:r>
      <w:r w:rsidRPr="00EB1343">
        <w:rPr>
          <w:rFonts w:hint="eastAsia"/>
        </w:rPr>
        <w:t>。これは段組の内部に配置されるため、段組を横断するような大きな図版を配置する際は、［図の書式設定］→［文字列の折り返し］→［四角］に設定し、図版を任意の形に調整</w:t>
      </w:r>
      <w:r>
        <w:rPr>
          <w:rFonts w:hint="eastAsia"/>
        </w:rPr>
        <w:t>すること</w:t>
      </w:r>
      <w:r w:rsidRPr="00EB1343">
        <w:rPr>
          <w:rFonts w:hint="eastAsia"/>
        </w:rPr>
        <w:t>（図</w:t>
      </w:r>
      <w:r w:rsidRPr="00EB1343">
        <w:rPr>
          <w:rFonts w:hint="eastAsia"/>
        </w:rPr>
        <w:t>2</w:t>
      </w:r>
      <w:r w:rsidRPr="00EB1343">
        <w:rPr>
          <w:rFonts w:hint="eastAsia"/>
        </w:rPr>
        <w:t>）。</w:t>
      </w:r>
    </w:p>
    <w:p w:rsidR="00C907C7" w:rsidRPr="00EB1343" w:rsidRDefault="00C907C7" w:rsidP="004734F6">
      <w:pPr>
        <w:ind w:firstLine="214"/>
      </w:pPr>
    </w:p>
    <w:p w:rsidR="004734F6" w:rsidRPr="00EB1343" w:rsidRDefault="004734F6" w:rsidP="004734F6">
      <w:pPr>
        <w:pStyle w:val="1"/>
      </w:pPr>
      <w:r w:rsidRPr="00EB1343">
        <w:rPr>
          <w:rFonts w:hint="eastAsia"/>
        </w:rPr>
        <w:t>Ⅳ　その他</w:t>
      </w:r>
    </w:p>
    <w:p w:rsidR="004734F6" w:rsidRPr="00EB1343" w:rsidRDefault="004734F6" w:rsidP="004734F6">
      <w:pPr>
        <w:ind w:firstLine="214"/>
      </w:pPr>
    </w:p>
    <w:p w:rsidR="004734F6" w:rsidRPr="00EB1343" w:rsidRDefault="004734F6" w:rsidP="004734F6">
      <w:pPr>
        <w:pStyle w:val="2"/>
      </w:pPr>
      <w:r w:rsidRPr="00EB1343">
        <w:t>1</w:t>
      </w:r>
      <w:r w:rsidRPr="00EB1343">
        <w:rPr>
          <w:rFonts w:hint="eastAsia"/>
        </w:rPr>
        <w:t xml:space="preserve">　注</w:t>
      </w:r>
    </w:p>
    <w:p w:rsidR="00205218" w:rsidRPr="00EB1343" w:rsidRDefault="00205218" w:rsidP="00205218">
      <w:pPr>
        <w:ind w:firstLine="214"/>
      </w:pPr>
      <w:r w:rsidRPr="00EB1343">
        <w:rPr>
          <w:rFonts w:hint="eastAsia"/>
        </w:rPr>
        <w:t>W</w:t>
      </w:r>
      <w:r w:rsidRPr="00EB1343">
        <w:t>ord</w:t>
      </w:r>
      <w:r w:rsidRPr="00EB1343">
        <w:rPr>
          <w:rFonts w:hint="eastAsia"/>
        </w:rPr>
        <w:t>で注を挿入する際は</w:t>
      </w:r>
      <w:r>
        <w:rPr>
          <w:rFonts w:hint="eastAsia"/>
        </w:rPr>
        <w:t>、通常は既定となっている「脚注」の形ではなく、</w:t>
      </w:r>
      <w:r w:rsidRPr="00EB1343">
        <w:rPr>
          <w:rFonts w:hint="eastAsia"/>
        </w:rPr>
        <w:t>「文末脚注」</w:t>
      </w:r>
      <w:r>
        <w:rPr>
          <w:rFonts w:hint="eastAsia"/>
        </w:rPr>
        <w:t>を選んで</w:t>
      </w:r>
      <w:r w:rsidRPr="00EB1343">
        <w:rPr>
          <w:rFonts w:hint="eastAsia"/>
        </w:rPr>
        <w:t>、「セクションの最後」に挿入する</w:t>
      </w:r>
      <w:r>
        <w:rPr>
          <w:rFonts w:hint="eastAsia"/>
        </w:rPr>
        <w:t>形にすること</w:t>
      </w:r>
      <w:r w:rsidRPr="00EB1343">
        <w:rPr>
          <w:rFonts w:hint="eastAsia"/>
        </w:rPr>
        <w:t>（図</w:t>
      </w:r>
      <w:r w:rsidRPr="00EB1343">
        <w:rPr>
          <w:rFonts w:hint="eastAsia"/>
        </w:rPr>
        <w:t>3</w:t>
      </w:r>
      <w:r w:rsidRPr="00EB1343">
        <w:rPr>
          <w:rFonts w:hint="eastAsia"/>
        </w:rPr>
        <w:t>）</w:t>
      </w:r>
      <w:r w:rsidRPr="00EB1343">
        <w:rPr>
          <w:rStyle w:val="af"/>
        </w:rPr>
        <w:endnoteReference w:id="7"/>
      </w:r>
      <w:r w:rsidRPr="00EB1343">
        <w:rPr>
          <w:rFonts w:hint="eastAsia"/>
        </w:rPr>
        <w:t>。</w:t>
      </w:r>
    </w:p>
    <w:p w:rsidR="00205218" w:rsidRDefault="00205218" w:rsidP="00205218">
      <w:pPr>
        <w:ind w:firstLine="214"/>
        <w:rPr>
          <w:noProof/>
        </w:rPr>
      </w:pPr>
      <w:r>
        <w:rPr>
          <w:rFonts w:hint="eastAsia"/>
          <w:noProof/>
        </w:rPr>
        <w:t>本テンプレートでは、文末脚注を</w:t>
      </w:r>
      <w:r w:rsidRPr="00EB1343">
        <w:rPr>
          <w:rFonts w:hint="eastAsia"/>
          <w:noProof/>
        </w:rPr>
        <w:t>挿入</w:t>
      </w:r>
      <w:r>
        <w:rPr>
          <w:rFonts w:hint="eastAsia"/>
          <w:noProof/>
        </w:rPr>
        <w:t>すると</w:t>
      </w:r>
      <w:r w:rsidRPr="00EB1343">
        <w:rPr>
          <w:rFonts w:hint="eastAsia"/>
          <w:noProof/>
        </w:rPr>
        <w:t>自動的に、</w:t>
      </w:r>
      <w:r w:rsidRPr="00EB1343">
        <w:rPr>
          <w:noProof/>
        </w:rPr>
        <w:t>[JJCA]</w:t>
      </w:r>
      <w:r w:rsidRPr="00EB1343">
        <w:rPr>
          <w:rFonts w:hint="eastAsia"/>
          <w:noProof/>
        </w:rPr>
        <w:t>文末脚注文字列のスタイルが適用され</w:t>
      </w:r>
      <w:r>
        <w:rPr>
          <w:rFonts w:hint="eastAsia"/>
          <w:noProof/>
        </w:rPr>
        <w:t>る。念のために述べれば、</w:t>
      </w:r>
      <w:r w:rsidRPr="00EB1343">
        <w:rPr>
          <w:rFonts w:hint="eastAsia"/>
        </w:rPr>
        <w:t>『文化人類学』誌面</w:t>
      </w:r>
      <w:r>
        <w:rPr>
          <w:rFonts w:hint="eastAsia"/>
        </w:rPr>
        <w:t>の</w:t>
      </w:r>
      <w:r w:rsidRPr="00EB1343">
        <w:rPr>
          <w:rFonts w:hint="eastAsia"/>
        </w:rPr>
        <w:t>脚注</w:t>
      </w:r>
      <w:r>
        <w:rPr>
          <w:rFonts w:hint="eastAsia"/>
        </w:rPr>
        <w:t>では</w:t>
      </w:r>
      <w:r w:rsidRPr="00EB1343">
        <w:rPr>
          <w:rFonts w:hint="eastAsia"/>
        </w:rPr>
        <w:t>番号</w:t>
      </w:r>
      <w:r>
        <w:rPr>
          <w:rFonts w:hint="eastAsia"/>
        </w:rPr>
        <w:t>に</w:t>
      </w:r>
      <w:r w:rsidRPr="00EB1343">
        <w:t>1</w:t>
      </w:r>
      <w:r w:rsidRPr="00EB1343">
        <w:t>）、</w:t>
      </w:r>
      <w:r w:rsidRPr="00EB1343">
        <w:t>2</w:t>
      </w:r>
      <w:r w:rsidRPr="00EB1343">
        <w:t>）、</w:t>
      </w:r>
      <w:r w:rsidRPr="00EB1343">
        <w:t xml:space="preserve"> ...</w:t>
      </w:r>
      <w:r w:rsidRPr="00EB1343">
        <w:rPr>
          <w:rFonts w:hint="eastAsia"/>
        </w:rPr>
        <w:t>と片括弧がつ</w:t>
      </w:r>
      <w:r>
        <w:rPr>
          <w:rFonts w:hint="eastAsia"/>
        </w:rPr>
        <w:t>くが、</w:t>
      </w:r>
      <w:r w:rsidRPr="00EB1343">
        <w:rPr>
          <w:rFonts w:hint="eastAsia"/>
        </w:rPr>
        <w:t>本テンプレートでは</w:t>
      </w:r>
      <w:r>
        <w:t>Word</w:t>
      </w:r>
      <w:r>
        <w:rPr>
          <w:rFonts w:hint="eastAsia"/>
        </w:rPr>
        <w:t>の脚注機能を用いているため、</w:t>
      </w:r>
      <w:r w:rsidRPr="00EB1343">
        <w:rPr>
          <w:rFonts w:hint="eastAsia"/>
        </w:rPr>
        <w:t>半角数字（</w:t>
      </w:r>
      <w:r w:rsidRPr="00EB1343">
        <w:rPr>
          <w:rFonts w:hint="eastAsia"/>
        </w:rPr>
        <w:t>1</w:t>
      </w:r>
      <w:r w:rsidRPr="00EB1343">
        <w:rPr>
          <w:rFonts w:hint="eastAsia"/>
        </w:rPr>
        <w:t>、</w:t>
      </w:r>
      <w:r w:rsidRPr="00EB1343">
        <w:rPr>
          <w:rFonts w:hint="eastAsia"/>
        </w:rPr>
        <w:t>2</w:t>
      </w:r>
      <w:r w:rsidRPr="00EB1343">
        <w:rPr>
          <w:rFonts w:hint="eastAsia"/>
        </w:rPr>
        <w:t>、</w:t>
      </w:r>
      <w:r w:rsidRPr="00EB1343">
        <w:t>...</w:t>
      </w:r>
      <w:r w:rsidRPr="00EB1343">
        <w:rPr>
          <w:rFonts w:hint="eastAsia"/>
        </w:rPr>
        <w:t>）になってい</w:t>
      </w:r>
      <w:r>
        <w:rPr>
          <w:rFonts w:hint="eastAsia"/>
        </w:rPr>
        <w:t>る</w:t>
      </w:r>
      <w:r w:rsidRPr="00EB1343">
        <w:rPr>
          <w:rFonts w:hint="eastAsia"/>
        </w:rPr>
        <w:t>。</w:t>
      </w:r>
    </w:p>
    <w:p w:rsidR="004734F6" w:rsidRDefault="00205218" w:rsidP="00205218">
      <w:pPr>
        <w:ind w:firstLine="214"/>
      </w:pPr>
      <w:r>
        <w:rPr>
          <w:rFonts w:hint="eastAsia"/>
        </w:rPr>
        <w:t>なお、</w:t>
      </w:r>
      <w:r w:rsidRPr="00EB1343">
        <w:rPr>
          <w:rFonts w:hint="eastAsia"/>
        </w:rPr>
        <w:t>句読点の部分で注をつける場合は、「…である</w:t>
      </w:r>
      <w:r w:rsidRPr="00EB1343">
        <w:rPr>
          <w:vertAlign w:val="superscript"/>
        </w:rPr>
        <w:t>1</w:t>
      </w:r>
      <w:r w:rsidRPr="00EB1343">
        <w:rPr>
          <w:rFonts w:hint="eastAsia"/>
        </w:rPr>
        <w:t>。」のように</w:t>
      </w:r>
      <w:r w:rsidRPr="005E0BE3">
        <w:rPr>
          <w:rFonts w:hint="eastAsia"/>
        </w:rPr>
        <w:t>句読点の前に脚</w:t>
      </w:r>
      <w:r w:rsidRPr="00CB473A">
        <w:rPr>
          <w:rFonts w:hint="eastAsia"/>
        </w:rPr>
        <w:t>注番号を挿入</w:t>
      </w:r>
      <w:r>
        <w:rPr>
          <w:rFonts w:hint="eastAsia"/>
        </w:rPr>
        <w:t>すること</w:t>
      </w:r>
      <w:r w:rsidRPr="00EB1343">
        <w:rPr>
          <w:rFonts w:hint="eastAsia"/>
        </w:rPr>
        <w:t>。</w:t>
      </w:r>
    </w:p>
    <w:p w:rsidR="004D5991" w:rsidRDefault="00A63E2A" w:rsidP="002726B1">
      <w:pPr>
        <w:ind w:firstLine="214"/>
        <w:jc w:val="center"/>
      </w:pPr>
      <w:r>
        <w:rPr>
          <w:noProof/>
        </w:rPr>
        <w:pict w14:anchorId="77B5E777">
          <v:shape id="図 1" o:spid="_x0000_i1027" type="#_x0000_t75" alt="" style="width:142pt;height:209.95pt;visibility:visible;mso-width-percent:0;mso-height-percent:0;mso-width-percent:0;mso-height-percent:0">
            <v:imagedata r:id="rId11" o:title=""/>
            <o:lock v:ext="edit" aspectratio="f"/>
          </v:shape>
        </w:pict>
      </w:r>
    </w:p>
    <w:p w:rsidR="002726B1" w:rsidRPr="00EB1343" w:rsidRDefault="002726B1" w:rsidP="002726B1">
      <w:pPr>
        <w:ind w:firstLine="214"/>
        <w:jc w:val="center"/>
      </w:pPr>
    </w:p>
    <w:p w:rsidR="004734F6" w:rsidRPr="00EB1343" w:rsidRDefault="004734F6" w:rsidP="004734F6">
      <w:pPr>
        <w:pStyle w:val="2"/>
      </w:pPr>
      <w:r w:rsidRPr="00EB1343">
        <w:rPr>
          <w:rFonts w:hint="eastAsia"/>
        </w:rPr>
        <w:t>2　ファイルの保存とファイルネーム</w:t>
      </w:r>
    </w:p>
    <w:p w:rsidR="00E13501" w:rsidRPr="00EB1343" w:rsidRDefault="00E13501" w:rsidP="00E13501">
      <w:pPr>
        <w:ind w:firstLine="214"/>
      </w:pPr>
      <w:r w:rsidRPr="00EB1343">
        <w:rPr>
          <w:rFonts w:hint="eastAsia"/>
        </w:rPr>
        <w:t>テンプレートを用いて原稿執筆を行ったら、</w:t>
      </w:r>
      <w:r w:rsidRPr="00EB1343">
        <w:rPr>
          <w:rFonts w:hint="eastAsia"/>
        </w:rPr>
        <w:t>ファイルを保存</w:t>
      </w:r>
      <w:r>
        <w:rPr>
          <w:rFonts w:hint="eastAsia"/>
        </w:rPr>
        <w:t>する</w:t>
      </w:r>
      <w:r w:rsidRPr="00EB1343">
        <w:rPr>
          <w:rFonts w:hint="eastAsia"/>
        </w:rPr>
        <w:t>。</w:t>
      </w:r>
    </w:p>
    <w:p w:rsidR="004734F6" w:rsidRPr="00EB1343" w:rsidRDefault="00E13501" w:rsidP="00E13501">
      <w:pPr>
        <w:ind w:firstLine="214"/>
      </w:pPr>
      <w:r>
        <w:rPr>
          <w:rFonts w:hint="eastAsia"/>
        </w:rPr>
        <w:t>執筆細則１にある通り、</w:t>
      </w:r>
      <w:r w:rsidRPr="00EB1343">
        <w:rPr>
          <w:rFonts w:hint="eastAsia"/>
        </w:rPr>
        <w:t>査読の便宜のため</w:t>
      </w:r>
      <w:r>
        <w:rPr>
          <w:rFonts w:hint="eastAsia"/>
        </w:rPr>
        <w:t>に</w:t>
      </w:r>
      <w:r w:rsidRPr="00EB1343">
        <w:rPr>
          <w:rFonts w:hint="eastAsia"/>
        </w:rPr>
        <w:t>、</w:t>
      </w:r>
      <w:r w:rsidRPr="00AB2BA1">
        <w:rPr>
          <w:rFonts w:hint="eastAsia"/>
          <w:u w:val="single"/>
        </w:rPr>
        <w:t>ファイルネームの付け方</w:t>
      </w:r>
      <w:r>
        <w:rPr>
          <w:rFonts w:hint="eastAsia"/>
        </w:rPr>
        <w:t>に一定のルールが定められている。</w:t>
      </w:r>
      <w:r w:rsidRPr="00EB1343">
        <w:rPr>
          <w:rFonts w:hint="eastAsia"/>
        </w:rPr>
        <w:t>先頭に</w:t>
      </w:r>
      <w:r>
        <w:rPr>
          <w:rFonts w:hint="eastAsia"/>
        </w:rPr>
        <w:t>各投稿区分</w:t>
      </w:r>
      <w:r w:rsidRPr="00EB1343">
        <w:rPr>
          <w:rFonts w:hint="eastAsia"/>
        </w:rPr>
        <w:t>を示す投稿区分記号を付け、タイトルをもとに</w:t>
      </w:r>
      <w:r w:rsidRPr="00EB1343">
        <w:rPr>
          <w:rFonts w:hint="eastAsia"/>
        </w:rPr>
        <w:t>5</w:t>
      </w:r>
      <w:r w:rsidRPr="00EB1343">
        <w:rPr>
          <w:rFonts w:hint="eastAsia"/>
        </w:rPr>
        <w:t>〜</w:t>
      </w:r>
      <w:r w:rsidRPr="00EB1343">
        <w:rPr>
          <w:rFonts w:hint="eastAsia"/>
        </w:rPr>
        <w:t>8</w:t>
      </w:r>
      <w:r w:rsidRPr="00EB1343">
        <w:rPr>
          <w:rFonts w:hint="eastAsia"/>
        </w:rPr>
        <w:t>文字程度の語句を付け</w:t>
      </w:r>
      <w:r>
        <w:rPr>
          <w:rFonts w:hint="eastAsia"/>
        </w:rPr>
        <w:t>る形になる。執筆細則１を参照のこと</w:t>
      </w:r>
      <w:r w:rsidRPr="00EB1343">
        <w:rPr>
          <w:rFonts w:hint="eastAsia"/>
        </w:rPr>
        <w:t>。</w:t>
      </w:r>
    </w:p>
    <w:p w:rsidR="004734F6" w:rsidRPr="00EB1343" w:rsidRDefault="004734F6" w:rsidP="004734F6">
      <w:pPr>
        <w:ind w:firstLine="214"/>
      </w:pPr>
    </w:p>
    <w:p w:rsidR="004734F6" w:rsidRPr="00EB1343" w:rsidRDefault="004734F6" w:rsidP="004734F6">
      <w:pPr>
        <w:pStyle w:val="2"/>
      </w:pPr>
      <w:r w:rsidRPr="00EB1343">
        <w:rPr>
          <w:rFonts w:hint="eastAsia"/>
        </w:rPr>
        <w:t>3　参照文献について</w:t>
      </w:r>
    </w:p>
    <w:p w:rsidR="00E13501" w:rsidRPr="00EB1343" w:rsidRDefault="00E13501" w:rsidP="00E13501">
      <w:pPr>
        <w:ind w:firstLine="214"/>
      </w:pPr>
      <w:r>
        <w:rPr>
          <w:rFonts w:hint="eastAsia"/>
        </w:rPr>
        <w:t>この部分の細かい表記方法</w:t>
      </w:r>
      <w:r w:rsidRPr="00EB1343">
        <w:rPr>
          <w:rFonts w:hint="eastAsia"/>
        </w:rPr>
        <w:t>に</w:t>
      </w:r>
      <w:r>
        <w:rPr>
          <w:rFonts w:hint="eastAsia"/>
        </w:rPr>
        <w:t>ついては、</w:t>
      </w:r>
      <w:r w:rsidRPr="00EB1343">
        <w:rPr>
          <w:rFonts w:hint="eastAsia"/>
        </w:rPr>
        <w:t>執筆細則</w:t>
      </w:r>
      <w:r w:rsidRPr="00EB1343">
        <w:rPr>
          <w:rFonts w:hint="eastAsia"/>
        </w:rPr>
        <w:t>1</w:t>
      </w:r>
      <w:r w:rsidRPr="00EB1343">
        <w:t>1</w:t>
      </w:r>
      <w:r>
        <w:rPr>
          <w:rFonts w:hint="eastAsia"/>
        </w:rPr>
        <w:t>のほか、</w:t>
      </w:r>
      <w:r w:rsidRPr="00EB1343">
        <w:rPr>
          <w:rFonts w:hint="eastAsia"/>
          <w:u w:val="single"/>
        </w:rPr>
        <w:t>執筆細則付則</w:t>
      </w:r>
      <w:r w:rsidRPr="00EB1343">
        <w:rPr>
          <w:rFonts w:hint="eastAsia"/>
          <w:u w:val="single"/>
        </w:rPr>
        <w:t>2</w:t>
      </w:r>
      <w:r w:rsidRPr="00EB1343">
        <w:rPr>
          <w:rFonts w:hint="eastAsia"/>
          <w:u w:val="single"/>
        </w:rPr>
        <w:t>—「参照文献」における文献表記の方法</w:t>
      </w:r>
      <w:r>
        <w:rPr>
          <w:rFonts w:hint="eastAsia"/>
        </w:rPr>
        <w:t>に詳細な解説があるので、そちらを参照のこと</w:t>
      </w:r>
      <w:r w:rsidRPr="00EB1343">
        <w:rPr>
          <w:rFonts w:hint="eastAsia"/>
        </w:rPr>
        <w:t>。</w:t>
      </w:r>
    </w:p>
    <w:p w:rsidR="00E13501" w:rsidRDefault="00E13501" w:rsidP="00E13501">
      <w:pPr>
        <w:ind w:firstLine="214"/>
      </w:pPr>
      <w:r>
        <w:rPr>
          <w:rFonts w:hint="eastAsia"/>
        </w:rPr>
        <w:t>なお、</w:t>
      </w:r>
      <w:r w:rsidRPr="00EB1343">
        <w:rPr>
          <w:rFonts w:hint="eastAsia"/>
        </w:rPr>
        <w:t>参照文献の文献名記載</w:t>
      </w:r>
      <w:r>
        <w:rPr>
          <w:rFonts w:hint="eastAsia"/>
        </w:rPr>
        <w:t>部分には</w:t>
      </w:r>
      <w:r w:rsidRPr="00EB1343">
        <w:rPr>
          <w:rFonts w:hint="eastAsia"/>
        </w:rPr>
        <w:t>、</w:t>
      </w:r>
      <w:r w:rsidRPr="005E0BE3">
        <w:rPr>
          <w:rFonts w:hint="eastAsia"/>
        </w:rPr>
        <w:t>スタイルの「</w:t>
      </w:r>
      <w:r w:rsidRPr="00AB2BA1">
        <w:rPr>
          <w:u w:val="single"/>
        </w:rPr>
        <w:t>[JJCA]</w:t>
      </w:r>
      <w:r w:rsidRPr="00AB2BA1">
        <w:rPr>
          <w:rFonts w:hint="eastAsia"/>
          <w:u w:val="single"/>
        </w:rPr>
        <w:t>参照文献</w:t>
      </w:r>
      <w:r w:rsidRPr="005E0BE3">
        <w:rPr>
          <w:rFonts w:hint="eastAsia"/>
        </w:rPr>
        <w:t>」を適用する</w:t>
      </w:r>
      <w:r>
        <w:rPr>
          <w:rFonts w:hint="eastAsia"/>
        </w:rPr>
        <w:t>こと（これにより、いちいち二行目の字下げをする必要がなくなる）</w:t>
      </w:r>
      <w:r w:rsidRPr="00EB1343">
        <w:rPr>
          <w:rFonts w:hint="eastAsia"/>
        </w:rPr>
        <w:t>。</w:t>
      </w:r>
    </w:p>
    <w:p w:rsidR="00E13501" w:rsidRDefault="00E13501" w:rsidP="00E13501">
      <w:pPr>
        <w:ind w:firstLine="214"/>
      </w:pPr>
      <w:r>
        <w:rPr>
          <w:rFonts w:hint="eastAsia"/>
        </w:rPr>
        <w:t>何らかの理由で</w:t>
      </w:r>
      <w:r w:rsidRPr="00AB2BA1">
        <w:rPr>
          <w:rFonts w:hint="eastAsia"/>
        </w:rPr>
        <w:t>「</w:t>
      </w:r>
      <w:r w:rsidRPr="00AB2BA1">
        <w:t>[JJCA]</w:t>
      </w:r>
      <w:r w:rsidRPr="00AB2BA1">
        <w:rPr>
          <w:rFonts w:hint="eastAsia"/>
        </w:rPr>
        <w:t>参照文献」</w:t>
      </w:r>
      <w:r>
        <w:rPr>
          <w:rFonts w:hint="eastAsia"/>
        </w:rPr>
        <w:t>のスタイルを</w:t>
      </w:r>
      <w:r w:rsidRPr="005E0BE3">
        <w:rPr>
          <w:rFonts w:hint="eastAsia"/>
          <w:u w:val="single"/>
        </w:rPr>
        <w:t>適用できない場合</w:t>
      </w:r>
      <w:r w:rsidRPr="00AB2BA1">
        <w:rPr>
          <w:rFonts w:hint="eastAsia"/>
        </w:rPr>
        <w:t>は、以下のどちらかの方法</w:t>
      </w:r>
      <w:r>
        <w:rPr>
          <w:rFonts w:hint="eastAsia"/>
        </w:rPr>
        <w:t>を用いる</w:t>
      </w:r>
      <w:r w:rsidRPr="00AB2BA1">
        <w:rPr>
          <w:rFonts w:hint="eastAsia"/>
        </w:rPr>
        <w:t>。第一</w:t>
      </w:r>
      <w:r>
        <w:rPr>
          <w:rFonts w:hint="eastAsia"/>
        </w:rPr>
        <w:t>に</w:t>
      </w:r>
      <w:r w:rsidRPr="00AB2BA1">
        <w:rPr>
          <w:rFonts w:hint="eastAsia"/>
        </w:rPr>
        <w:t>、</w:t>
      </w:r>
      <w:r w:rsidRPr="00AB2BA1">
        <w:rPr>
          <w:rFonts w:hint="eastAsia"/>
        </w:rPr>
        <w:t>Word</w:t>
      </w:r>
      <w:r w:rsidRPr="00AB2BA1">
        <w:rPr>
          <w:rFonts w:hint="eastAsia"/>
        </w:rPr>
        <w:t>のインデントマーカーで</w:t>
      </w:r>
      <w:r w:rsidRPr="00AB2BA1">
        <w:rPr>
          <w:rFonts w:hint="eastAsia"/>
        </w:rPr>
        <w:t>2</w:t>
      </w:r>
      <w:r w:rsidRPr="00AB2BA1">
        <w:rPr>
          <w:rFonts w:hint="eastAsia"/>
        </w:rPr>
        <w:t>行目以降は全角</w:t>
      </w:r>
      <w:r w:rsidRPr="00AB2BA1">
        <w:rPr>
          <w:rFonts w:hint="eastAsia"/>
        </w:rPr>
        <w:t>1</w:t>
      </w:r>
      <w:r w:rsidRPr="00AB2BA1">
        <w:rPr>
          <w:rFonts w:hint="eastAsia"/>
        </w:rPr>
        <w:t>文字分、字下げする</w:t>
      </w:r>
      <w:r>
        <w:rPr>
          <w:rFonts w:hint="eastAsia"/>
        </w:rPr>
        <w:t>方法がある</w:t>
      </w:r>
      <w:r w:rsidRPr="00AB2BA1">
        <w:rPr>
          <w:rFonts w:hint="eastAsia"/>
        </w:rPr>
        <w:t>。文献の文字列</w:t>
      </w:r>
      <w:r>
        <w:rPr>
          <w:rFonts w:hint="eastAsia"/>
        </w:rPr>
        <w:t>を選択したうえで</w:t>
      </w:r>
      <w:r w:rsidRPr="00AB2BA1">
        <w:rPr>
          <w:rFonts w:hint="eastAsia"/>
        </w:rPr>
        <w:t>、図中の赤破線で示した△をマウスで右に</w:t>
      </w:r>
      <w:r w:rsidR="0046105D">
        <w:rPr>
          <w:rFonts w:hint="eastAsia"/>
        </w:rPr>
        <w:t>１</w:t>
      </w:r>
      <w:r w:rsidRPr="00AB2BA1">
        <w:rPr>
          <w:rFonts w:hint="eastAsia"/>
        </w:rPr>
        <w:t>文字分動か</w:t>
      </w:r>
      <w:r>
        <w:rPr>
          <w:rFonts w:hint="eastAsia"/>
        </w:rPr>
        <w:t>す</w:t>
      </w:r>
      <w:r w:rsidRPr="00AB2BA1">
        <w:rPr>
          <w:rFonts w:hint="eastAsia"/>
        </w:rPr>
        <w:t>。</w:t>
      </w:r>
    </w:p>
    <w:p w:rsidR="00E13501" w:rsidRDefault="00A63E2A" w:rsidP="004D5991">
      <w:pPr>
        <w:ind w:firstLineChars="0" w:firstLine="0"/>
        <w:jc w:val="center"/>
      </w:pPr>
      <w:r>
        <w:rPr>
          <w:noProof/>
        </w:rPr>
        <w:pict w14:anchorId="19EDC8A5">
          <v:shape id="図 7" o:spid="_x0000_i1026" type="#_x0000_t75" alt="" style="width:147.35pt;height:76.05pt;visibility:visible;mso-width-percent:0;mso-height-percent:0;mso-width-percent:0;mso-height-percent:0" o:bordertopcolor="#d9d9d9" o:borderleftcolor="#d9d9d9" o:borderbottomcolor="#d9d9d9" o:borderrightcolor="#d9d9d9">
            <v:imagedata r:id="rId12" o:title="" cropbottom="18998f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13501" w:rsidRPr="007E5D4A" w:rsidRDefault="00E13501" w:rsidP="00E13501">
      <w:pPr>
        <w:ind w:firstLine="214"/>
      </w:pPr>
      <w:r>
        <w:rPr>
          <w:rFonts w:hint="eastAsia"/>
        </w:rPr>
        <w:t>第二に</w:t>
      </w:r>
      <w:r w:rsidRPr="00EB1343">
        <w:rPr>
          <w:rFonts w:hint="eastAsia"/>
        </w:rPr>
        <w:t>、</w:t>
      </w:r>
      <w:r w:rsidRPr="00EB1343">
        <w:t>Word</w:t>
      </w:r>
      <w:r w:rsidRPr="00EB1343">
        <w:rPr>
          <w:rFonts w:hint="eastAsia"/>
        </w:rPr>
        <w:t>の［フォーマット］→［段落］から行う</w:t>
      </w:r>
      <w:r>
        <w:rPr>
          <w:rFonts w:hint="eastAsia"/>
        </w:rPr>
        <w:t>方法がある</w:t>
      </w:r>
      <w:r w:rsidRPr="00EB1343">
        <w:rPr>
          <w:rFonts w:hint="eastAsia"/>
        </w:rPr>
        <w:t>。</w:t>
      </w:r>
      <w:r w:rsidRPr="00AB2BA1">
        <w:rPr>
          <w:rFonts w:hint="eastAsia"/>
        </w:rPr>
        <w:t>文献の文字列</w:t>
      </w:r>
      <w:r>
        <w:rPr>
          <w:rFonts w:hint="eastAsia"/>
        </w:rPr>
        <w:t>を選択したうえで</w:t>
      </w:r>
      <w:r w:rsidRPr="00AB2BA1">
        <w:rPr>
          <w:rFonts w:hint="eastAsia"/>
        </w:rPr>
        <w:t>、</w:t>
      </w:r>
      <w:r>
        <w:rPr>
          <w:rFonts w:hint="eastAsia"/>
        </w:rPr>
        <w:t>右クリックから「段落」を選び、</w:t>
      </w:r>
      <w:r w:rsidRPr="00EB1343">
        <w:rPr>
          <w:rFonts w:hint="eastAsia"/>
        </w:rPr>
        <w:t>インデントの箇所で最初の行を「ぶら下げ」にし、間隔を「</w:t>
      </w:r>
      <w:r w:rsidR="0046105D">
        <w:rPr>
          <w:rFonts w:hint="eastAsia"/>
        </w:rPr>
        <w:t>１</w:t>
      </w:r>
      <w:r w:rsidRPr="00EB1343">
        <w:rPr>
          <w:rFonts w:hint="eastAsia"/>
        </w:rPr>
        <w:t>字」に</w:t>
      </w:r>
      <w:r>
        <w:rPr>
          <w:rFonts w:hint="eastAsia"/>
        </w:rPr>
        <w:t>する</w:t>
      </w:r>
      <w:r w:rsidRPr="00EB1343">
        <w:rPr>
          <w:rFonts w:hint="eastAsia"/>
        </w:rPr>
        <w:t>。</w:t>
      </w:r>
    </w:p>
    <w:p w:rsidR="00E13501" w:rsidRPr="00F776C5" w:rsidRDefault="00A63E2A" w:rsidP="00E13501">
      <w:pPr>
        <w:ind w:firstLineChars="0" w:firstLine="0"/>
        <w:jc w:val="center"/>
      </w:pPr>
      <w:r w:rsidRPr="00E612D9">
        <w:rPr>
          <w:noProof/>
        </w:rPr>
        <w:pict>
          <v:shape id="図 9" o:spid="_x0000_i1030" type="#_x0000_t75" style="width:182.35pt;height:102.95pt;visibility:visible;mso-wrap-style:square">
            <v:imagedata r:id="rId13" o:title=""/>
          </v:shape>
        </w:pict>
      </w:r>
    </w:p>
    <w:p w:rsidR="0038128B" w:rsidRPr="00AE646F" w:rsidRDefault="0038128B" w:rsidP="004734F6">
      <w:pPr>
        <w:ind w:firstLine="214"/>
        <w:rPr>
          <w:rFonts w:hint="eastAsia"/>
          <w:lang w:val="es-ES"/>
        </w:rPr>
      </w:pPr>
      <w:bookmarkStart w:id="0" w:name="_GoBack"/>
      <w:bookmarkEnd w:id="0"/>
    </w:p>
    <w:p w:rsidR="009F7D5D" w:rsidRDefault="009F7D5D" w:rsidP="00C907C7">
      <w:pPr>
        <w:spacing w:line="160" w:lineRule="exact"/>
        <w:ind w:rightChars="83" w:right="178" w:firstLine="214"/>
        <w:rPr>
          <w:rFonts w:hint="eastAsia"/>
        </w:rPr>
      </w:pPr>
    </w:p>
    <w:p w:rsidR="009F7D5D" w:rsidRDefault="009F7D5D" w:rsidP="009F7D5D">
      <w:pPr>
        <w:spacing w:line="260" w:lineRule="exact"/>
        <w:ind w:leftChars="132" w:left="284" w:rightChars="-49" w:right="-105" w:firstLineChars="0" w:hanging="1"/>
        <w:rPr>
          <w:rFonts w:ascii="ＭＳ ゴシック" w:eastAsia="ＭＳ ゴシック" w:hAnsi="ＭＳ ゴシック"/>
          <w:szCs w:val="15"/>
          <w:shd w:val="pct15" w:color="auto" w:fill="FFFFFF"/>
        </w:rPr>
      </w:pPr>
      <w:r>
        <w:rPr>
          <w:rFonts w:ascii="ＭＳ ゴシック" w:eastAsia="ＭＳ ゴシック" w:hAnsi="ＭＳ ゴシック"/>
          <w:szCs w:val="15"/>
          <w:shd w:val="pct15" w:color="auto" w:fill="FFFFFF"/>
        </w:rPr>
        <w:t xml:space="preserve">  </w:t>
      </w:r>
      <w:r w:rsidRPr="00746731">
        <w:rPr>
          <w:rFonts w:ascii="ＭＳ ゴシック" w:eastAsia="ＭＳ ゴシック" w:hAnsi="ＭＳ ゴシック" w:hint="eastAsia"/>
          <w:szCs w:val="15"/>
          <w:shd w:val="pct15" w:color="auto" w:fill="FFFFFF"/>
        </w:rPr>
        <w:t>本文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はここまで。以下、</w:t>
      </w:r>
      <w:r w:rsidRPr="00746731">
        <w:rPr>
          <w:rFonts w:ascii="ＭＳ ゴシック" w:eastAsia="ＭＳ ゴシック" w:hAnsi="ＭＳ ゴシック" w:hint="eastAsia"/>
          <w:szCs w:val="15"/>
          <w:shd w:val="pct15" w:color="auto" w:fill="FFFFFF"/>
        </w:rPr>
        <w:t>注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が続きます。</w:t>
      </w:r>
    </w:p>
    <w:p w:rsidR="009F7D5D" w:rsidRPr="009F6B90" w:rsidRDefault="009F7D5D" w:rsidP="009F7D5D">
      <w:pPr>
        <w:spacing w:line="260" w:lineRule="exact"/>
        <w:ind w:leftChars="132" w:left="284" w:rightChars="-49" w:right="-105" w:firstLineChars="0" w:hanging="1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746731">
        <w:rPr>
          <w:rFonts w:ascii="ＭＳ ゴシック" w:eastAsia="ＭＳ ゴシック" w:hAnsi="ＭＳ ゴシック" w:hint="eastAsia"/>
          <w:szCs w:val="15"/>
          <w:shd w:val="pct15" w:color="auto" w:fill="FFFFFF"/>
        </w:rPr>
        <w:t>この網掛け部分は消さないで</w:t>
      </w:r>
      <w:r w:rsidR="003D5939">
        <w:rPr>
          <w:rFonts w:ascii="ＭＳ ゴシック" w:eastAsia="ＭＳ ゴシック" w:hAnsi="ＭＳ ゴシック" w:hint="eastAsia"/>
          <w:szCs w:val="15"/>
          <w:shd w:val="pct15" w:color="auto" w:fill="FFFFFF"/>
        </w:rPr>
        <w:t>下さい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。</w:t>
      </w:r>
    </w:p>
    <w:p w:rsidR="009F7D5D" w:rsidRPr="003650A9" w:rsidRDefault="00A63E2A" w:rsidP="00C907C7">
      <w:pPr>
        <w:spacing w:line="160" w:lineRule="exact"/>
        <w:ind w:rightChars="83" w:right="178" w:firstLine="214"/>
      </w:pPr>
      <w:r>
        <w:rPr>
          <w:noProof/>
        </w:rPr>
        <w:pict>
          <v:rect id="_x0000_i1025" alt="" style="width:4.3pt;height:.05pt;mso-width-percent:0;mso-height-percent:0;mso-width-percent:0;mso-height-percent:0" o:hrpct="20" o:hralign="center" o:hrstd="t" o:hr="t" fillcolor="#a0a0a0" stroked="f">
            <v:textbox inset="5.85pt,.7pt,5.85pt,.7pt"/>
          </v:rect>
        </w:pict>
      </w:r>
    </w:p>
    <w:p w:rsidR="009F7D5D" w:rsidRPr="003650A9" w:rsidRDefault="009F7D5D" w:rsidP="00C907C7">
      <w:pPr>
        <w:ind w:rightChars="83" w:right="178" w:firstLine="214"/>
        <w:sectPr w:rsidR="009F7D5D" w:rsidRPr="003650A9" w:rsidSect="000732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</w:p>
    <w:p w:rsidR="004565A4" w:rsidRDefault="004565A4" w:rsidP="00EA789D">
      <w:pPr>
        <w:ind w:firstLine="215"/>
        <w:sectPr w:rsidR="004565A4" w:rsidSect="004565A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94D63" w:rsidRDefault="00294D63" w:rsidP="00294D63">
      <w:pPr>
        <w:pStyle w:val="2"/>
        <w:spacing w:beforeLines="100" w:before="321" w:afterLines="100" w:after="321"/>
        <w:sectPr w:rsidR="00294D63" w:rsidSect="0052511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t>参照文献</w:t>
      </w:r>
    </w:p>
    <w:p w:rsidR="00294D63" w:rsidRDefault="00294D63" w:rsidP="00294D63">
      <w:pPr>
        <w:spacing w:line="20" w:lineRule="exact"/>
        <w:ind w:firstLine="215"/>
        <w:rPr>
          <w:lang w:val="es-ES"/>
        </w:rPr>
        <w:sectPr w:rsidR="00294D63" w:rsidSect="00525117">
          <w:headerReference w:type="default" r:id="rId26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4D5991" w:rsidRPr="00EB1343" w:rsidRDefault="004D5991" w:rsidP="004D599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  <w:rPr>
          <w:rStyle w:val="afd"/>
          <w:bCs w:val="0"/>
          <w:iCs w:val="0"/>
        </w:rPr>
      </w:pPr>
      <w:r w:rsidRPr="00EB1343">
        <w:rPr>
          <w:rStyle w:val="afd"/>
          <w:rFonts w:hint="eastAsia"/>
          <w:bCs w:val="0"/>
          <w:iCs w:val="0"/>
        </w:rPr>
        <w:t>蒲生正男</w:t>
      </w:r>
      <w:r w:rsidRPr="00EB1343">
        <w:rPr>
          <w:rStyle w:val="afd"/>
          <w:bCs w:val="0"/>
          <w:iCs w:val="0"/>
        </w:rPr>
        <w:t xml:space="preserve"> 1959</w:t>
      </w:r>
      <w:r w:rsidRPr="00EB1343">
        <w:rPr>
          <w:rStyle w:val="afd"/>
          <w:bCs w:val="0"/>
          <w:iCs w:val="0"/>
        </w:rPr>
        <w:t>「奄美の民俗</w:t>
      </w:r>
      <w:r w:rsidRPr="00EB1343">
        <w:rPr>
          <w:rStyle w:val="afd"/>
          <w:bCs w:val="0"/>
          <w:iCs w:val="0"/>
        </w:rPr>
        <w:t>――</w:t>
      </w:r>
      <w:r w:rsidRPr="00EB1343">
        <w:rPr>
          <w:rStyle w:val="afd"/>
          <w:bCs w:val="0"/>
          <w:iCs w:val="0"/>
        </w:rPr>
        <w:t>社会」</w:t>
      </w:r>
      <w:r w:rsidRPr="00EB1343">
        <w:rPr>
          <w:rStyle w:val="afd"/>
          <w:bCs w:val="0"/>
          <w:iCs w:val="0"/>
        </w:rPr>
        <w:t xml:space="preserve"> </w:t>
      </w:r>
      <w:r w:rsidRPr="00EB1343">
        <w:rPr>
          <w:rStyle w:val="afd"/>
          <w:bCs w:val="0"/>
          <w:iCs w:val="0"/>
        </w:rPr>
        <w:t>大間知篤三ほか編『日本民俗学大系</w:t>
      </w:r>
      <w:r w:rsidRPr="00EB1343">
        <w:rPr>
          <w:rStyle w:val="afd"/>
          <w:bCs w:val="0"/>
          <w:iCs w:val="0"/>
        </w:rPr>
        <w:t xml:space="preserve"> </w:t>
      </w:r>
      <w:r w:rsidRPr="00EB1343">
        <w:rPr>
          <w:rStyle w:val="afd"/>
          <w:bCs w:val="0"/>
          <w:iCs w:val="0"/>
        </w:rPr>
        <w:t>第</w:t>
      </w:r>
      <w:r w:rsidRPr="00EB1343">
        <w:rPr>
          <w:rStyle w:val="afd"/>
          <w:bCs w:val="0"/>
          <w:iCs w:val="0"/>
        </w:rPr>
        <w:t>12</w:t>
      </w:r>
      <w:r w:rsidRPr="00EB1343">
        <w:rPr>
          <w:rStyle w:val="afd"/>
          <w:bCs w:val="0"/>
          <w:iCs w:val="0"/>
        </w:rPr>
        <w:t>巻</w:t>
      </w:r>
      <w:r w:rsidRPr="00EB1343">
        <w:rPr>
          <w:rStyle w:val="afd"/>
          <w:bCs w:val="0"/>
          <w:iCs w:val="0"/>
        </w:rPr>
        <w:t xml:space="preserve"> </w:t>
      </w:r>
      <w:r w:rsidRPr="00EB1343">
        <w:rPr>
          <w:rStyle w:val="afd"/>
          <w:bCs w:val="0"/>
          <w:iCs w:val="0"/>
        </w:rPr>
        <w:t>奄美・沖縄の民俗』平凡社</w:t>
      </w:r>
      <w:r w:rsidRPr="00EB1343">
        <w:rPr>
          <w:rStyle w:val="afd"/>
          <w:bCs w:val="0"/>
          <w:iCs w:val="0"/>
        </w:rPr>
        <w:t xml:space="preserve"> pp. 7-21.</w:t>
      </w:r>
    </w:p>
    <w:p w:rsidR="004D5991" w:rsidRPr="00EB1343" w:rsidRDefault="004D5991" w:rsidP="004D599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  <w:rPr>
          <w:rStyle w:val="afd"/>
        </w:rPr>
      </w:pPr>
      <w:r w:rsidRPr="00EB1343">
        <w:rPr>
          <w:rStyle w:val="afd"/>
          <w:rFonts w:hint="eastAsia"/>
        </w:rPr>
        <w:t>サーリンズ</w:t>
      </w:r>
      <w:r w:rsidRPr="00EB1343">
        <w:rPr>
          <w:rStyle w:val="afd"/>
        </w:rPr>
        <w:t>, M</w:t>
      </w:r>
      <w:r w:rsidRPr="00EB1343">
        <w:rPr>
          <w:rStyle w:val="afd"/>
        </w:rPr>
        <w:t>．</w:t>
      </w:r>
      <w:r w:rsidRPr="00EB1343">
        <w:rPr>
          <w:rStyle w:val="afd"/>
        </w:rPr>
        <w:t>1993(1985)</w:t>
      </w:r>
      <w:r w:rsidRPr="00EB1343">
        <w:rPr>
          <w:rStyle w:val="afd"/>
        </w:rPr>
        <w:t>『歴史の島々』山本真鳥訳</w:t>
      </w:r>
      <w:r w:rsidRPr="00EB1343">
        <w:rPr>
          <w:rStyle w:val="afd"/>
        </w:rPr>
        <w:t xml:space="preserve"> </w:t>
      </w:r>
      <w:r w:rsidRPr="00EB1343">
        <w:rPr>
          <w:rStyle w:val="afd"/>
        </w:rPr>
        <w:t>法政大学出版局</w:t>
      </w:r>
      <w:r w:rsidRPr="00EB1343">
        <w:rPr>
          <w:rStyle w:val="afd"/>
        </w:rPr>
        <w:t xml:space="preserve">. (Sahlins, M. </w:t>
      </w:r>
      <w:r w:rsidRPr="004D5991">
        <w:rPr>
          <w:rStyle w:val="afd"/>
          <w:i/>
        </w:rPr>
        <w:t>Islands of History</w:t>
      </w:r>
      <w:r w:rsidRPr="00EB1343">
        <w:rPr>
          <w:rStyle w:val="afd"/>
        </w:rPr>
        <w:t>. University of Chicago Press.)</w:t>
      </w:r>
    </w:p>
    <w:p w:rsidR="004D5991" w:rsidRPr="00EB1343" w:rsidRDefault="004D5991" w:rsidP="004D599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rPr>
          <w:rFonts w:hint="eastAsia"/>
        </w:rPr>
        <w:t>馬淵東一</w:t>
      </w:r>
      <w:r w:rsidRPr="00EB1343">
        <w:t xml:space="preserve"> 1935</w:t>
      </w:r>
      <w:r w:rsidRPr="00EB1343">
        <w:t>「高砂族の系譜」『民族学研究』</w:t>
      </w:r>
      <w:r w:rsidRPr="00EB1343">
        <w:t>1(1): 1-16.</w:t>
      </w:r>
    </w:p>
    <w:p w:rsidR="004D5991" w:rsidRPr="00EB1343" w:rsidRDefault="004D5991" w:rsidP="004D599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山口昌男</w:t>
      </w:r>
      <w:r w:rsidRPr="00EB1343">
        <w:t xml:space="preserve"> 1975</w:t>
      </w:r>
      <w:r w:rsidRPr="00EB1343">
        <w:t>『文化と両義性』岩波書店</w:t>
      </w:r>
      <w:r w:rsidRPr="00EB1343">
        <w:t>.</w:t>
      </w:r>
    </w:p>
    <w:p w:rsidR="004D5991" w:rsidRPr="00EB1343" w:rsidRDefault="004D5991" w:rsidP="004D599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——— 2007a</w:t>
      </w:r>
      <w:r w:rsidRPr="00EB1343">
        <w:t>『道化の民俗学』岩波書店</w:t>
      </w:r>
      <w:r w:rsidRPr="00EB1343">
        <w:t>.</w:t>
      </w:r>
    </w:p>
    <w:p w:rsidR="004D5991" w:rsidRPr="00EB1343" w:rsidRDefault="004D5991" w:rsidP="004D599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——— 2007b</w:t>
      </w:r>
      <w:r w:rsidRPr="00EB1343">
        <w:t>『いじめの記号論』岩波書店</w:t>
      </w:r>
      <w:r w:rsidRPr="00EB1343">
        <w:t>.</w:t>
      </w:r>
    </w:p>
    <w:p w:rsidR="004D5991" w:rsidRPr="00EB1343" w:rsidRDefault="004D5991" w:rsidP="004D599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 xml:space="preserve">Malinowski, B. 2014(1922). </w:t>
      </w:r>
      <w:r w:rsidRPr="004D5991">
        <w:rPr>
          <w:i/>
        </w:rPr>
        <w:t>Argonauts of the Western Pacific</w:t>
      </w:r>
      <w:r w:rsidR="002726B1" w:rsidRPr="002726B1">
        <w:rPr>
          <w:i/>
        </w:rPr>
        <w:t>: An Account of Native Enterprise and Adventure in the Archipelagoes of Melanesian New Guinea</w:t>
      </w:r>
      <w:r w:rsidRPr="00EB1343">
        <w:t>. Routledge.</w:t>
      </w:r>
    </w:p>
    <w:p w:rsidR="002726B1" w:rsidRPr="002726B1" w:rsidRDefault="004D5991" w:rsidP="002726B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 xml:space="preserve">Mol, A. &amp; J. Law 1994. Regions, Networks and Fluids: Anemia and Social Topology. </w:t>
      </w:r>
      <w:r w:rsidRPr="00EB1343">
        <w:rPr>
          <w:i/>
        </w:rPr>
        <w:t>Social Studies of Science</w:t>
      </w:r>
      <w:r w:rsidRPr="00EB1343">
        <w:t xml:space="preserve"> 24(4): 641–71.</w:t>
      </w:r>
      <w:r w:rsidR="002726B1" w:rsidRPr="002726B1">
        <w:t xml:space="preserve"> DOI: https://doi.org/10.1177/030631279402</w:t>
      </w:r>
    </w:p>
    <w:p w:rsidR="000150D6" w:rsidRPr="00EB1343" w:rsidRDefault="002726B1" w:rsidP="002726B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2726B1">
        <w:t>400402.</w:t>
      </w:r>
    </w:p>
    <w:p w:rsidR="000732E9" w:rsidRDefault="000732E9" w:rsidP="000150D6">
      <w:pPr>
        <w:ind w:firstLineChars="0" w:firstLine="0"/>
        <w:sectPr w:rsidR="000732E9" w:rsidSect="004565A4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17FA8" w:rsidRPr="006B1768" w:rsidRDefault="00617FA8" w:rsidP="00617FA8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B1768">
        <w:rPr>
          <w:rFonts w:ascii="ＭＳ ゴシック" w:eastAsia="ＭＳ ゴシック" w:hAnsi="ＭＳ ゴシック" w:hint="eastAsia"/>
          <w:sz w:val="24"/>
          <w:szCs w:val="24"/>
        </w:rPr>
        <w:lastRenderedPageBreak/>
        <w:t>投稿者情報・査読に関する希望</w:t>
      </w:r>
    </w:p>
    <w:p w:rsidR="00617FA8" w:rsidRDefault="00617FA8" w:rsidP="00617FA8">
      <w:pPr>
        <w:ind w:firstLineChars="0" w:firstLine="0"/>
      </w:pPr>
      <w:r>
        <w:rPr>
          <w:rFonts w:hint="eastAsia"/>
        </w:rPr>
        <w:t>下記の各項目の右側に記入して下さい。</w:t>
      </w:r>
      <w:r w:rsidR="00BB5FE9">
        <w:rPr>
          <w:rFonts w:hint="eastAsia"/>
        </w:rPr>
        <w:t>共著の場合は、掲載すべき順にセミコロンで区切って著者名を書いて</w:t>
      </w:r>
      <w:r w:rsidR="00BD379D">
        <w:rPr>
          <w:rFonts w:hint="eastAsia"/>
        </w:rPr>
        <w:t>下さい</w:t>
      </w:r>
      <w:r w:rsidR="00BB5FE9">
        <w:rPr>
          <w:rFonts w:hint="eastAsia"/>
        </w:rPr>
        <w:t>。</w:t>
      </w:r>
      <w:r>
        <w:rPr>
          <w:rFonts w:hint="eastAsia"/>
        </w:rPr>
        <w:t>なお、本ページの情報は査読に回る前に削除されます。</w:t>
      </w:r>
    </w:p>
    <w:p w:rsidR="00617FA8" w:rsidRPr="00B5716B" w:rsidRDefault="00617FA8" w:rsidP="00617FA8">
      <w:pPr>
        <w:ind w:firstLineChars="0" w:firstLine="0"/>
      </w:pPr>
    </w:p>
    <w:p w:rsidR="00617FA8" w:rsidRPr="00B5716B" w:rsidRDefault="00617FA8" w:rsidP="0061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t>投稿者情報</w:t>
      </w:r>
    </w:p>
    <w:p w:rsidR="00BB5FE9" w:rsidRPr="00BB5FE9" w:rsidRDefault="00617FA8" w:rsidP="00BB5FE9">
      <w:pPr>
        <w:ind w:firstLineChars="0" w:firstLine="0"/>
      </w:pPr>
      <w:r w:rsidRPr="00CE5D07">
        <w:rPr>
          <w:rFonts w:hint="eastAsia"/>
        </w:rPr>
        <w:t>■投稿者氏名：</w:t>
      </w:r>
    </w:p>
    <w:p w:rsidR="00617FA8" w:rsidRPr="00CE5D07" w:rsidRDefault="00617FA8" w:rsidP="00617FA8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617FA8" w:rsidRPr="00CE5D07" w:rsidRDefault="00617FA8" w:rsidP="00617FA8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BC0C4B" w:rsidRPr="00196C7D" w:rsidRDefault="00BC0C4B" w:rsidP="00BC0C4B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617FA8" w:rsidRPr="00CE5D07" w:rsidRDefault="00617FA8" w:rsidP="00617FA8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617FA8" w:rsidRPr="00975833" w:rsidRDefault="00617FA8" w:rsidP="00617FA8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404DAA" w:rsidRDefault="00404DAA" w:rsidP="00404DAA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404DAA" w:rsidRPr="004B32E9" w:rsidRDefault="00404DAA" w:rsidP="00404DAA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</w:t>
      </w:r>
      <w:r w:rsidR="00BB5FE9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原則</w:t>
      </w:r>
      <w:r w:rsidR="00BB5FE9">
        <w:rPr>
          <w:rFonts w:hint="eastAsia"/>
          <w:sz w:val="18"/>
          <w:szCs w:val="18"/>
        </w:rPr>
        <w:t>とし、</w:t>
      </w:r>
      <w:r>
        <w:rPr>
          <w:rFonts w:hint="eastAsia"/>
          <w:sz w:val="18"/>
          <w:szCs w:val="18"/>
        </w:rPr>
        <w:t>掲載</w:t>
      </w:r>
      <w:r w:rsidR="00BB5FE9">
        <w:rPr>
          <w:rFonts w:hint="eastAsia"/>
          <w:sz w:val="18"/>
          <w:szCs w:val="18"/>
        </w:rPr>
        <w:t>したくない</w:t>
      </w:r>
      <w:r>
        <w:rPr>
          <w:rFonts w:hint="eastAsia"/>
          <w:sz w:val="18"/>
          <w:szCs w:val="18"/>
        </w:rPr>
        <w:t>場合</w:t>
      </w:r>
      <w:r w:rsidR="00BB5FE9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は「不掲載」と</w:t>
      </w:r>
      <w:r w:rsidR="00BB5FE9">
        <w:rPr>
          <w:rFonts w:hint="eastAsia"/>
          <w:sz w:val="18"/>
          <w:szCs w:val="18"/>
        </w:rPr>
        <w:t>記す</w:t>
      </w:r>
    </w:p>
    <w:p w:rsidR="00617FA8" w:rsidRPr="00404DAA" w:rsidRDefault="00617FA8" w:rsidP="00617FA8">
      <w:pPr>
        <w:ind w:firstLine="215"/>
      </w:pPr>
    </w:p>
    <w:p w:rsidR="00617FA8" w:rsidRPr="00B5716B" w:rsidRDefault="00617FA8" w:rsidP="0061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b/>
          <w:bCs/>
        </w:rPr>
      </w:pPr>
      <w:r w:rsidRPr="00B5716B">
        <w:rPr>
          <w:b/>
          <w:bCs/>
        </w:rPr>
        <w:t>査読に関する希望</w:t>
      </w:r>
      <w:r w:rsidR="00404DAA">
        <w:rPr>
          <w:rFonts w:hint="eastAsia"/>
          <w:b/>
          <w:bCs/>
        </w:rPr>
        <w:t xml:space="preserve"> </w:t>
      </w:r>
      <w:r w:rsidR="00404DAA" w:rsidRPr="00404DAA">
        <w:rPr>
          <w:rFonts w:hint="eastAsia"/>
          <w:bCs/>
          <w:sz w:val="18"/>
          <w:szCs w:val="18"/>
        </w:rPr>
        <w:t>※レビュー・フォーラムのテンプレートにはありません</w:t>
      </w:r>
    </w:p>
    <w:p w:rsidR="00617FA8" w:rsidRPr="00B5716B" w:rsidRDefault="00617FA8" w:rsidP="00617FA8">
      <w:pPr>
        <w:ind w:firstLineChars="0" w:firstLine="0"/>
      </w:pPr>
      <w:r w:rsidRPr="00CE5D07">
        <w:rPr>
          <w:rFonts w:hint="eastAsia"/>
        </w:rPr>
        <w:t>■</w:t>
      </w:r>
      <w:r w:rsidRPr="00B5716B">
        <w:t>「希望する査読者」（</w:t>
      </w:r>
      <w:r w:rsidRPr="00B5716B">
        <w:t>7</w:t>
      </w:r>
      <w:r w:rsidRPr="00B5716B">
        <w:t>名</w:t>
      </w:r>
      <w:r w:rsidRPr="00B5716B">
        <w:rPr>
          <w:rFonts w:hint="eastAsia"/>
        </w:rPr>
        <w:t>まで</w:t>
      </w:r>
      <w:r w:rsidRPr="00B5716B">
        <w:t>）</w:t>
      </w:r>
    </w:p>
    <w:p w:rsidR="00617FA8" w:rsidRPr="00B96C3B" w:rsidRDefault="00617FA8" w:rsidP="00617FA8">
      <w:pPr>
        <w:ind w:firstLine="215"/>
      </w:pPr>
      <w:r w:rsidRPr="00B96C3B">
        <w:t xml:space="preserve">(1) </w:t>
      </w:r>
    </w:p>
    <w:p w:rsidR="00617FA8" w:rsidRPr="00B96C3B" w:rsidRDefault="00617FA8" w:rsidP="00617FA8">
      <w:pPr>
        <w:ind w:firstLine="215"/>
      </w:pPr>
      <w:r w:rsidRPr="00B96C3B">
        <w:t xml:space="preserve">(2) </w:t>
      </w:r>
    </w:p>
    <w:p w:rsidR="00617FA8" w:rsidRPr="00B96C3B" w:rsidRDefault="00617FA8" w:rsidP="00617FA8">
      <w:pPr>
        <w:ind w:firstLine="215"/>
      </w:pPr>
      <w:r w:rsidRPr="00B96C3B">
        <w:t xml:space="preserve">(3) </w:t>
      </w:r>
    </w:p>
    <w:p w:rsidR="00617FA8" w:rsidRPr="00B96C3B" w:rsidRDefault="00617FA8" w:rsidP="00617FA8">
      <w:pPr>
        <w:ind w:firstLine="215"/>
      </w:pPr>
      <w:r w:rsidRPr="00B96C3B">
        <w:t xml:space="preserve">(4) </w:t>
      </w:r>
    </w:p>
    <w:p w:rsidR="00617FA8" w:rsidRPr="00B96C3B" w:rsidRDefault="00617FA8" w:rsidP="00617FA8">
      <w:pPr>
        <w:ind w:firstLine="215"/>
      </w:pPr>
      <w:r w:rsidRPr="00B96C3B">
        <w:t xml:space="preserve">(5) </w:t>
      </w:r>
    </w:p>
    <w:p w:rsidR="00617FA8" w:rsidRPr="00B96C3B" w:rsidRDefault="00617FA8" w:rsidP="00617FA8">
      <w:pPr>
        <w:ind w:firstLine="215"/>
      </w:pPr>
      <w:r w:rsidRPr="00B96C3B">
        <w:t xml:space="preserve">(6) </w:t>
      </w:r>
    </w:p>
    <w:p w:rsidR="00617FA8" w:rsidRPr="00B96C3B" w:rsidRDefault="00617FA8" w:rsidP="00617FA8">
      <w:pPr>
        <w:ind w:firstLine="215"/>
      </w:pPr>
      <w:r w:rsidRPr="00B96C3B">
        <w:t xml:space="preserve">(7) </w:t>
      </w:r>
    </w:p>
    <w:p w:rsidR="00617FA8" w:rsidRPr="00B5716B" w:rsidRDefault="00617FA8" w:rsidP="00617FA8">
      <w:pPr>
        <w:ind w:firstLineChars="0" w:firstLine="0"/>
      </w:pPr>
      <w:r w:rsidRPr="00B5716B">
        <w:rPr>
          <w:rFonts w:hint="eastAsia"/>
        </w:rPr>
        <w:t>■「希望しない査読者」（</w:t>
      </w:r>
      <w:r w:rsidRPr="00B5716B">
        <w:t>2</w:t>
      </w:r>
      <w:r w:rsidRPr="00B5716B">
        <w:t>名</w:t>
      </w:r>
      <w:r w:rsidRPr="00B5716B">
        <w:rPr>
          <w:rFonts w:hint="eastAsia"/>
        </w:rPr>
        <w:t>まで）</w:t>
      </w:r>
    </w:p>
    <w:p w:rsidR="00617FA8" w:rsidRPr="00B96C3B" w:rsidRDefault="00617FA8" w:rsidP="00617FA8">
      <w:pPr>
        <w:ind w:firstLine="215"/>
      </w:pPr>
      <w:r w:rsidRPr="00B96C3B">
        <w:t xml:space="preserve">(1) </w:t>
      </w:r>
    </w:p>
    <w:p w:rsidR="00617FA8" w:rsidRPr="00B96C3B" w:rsidRDefault="00617FA8" w:rsidP="00617FA8">
      <w:pPr>
        <w:ind w:firstLine="215"/>
      </w:pPr>
      <w:r w:rsidRPr="00B96C3B">
        <w:t xml:space="preserve">(2) </w:t>
      </w:r>
    </w:p>
    <w:p w:rsidR="00617FA8" w:rsidRPr="00B5716B" w:rsidRDefault="00617FA8" w:rsidP="00617FA8">
      <w:pPr>
        <w:ind w:firstLineChars="0" w:firstLine="0"/>
      </w:pPr>
      <w:r w:rsidRPr="00B5716B">
        <w:rPr>
          <w:rFonts w:hint="eastAsia"/>
        </w:rPr>
        <w:t>■その他（自由記述）：</w:t>
      </w:r>
    </w:p>
    <w:p w:rsidR="00617FA8" w:rsidRDefault="00617FA8" w:rsidP="00617FA8">
      <w:pPr>
        <w:ind w:firstLineChars="0" w:firstLine="0"/>
      </w:pPr>
    </w:p>
    <w:p w:rsidR="00617FA8" w:rsidRDefault="00617FA8" w:rsidP="00617FA8">
      <w:pPr>
        <w:ind w:firstLineChars="0" w:firstLine="0"/>
      </w:pPr>
    </w:p>
    <w:p w:rsidR="00617FA8" w:rsidRDefault="00617FA8" w:rsidP="00617FA8">
      <w:pPr>
        <w:ind w:firstLineChars="0" w:firstLine="0"/>
      </w:pPr>
    </w:p>
    <w:p w:rsidR="00617FA8" w:rsidRPr="00B96C3B" w:rsidRDefault="00617FA8" w:rsidP="00617F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 w:firstLine="0"/>
        <w:rPr>
          <w:b/>
        </w:rPr>
      </w:pPr>
      <w:r>
        <w:rPr>
          <w:rFonts w:hint="eastAsia"/>
          <w:b/>
        </w:rPr>
        <w:t>「</w:t>
      </w:r>
      <w:r w:rsidRPr="00B96C3B">
        <w:rPr>
          <w:rFonts w:hint="eastAsia"/>
          <w:b/>
        </w:rPr>
        <w:t>査読</w:t>
      </w:r>
      <w:r>
        <w:rPr>
          <w:rFonts w:hint="eastAsia"/>
          <w:b/>
        </w:rPr>
        <w:t>に関する</w:t>
      </w:r>
      <w:r w:rsidRPr="00B96C3B">
        <w:rPr>
          <w:rFonts w:hint="eastAsia"/>
          <w:b/>
        </w:rPr>
        <w:t>希望</w:t>
      </w:r>
      <w:r>
        <w:rPr>
          <w:rFonts w:hint="eastAsia"/>
          <w:b/>
        </w:rPr>
        <w:t>」</w:t>
      </w:r>
      <w:r w:rsidRPr="00B96C3B">
        <w:rPr>
          <w:rFonts w:hint="eastAsia"/>
          <w:b/>
        </w:rPr>
        <w:t>についての注意事項</w:t>
      </w:r>
    </w:p>
    <w:p w:rsidR="00617FA8" w:rsidRDefault="00617FA8" w:rsidP="00617FA8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初回投稿時のみ、研究者の氏名を記入して</w:t>
      </w:r>
      <w:r w:rsidR="003D5939">
        <w:rPr>
          <w:rFonts w:hint="eastAsia"/>
        </w:rPr>
        <w:t>下さい</w:t>
      </w:r>
      <w:r>
        <w:rPr>
          <w:rFonts w:hint="eastAsia"/>
        </w:rPr>
        <w:t>。記入は任意です。</w:t>
      </w:r>
    </w:p>
    <w:p w:rsidR="00617FA8" w:rsidRDefault="00617FA8" w:rsidP="00617FA8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「希望しない査読者」の情報は、編集主任が厳重に管理します。</w:t>
      </w:r>
    </w:p>
    <w:p w:rsidR="00617FA8" w:rsidRDefault="00617FA8" w:rsidP="00617FA8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「希望する査読者」は、専門性・公正性の見地からみて望ましい査読者を記入して</w:t>
      </w:r>
      <w:r w:rsidR="003D5939">
        <w:rPr>
          <w:rFonts w:hint="eastAsia"/>
        </w:rPr>
        <w:t>下さい</w:t>
      </w:r>
      <w:r>
        <w:rPr>
          <w:rFonts w:hint="eastAsia"/>
        </w:rPr>
        <w:t>。なお、記入の際は「『文化人類学』利益相反に関するお願い」に従い、親族・師弟関係・同僚・協力関係にある研究者は含めないで</w:t>
      </w:r>
      <w:r w:rsidR="003D5939">
        <w:rPr>
          <w:rFonts w:hint="eastAsia"/>
        </w:rPr>
        <w:t>下さい</w:t>
      </w:r>
      <w:r>
        <w:rPr>
          <w:rFonts w:hint="eastAsia"/>
        </w:rPr>
        <w:t>。これらの言葉の正確な意味については上記文書（</w:t>
      </w:r>
      <w:r w:rsidRPr="00B5716B">
        <w:t>http://www.jasca.org/publication/jjca/pdf/coi.pdf</w:t>
      </w:r>
      <w:r>
        <w:rPr>
          <w:rFonts w:hint="eastAsia"/>
        </w:rPr>
        <w:t>）を参照のこと。</w:t>
      </w:r>
    </w:p>
    <w:p w:rsidR="00617FA8" w:rsidRDefault="00617FA8" w:rsidP="00617FA8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 w:rsidRPr="00E35B97">
        <w:rPr>
          <w:rFonts w:hint="eastAsia"/>
        </w:rPr>
        <w:t>「希望する査読者」</w:t>
      </w:r>
      <w:r>
        <w:rPr>
          <w:rFonts w:hint="eastAsia"/>
        </w:rPr>
        <w:t>のリストは、そこ</w:t>
      </w:r>
      <w:r w:rsidRPr="00B96C3B">
        <w:rPr>
          <w:rFonts w:hint="eastAsia"/>
        </w:rPr>
        <w:t>か</w:t>
      </w:r>
      <w:r>
        <w:rPr>
          <w:rFonts w:hint="eastAsia"/>
        </w:rPr>
        <w:t>ら</w:t>
      </w:r>
      <w:r w:rsidRPr="00B96C3B">
        <w:rPr>
          <w:rFonts w:hint="eastAsia"/>
        </w:rPr>
        <w:t>の査読者選定は保証でき</w:t>
      </w:r>
      <w:r>
        <w:rPr>
          <w:rFonts w:hint="eastAsia"/>
        </w:rPr>
        <w:t>ないものの、査読者選定上大いに参考になります。２</w:t>
      </w:r>
      <w:r w:rsidRPr="00E35B97">
        <w:rPr>
          <w:rFonts w:hint="eastAsia"/>
        </w:rPr>
        <w:t>〜３名でも構いませんので</w:t>
      </w:r>
      <w:r>
        <w:rPr>
          <w:rFonts w:hint="eastAsia"/>
        </w:rPr>
        <w:t>、なるべく</w:t>
      </w:r>
      <w:r w:rsidRPr="00E35B97">
        <w:rPr>
          <w:rFonts w:hint="eastAsia"/>
        </w:rPr>
        <w:t>記入して</w:t>
      </w:r>
      <w:r w:rsidR="003D5939">
        <w:rPr>
          <w:rFonts w:hint="eastAsia"/>
        </w:rPr>
        <w:t>下さい</w:t>
      </w:r>
      <w:r w:rsidRPr="00E35B97">
        <w:rPr>
          <w:rFonts w:hint="eastAsia"/>
        </w:rPr>
        <w:t>。</w:t>
      </w:r>
    </w:p>
    <w:p w:rsidR="00617FA8" w:rsidRPr="00735DCD" w:rsidRDefault="00617FA8" w:rsidP="00617FA8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「その他（自由記述）」では、利益相反に当たるので査読者として避けるべき方のお名前等、編集委員会の参考になりそうな情報があればお知らせ</w:t>
      </w:r>
      <w:r w:rsidR="003D5939">
        <w:rPr>
          <w:rFonts w:hint="eastAsia"/>
        </w:rPr>
        <w:t>下さい</w:t>
      </w:r>
      <w:r>
        <w:rPr>
          <w:rFonts w:hint="eastAsia"/>
        </w:rPr>
        <w:t>。</w:t>
      </w:r>
    </w:p>
    <w:p w:rsidR="00FF3986" w:rsidRPr="00617FA8" w:rsidRDefault="00FF3986" w:rsidP="00617FA8">
      <w:pPr>
        <w:ind w:firstLineChars="0" w:firstLine="0"/>
      </w:pPr>
    </w:p>
    <w:sectPr w:rsidR="00FF3986" w:rsidRPr="00617FA8" w:rsidSect="009F7D5D">
      <w:endnotePr>
        <w:numFmt w:val="decimal"/>
      </w:endnotePr>
      <w:pgSz w:w="11906" w:h="16838" w:code="9"/>
      <w:pgMar w:top="1571" w:right="1571" w:bottom="1440" w:left="1310" w:header="851" w:footer="454" w:gutter="0"/>
      <w:pgNumType w:start="1"/>
      <w:cols w:space="720"/>
      <w:titlePg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2A" w:rsidRPr="00711A22" w:rsidRDefault="00A63E2A" w:rsidP="00711A22">
      <w:pPr>
        <w:pStyle w:val="af2"/>
        <w:ind w:firstLineChars="0" w:firstLine="0"/>
      </w:pPr>
    </w:p>
  </w:endnote>
  <w:endnote w:type="continuationSeparator" w:id="0">
    <w:p w:rsidR="00A63E2A" w:rsidRPr="00711A22" w:rsidRDefault="00A63E2A" w:rsidP="00711A22">
      <w:pPr>
        <w:pStyle w:val="af2"/>
        <w:ind w:firstLine="200"/>
      </w:pPr>
    </w:p>
  </w:endnote>
  <w:endnote w:id="1">
    <w:p w:rsidR="00205218" w:rsidRPr="005B6D2B" w:rsidRDefault="00205218" w:rsidP="005B6D2B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 w:rsidRPr="005B6D2B">
        <w:rPr>
          <w:rFonts w:hint="eastAsia"/>
        </w:rPr>
        <w:t>本文の基本段落は、</w:t>
      </w:r>
      <w:r w:rsidRPr="005B6D2B">
        <w:rPr>
          <w:rFonts w:hint="eastAsia"/>
        </w:rPr>
        <w:t>MS</w:t>
      </w:r>
      <w:r w:rsidRPr="005B6D2B">
        <w:rPr>
          <w:rFonts w:hint="eastAsia"/>
        </w:rPr>
        <w:t>明朝（日本語）、</w:t>
      </w:r>
      <w:r w:rsidRPr="005B6D2B">
        <w:rPr>
          <w:rFonts w:hint="eastAsia"/>
        </w:rPr>
        <w:t>Times New Roman</w:t>
      </w:r>
      <w:r w:rsidRPr="005B6D2B">
        <w:rPr>
          <w:rFonts w:hint="eastAsia"/>
        </w:rPr>
        <w:t>（英数）、</w:t>
      </w:r>
      <w:r w:rsidRPr="005B6D2B">
        <w:rPr>
          <w:rFonts w:hint="eastAsia"/>
        </w:rPr>
        <w:t>10</w:t>
      </w:r>
      <w:r w:rsidRPr="005B6D2B">
        <w:rPr>
          <w:rFonts w:hint="eastAsia"/>
        </w:rPr>
        <w:t>ポイント、両端揃え、インデントは「最初の行を一字下げ」です。章の見出しは</w:t>
      </w:r>
      <w:r w:rsidRPr="005B6D2B">
        <w:rPr>
          <w:rFonts w:hint="eastAsia"/>
        </w:rPr>
        <w:t xml:space="preserve">MS </w:t>
      </w:r>
      <w:r w:rsidRPr="005B6D2B">
        <w:rPr>
          <w:rFonts w:hint="eastAsia"/>
        </w:rPr>
        <w:t>明朝、ボールド（太字）、</w:t>
      </w:r>
      <w:r w:rsidRPr="005B6D2B">
        <w:rPr>
          <w:rFonts w:hint="eastAsia"/>
        </w:rPr>
        <w:t>12</w:t>
      </w:r>
      <w:r w:rsidRPr="005B6D2B">
        <w:rPr>
          <w:rFonts w:hint="eastAsia"/>
        </w:rPr>
        <w:t>ポイント、左揃え、インデントはありません。節の見出しは</w:t>
      </w:r>
      <w:r w:rsidRPr="005B6D2B">
        <w:rPr>
          <w:rFonts w:hint="eastAsia"/>
        </w:rPr>
        <w:t>MS</w:t>
      </w:r>
      <w:r w:rsidRPr="005B6D2B">
        <w:rPr>
          <w:rFonts w:hint="eastAsia"/>
        </w:rPr>
        <w:t>ゴシック、ボールド（太字）、</w:t>
      </w:r>
      <w:r w:rsidRPr="005B6D2B">
        <w:rPr>
          <w:rFonts w:hint="eastAsia"/>
        </w:rPr>
        <w:t>10</w:t>
      </w:r>
      <w:r w:rsidRPr="005B6D2B">
        <w:rPr>
          <w:rFonts w:hint="eastAsia"/>
        </w:rPr>
        <w:t>ポイント、左揃え、インデントはありません。</w:t>
      </w:r>
    </w:p>
  </w:endnote>
  <w:endnote w:id="2">
    <w:p w:rsidR="009D7188" w:rsidRPr="005B6D2B" w:rsidRDefault="009D7188" w:rsidP="009D7188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>
        <w:rPr>
          <w:rFonts w:hint="eastAsia"/>
        </w:rPr>
        <w:t>例えば、</w:t>
      </w:r>
      <w:r w:rsidRPr="002726B1">
        <w:t>Windows</w:t>
      </w:r>
      <w:r w:rsidRPr="002726B1">
        <w:rPr>
          <w:rFonts w:hint="eastAsia"/>
        </w:rPr>
        <w:t>では</w:t>
      </w:r>
      <w:r>
        <w:rPr>
          <w:rFonts w:hint="eastAsia"/>
        </w:rPr>
        <w:t>標準搭載の</w:t>
      </w:r>
      <w:r w:rsidRPr="002726B1">
        <w:rPr>
          <w:rFonts w:hint="eastAsia"/>
        </w:rPr>
        <w:t>「メモ帳」を開</w:t>
      </w:r>
      <w:r>
        <w:rPr>
          <w:rFonts w:hint="eastAsia"/>
        </w:rPr>
        <w:t>き</w:t>
      </w:r>
      <w:r w:rsidRPr="002726B1">
        <w:rPr>
          <w:rFonts w:hint="eastAsia"/>
        </w:rPr>
        <w:t>、そこに文章を</w:t>
      </w:r>
      <w:r>
        <w:rPr>
          <w:rFonts w:hint="eastAsia"/>
        </w:rPr>
        <w:t>一度</w:t>
      </w:r>
      <w:r w:rsidRPr="002726B1">
        <w:rPr>
          <w:rFonts w:hint="eastAsia"/>
        </w:rPr>
        <w:t>ペースト</w:t>
      </w:r>
      <w:r>
        <w:rPr>
          <w:rFonts w:hint="eastAsia"/>
        </w:rPr>
        <w:t>して、それを再度コピーすれば、正しくペーストできる。</w:t>
      </w:r>
      <w:r w:rsidRPr="002726B1">
        <w:t>MacOS</w:t>
      </w:r>
      <w:r w:rsidRPr="002726B1">
        <w:rPr>
          <w:rFonts w:hint="eastAsia"/>
        </w:rPr>
        <w:t>では</w:t>
      </w:r>
      <w:r>
        <w:rPr>
          <w:rFonts w:hint="eastAsia"/>
        </w:rPr>
        <w:t>、①標準搭載の</w:t>
      </w:r>
      <w:r w:rsidRPr="002726B1">
        <w:rPr>
          <w:rFonts w:hint="eastAsia"/>
        </w:rPr>
        <w:t>「テキストエディット」</w:t>
      </w:r>
      <w:r>
        <w:rPr>
          <w:rFonts w:hint="eastAsia"/>
        </w:rPr>
        <w:t>で「新規書類」を開き、</w:t>
      </w:r>
      <w:r w:rsidRPr="002726B1">
        <w:rPr>
          <w:rFonts w:hint="eastAsia"/>
        </w:rPr>
        <w:t>「</w:t>
      </w:r>
      <w:r w:rsidRPr="002726B1">
        <w:t>shift</w:t>
      </w:r>
      <w:r w:rsidRPr="002726B1">
        <w:rPr>
          <w:rFonts w:hint="eastAsia"/>
        </w:rPr>
        <w:t>＋</w:t>
      </w:r>
      <w:r w:rsidRPr="002726B1">
        <w:t>command</w:t>
      </w:r>
      <w:r w:rsidRPr="002726B1">
        <w:rPr>
          <w:rFonts w:hint="eastAsia"/>
        </w:rPr>
        <w:t>＋</w:t>
      </w:r>
      <w:r w:rsidRPr="002726B1">
        <w:rPr>
          <w:rFonts w:hint="eastAsia"/>
        </w:rPr>
        <w:t>T</w:t>
      </w:r>
      <w:r w:rsidRPr="002726B1">
        <w:rPr>
          <w:rFonts w:hint="eastAsia"/>
        </w:rPr>
        <w:t>」→</w:t>
      </w:r>
      <w:r w:rsidRPr="002726B1">
        <w:rPr>
          <w:rFonts w:hint="eastAsia"/>
        </w:rPr>
        <w:t>OK</w:t>
      </w:r>
      <w:r>
        <w:rPr>
          <w:rFonts w:hint="eastAsia"/>
        </w:rPr>
        <w:t>でフォーマットを「標準テキスト」にしておく</w:t>
      </w:r>
      <w:r w:rsidRPr="002726B1">
        <w:rPr>
          <w:rFonts w:hint="eastAsia"/>
        </w:rPr>
        <w:t>、</w:t>
      </w:r>
      <w:r>
        <w:rPr>
          <w:rFonts w:hint="eastAsia"/>
        </w:rPr>
        <w:t>②</w:t>
      </w:r>
      <w:r w:rsidRPr="002726B1">
        <w:rPr>
          <w:rFonts w:hint="eastAsia"/>
        </w:rPr>
        <w:t>そこに文章を</w:t>
      </w:r>
      <w:r>
        <w:rPr>
          <w:rFonts w:hint="eastAsia"/>
        </w:rPr>
        <w:t>一度</w:t>
      </w:r>
      <w:r w:rsidRPr="002726B1">
        <w:rPr>
          <w:rFonts w:hint="eastAsia"/>
        </w:rPr>
        <w:t>ペースト</w:t>
      </w:r>
      <w:r>
        <w:rPr>
          <w:rFonts w:hint="eastAsia"/>
        </w:rPr>
        <w:t>して、それを再度コピーすれば、正しくペーストできる。</w:t>
      </w:r>
    </w:p>
  </w:endnote>
  <w:endnote w:id="3">
    <w:p w:rsidR="009D7188" w:rsidRPr="005B6D2B" w:rsidRDefault="009D7188" w:rsidP="009D7188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>
        <w:rPr>
          <w:rFonts w:hint="eastAsia"/>
        </w:rPr>
        <w:t>ペースト後の文字列を選択した状態で、「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「スタイル」の設定方法」の図のようにして「スタイル」一覧を表示し、どのスタイルがアクティブになっているかを見る。正しくない場合は適切なものを再適用する。</w:t>
      </w:r>
    </w:p>
  </w:endnote>
  <w:endnote w:id="4">
    <w:p w:rsidR="00205218" w:rsidRPr="005B6D2B" w:rsidRDefault="00205218" w:rsidP="005B6D2B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 w:rsidRPr="005B6D2B">
        <w:rPr>
          <w:rFonts w:hint="eastAsia"/>
        </w:rPr>
        <w:t>手作業で行うには、ルーラーを表示</w:t>
      </w:r>
      <w:r w:rsidR="002726B1">
        <w:rPr>
          <w:rFonts w:hint="eastAsia"/>
        </w:rPr>
        <w:t>し、</w:t>
      </w:r>
      <w:r w:rsidRPr="005B6D2B">
        <w:rPr>
          <w:rFonts w:hint="eastAsia"/>
        </w:rPr>
        <w:t>ルーラー上に表示される四角いインデントマーカーを全角１文字分、右に動かせばよい。</w:t>
      </w:r>
    </w:p>
  </w:endnote>
  <w:endnote w:id="5">
    <w:p w:rsidR="00205218" w:rsidRPr="005B6D2B" w:rsidRDefault="00205218" w:rsidP="005B6D2B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 w:rsidRPr="005B6D2B">
        <w:rPr>
          <w:rFonts w:hint="eastAsia"/>
        </w:rPr>
        <w:t>埋め込みたい図版を</w:t>
      </w:r>
      <w:r w:rsidRPr="005B6D2B">
        <w:t>PowerPoint</w:t>
      </w:r>
      <w:r w:rsidRPr="005B6D2B">
        <w:rPr>
          <w:rFonts w:hint="eastAsia"/>
        </w:rPr>
        <w:t>等のスライドに貼り付け、そこにキャプションを加えるたあと、それを</w:t>
      </w:r>
      <w:r w:rsidRPr="005B6D2B">
        <w:rPr>
          <w:rFonts w:hint="eastAsia"/>
        </w:rPr>
        <w:t>J</w:t>
      </w:r>
      <w:r w:rsidRPr="005B6D2B">
        <w:t>PEG</w:t>
      </w:r>
      <w:r w:rsidRPr="005B6D2B">
        <w:rPr>
          <w:rFonts w:hint="eastAsia"/>
        </w:rPr>
        <w:t>画像として適当な解像度でエクスポートし、必要により「切り抜き」をすればよい（あるいは、画面に</w:t>
      </w:r>
      <w:r w:rsidRPr="005B6D2B">
        <w:t>PowerPoint</w:t>
      </w:r>
      <w:r w:rsidRPr="005B6D2B">
        <w:rPr>
          <w:rFonts w:hint="eastAsia"/>
        </w:rPr>
        <w:t>等を適度な大きさで表示しておき、必要な部分をスクリーンショットで切り抜くのも簡便な方法である）。</w:t>
      </w:r>
    </w:p>
  </w:endnote>
  <w:endnote w:id="6">
    <w:p w:rsidR="00205218" w:rsidRPr="005B6D2B" w:rsidRDefault="00205218" w:rsidP="005B6D2B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 w:rsidRPr="005B6D2B">
        <w:rPr>
          <w:rFonts w:hint="eastAsia"/>
        </w:rPr>
        <w:t>図版を</w:t>
      </w:r>
      <w:r w:rsidRPr="005B6D2B">
        <w:t>Word</w:t>
      </w:r>
      <w:r w:rsidRPr="005B6D2B">
        <w:rPr>
          <w:rFonts w:hint="eastAsia"/>
        </w:rPr>
        <w:t>に埋め込み、またその付近に</w:t>
      </w:r>
      <w:r w:rsidRPr="005B6D2B">
        <w:t>Word</w:t>
      </w:r>
      <w:r w:rsidRPr="005B6D2B">
        <w:rPr>
          <w:rFonts w:hint="eastAsia"/>
        </w:rPr>
        <w:t>のテキストボックスでキャプションを挿入する。そして両者を選択した状態で右クリックし、出てくるメニューから「グループ化」を選ぶ。なお、図版が重い場合（写真等）はあらかじめ圧縮しておくこと。</w:t>
      </w:r>
    </w:p>
  </w:endnote>
  <w:endnote w:id="7">
    <w:p w:rsidR="00205218" w:rsidRPr="005B6D2B" w:rsidRDefault="00205218" w:rsidP="005B6D2B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 w:rsidRPr="005B6D2B">
        <w:rPr>
          <w:rFonts w:hint="eastAsia"/>
        </w:rPr>
        <w:t>分量カウントの便宜上、注のフォントは本文と同じ</w:t>
      </w:r>
      <w:r w:rsidRPr="005B6D2B">
        <w:rPr>
          <w:rFonts w:hint="eastAsia"/>
        </w:rPr>
        <w:t>10</w:t>
      </w:r>
      <w:r w:rsidRPr="005B6D2B">
        <w:rPr>
          <w:rFonts w:hint="eastAsia"/>
        </w:rPr>
        <w:t>ポイントとなっています。ぶら下がりインデント（</w:t>
      </w:r>
      <w:r w:rsidRPr="005B6D2B">
        <w:rPr>
          <w:rFonts w:hint="eastAsia"/>
        </w:rPr>
        <w:t>2</w:t>
      </w:r>
      <w:r w:rsidRPr="005B6D2B">
        <w:rPr>
          <w:rFonts w:hint="eastAsia"/>
        </w:rPr>
        <w:t>行目以降が</w:t>
      </w:r>
      <w:r w:rsidRPr="005B6D2B">
        <w:rPr>
          <w:rFonts w:hint="eastAsia"/>
        </w:rPr>
        <w:t>1</w:t>
      </w:r>
      <w:r w:rsidRPr="005B6D2B">
        <w:rPr>
          <w:rFonts w:hint="eastAsia"/>
        </w:rPr>
        <w:t>字下げ）となります。『文化人類学』の印刷紙面ではこれよりも小さなポイントとなります。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5D" w:rsidRDefault="009F7D5D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9F7D5D" w:rsidRDefault="009F7D5D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5D" w:rsidRDefault="009F7D5D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F7D5D" w:rsidRDefault="009F7D5D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5D" w:rsidRDefault="009F7D5D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9F7D5D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5D" w:rsidRDefault="009F7D5D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2A" w:rsidRDefault="00A63E2A" w:rsidP="00F225A7">
      <w:pPr>
        <w:ind w:firstLine="200"/>
      </w:pPr>
      <w:r>
        <w:separator/>
      </w:r>
    </w:p>
    <w:p w:rsidR="00A63E2A" w:rsidRDefault="00A63E2A" w:rsidP="00F225A7">
      <w:pPr>
        <w:ind w:firstLine="200"/>
      </w:pPr>
    </w:p>
    <w:p w:rsidR="00A63E2A" w:rsidRDefault="00A63E2A" w:rsidP="00F225A7">
      <w:pPr>
        <w:ind w:firstLine="200"/>
      </w:pPr>
    </w:p>
  </w:footnote>
  <w:footnote w:type="continuationSeparator" w:id="0">
    <w:p w:rsidR="00A63E2A" w:rsidRDefault="00A63E2A" w:rsidP="00F225A7">
      <w:pPr>
        <w:ind w:firstLine="200"/>
      </w:pPr>
      <w:r>
        <w:continuationSeparator/>
      </w:r>
    </w:p>
    <w:p w:rsidR="00A63E2A" w:rsidRDefault="00A63E2A" w:rsidP="00F225A7">
      <w:pPr>
        <w:ind w:firstLine="200"/>
      </w:pPr>
    </w:p>
    <w:p w:rsidR="00A63E2A" w:rsidRDefault="00A63E2A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5D" w:rsidRDefault="009F7D5D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FC" w:rsidRDefault="0038128B" w:rsidP="00F515FC">
    <w:pPr>
      <w:pStyle w:val="a4"/>
      <w:ind w:firstLine="200"/>
      <w:jc w:val="right"/>
    </w:pPr>
    <w:r w:rsidRPr="0038128B">
      <w:rPr>
        <w:rFonts w:ascii="Cambria" w:hAnsi="Cambria" w:cs="Cambria" w:hint="eastAsia"/>
      </w:rPr>
      <w:t>テンプレート汎用見本</w:t>
    </w:r>
    <w:r w:rsidR="00F515FC">
      <w:rPr>
        <w:rFonts w:ascii="Apple Color Emoji" w:hAnsi="Apple Color Emoji" w:cs="Apple Color Emoji" w:hint="eastAsia"/>
      </w:rPr>
      <w:t>【本文</w:t>
    </w:r>
    <w:r w:rsidR="00F515FC">
      <w:rPr>
        <w:rFonts w:hint="eastAsia"/>
      </w:rPr>
      <w:t>】</w:t>
    </w:r>
  </w:p>
  <w:p w:rsidR="009F7D5D" w:rsidRPr="00E13501" w:rsidRDefault="009F7D5D">
    <w:pPr>
      <w:pStyle w:val="a4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5D" w:rsidRDefault="009F7D5D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A8" w:rsidRPr="00D561BC" w:rsidRDefault="00617FA8" w:rsidP="00617FA8">
    <w:pPr>
      <w:ind w:firstLine="200"/>
      <w:jc w:val="right"/>
    </w:pPr>
    <w:r>
      <w:rPr>
        <w:rFonts w:hint="eastAsia"/>
      </w:rPr>
      <w:t>書評論文</w:t>
    </w:r>
    <w:r>
      <w:rPr>
        <w:rFonts w:ascii="Apple Color Emoji" w:hAnsi="Apple Color Emoji" w:cs="Apple Color Emoji" w:hint="eastAsia"/>
      </w:rPr>
      <w:t>【</w:t>
    </w:r>
    <w:r>
      <w:rPr>
        <w:rFonts w:hint="eastAsia"/>
      </w:rPr>
      <w:t>本文】</w:t>
    </w:r>
  </w:p>
  <w:p w:rsidR="00F46C1D" w:rsidRPr="00617FA8" w:rsidRDefault="00F46C1D" w:rsidP="00617FA8">
    <w:pPr>
      <w:pStyle w:val="a4"/>
      <w:ind w:firstLine="2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FC" w:rsidRPr="00D561BC" w:rsidRDefault="0038128B" w:rsidP="00E13501">
    <w:pPr>
      <w:pStyle w:val="a4"/>
      <w:ind w:firstLine="200"/>
      <w:jc w:val="right"/>
    </w:pPr>
    <w:r w:rsidRPr="0038128B">
      <w:rPr>
        <w:rFonts w:ascii="Cambria" w:hAnsi="Cambria" w:cs="Cambria" w:hint="eastAsia"/>
      </w:rPr>
      <w:t>テンプレート汎用見本</w:t>
    </w:r>
    <w:r w:rsidR="00F515FC">
      <w:rPr>
        <w:rFonts w:ascii="Apple Color Emoji" w:hAnsi="Apple Color Emoji" w:cs="Apple Color Emoji" w:hint="eastAsia"/>
      </w:rPr>
      <w:t>【</w:t>
    </w:r>
    <w:r w:rsidR="00F515FC" w:rsidRPr="00D85106">
      <w:rPr>
        <w:rFonts w:hint="eastAsia"/>
      </w:rPr>
      <w:t>投稿者情報・査読に関する希望</w:t>
    </w:r>
    <w:r w:rsidR="00F515FC">
      <w:rPr>
        <w:rFonts w:hint="eastAsia"/>
      </w:rPr>
      <w:t>】</w:t>
    </w:r>
  </w:p>
  <w:p w:rsidR="000732E9" w:rsidRDefault="000732E9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A8" w:rsidRPr="00D561BC" w:rsidRDefault="00896881" w:rsidP="00617FA8">
    <w:pPr>
      <w:ind w:firstLine="200"/>
      <w:jc w:val="right"/>
    </w:pPr>
    <w:r w:rsidRPr="0038128B">
      <w:rPr>
        <w:rFonts w:ascii="Cambria" w:hAnsi="Cambria" w:cs="Cambria" w:hint="eastAsia"/>
      </w:rPr>
      <w:t>テンプレート汎用見本</w:t>
    </w:r>
    <w:r w:rsidR="00617FA8">
      <w:rPr>
        <w:rFonts w:ascii="Apple Color Emoji" w:hAnsi="Apple Color Emoji" w:cs="Apple Color Emoji" w:hint="eastAsia"/>
      </w:rPr>
      <w:t>【</w:t>
    </w:r>
    <w:r w:rsidR="00617FA8" w:rsidRPr="00D85106">
      <w:rPr>
        <w:rFonts w:hint="eastAsia"/>
      </w:rPr>
      <w:t>投稿者情報・査読に関する希望</w:t>
    </w:r>
    <w:r w:rsidR="00617FA8">
      <w:rPr>
        <w:rFonts w:hint="eastAsia"/>
      </w:rPr>
      <w:t>】</w:t>
    </w:r>
  </w:p>
  <w:p w:rsidR="00294D63" w:rsidRPr="00617FA8" w:rsidRDefault="00294D63" w:rsidP="00617FA8">
    <w:pPr>
      <w:pStyle w:val="a4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3009"/>
    <w:multiLevelType w:val="hybridMultilevel"/>
    <w:tmpl w:val="1F986E14"/>
    <w:lvl w:ilvl="0" w:tplc="127C9AC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150D6"/>
    <w:rsid w:val="00023D33"/>
    <w:rsid w:val="0002707B"/>
    <w:rsid w:val="00035999"/>
    <w:rsid w:val="00035B8D"/>
    <w:rsid w:val="000401D8"/>
    <w:rsid w:val="00040822"/>
    <w:rsid w:val="000656FB"/>
    <w:rsid w:val="000732E9"/>
    <w:rsid w:val="000735BD"/>
    <w:rsid w:val="000940C0"/>
    <w:rsid w:val="00096719"/>
    <w:rsid w:val="00097E94"/>
    <w:rsid w:val="000C177A"/>
    <w:rsid w:val="000D0719"/>
    <w:rsid w:val="000D3262"/>
    <w:rsid w:val="000D45EB"/>
    <w:rsid w:val="000E1E1D"/>
    <w:rsid w:val="000E78E0"/>
    <w:rsid w:val="000E7D6E"/>
    <w:rsid w:val="00103561"/>
    <w:rsid w:val="00114E6D"/>
    <w:rsid w:val="00125BE1"/>
    <w:rsid w:val="00152536"/>
    <w:rsid w:val="00155D21"/>
    <w:rsid w:val="00176152"/>
    <w:rsid w:val="00180E8E"/>
    <w:rsid w:val="001818CF"/>
    <w:rsid w:val="00187402"/>
    <w:rsid w:val="00187D71"/>
    <w:rsid w:val="001967DE"/>
    <w:rsid w:val="001A01F1"/>
    <w:rsid w:val="001A2914"/>
    <w:rsid w:val="001D2187"/>
    <w:rsid w:val="001E2C53"/>
    <w:rsid w:val="001E4929"/>
    <w:rsid w:val="001E5D22"/>
    <w:rsid w:val="001F7039"/>
    <w:rsid w:val="00205218"/>
    <w:rsid w:val="00205AD8"/>
    <w:rsid w:val="00211D4A"/>
    <w:rsid w:val="00217273"/>
    <w:rsid w:val="00220792"/>
    <w:rsid w:val="00223A9A"/>
    <w:rsid w:val="002463DA"/>
    <w:rsid w:val="00253CE2"/>
    <w:rsid w:val="002726B1"/>
    <w:rsid w:val="00274ACA"/>
    <w:rsid w:val="00285283"/>
    <w:rsid w:val="00286EB2"/>
    <w:rsid w:val="0029078E"/>
    <w:rsid w:val="00294D63"/>
    <w:rsid w:val="002A0F41"/>
    <w:rsid w:val="002E2718"/>
    <w:rsid w:val="00313E61"/>
    <w:rsid w:val="00313F70"/>
    <w:rsid w:val="003404A1"/>
    <w:rsid w:val="003445F2"/>
    <w:rsid w:val="00344BE2"/>
    <w:rsid w:val="00346EAF"/>
    <w:rsid w:val="00353C26"/>
    <w:rsid w:val="00361AF4"/>
    <w:rsid w:val="00362244"/>
    <w:rsid w:val="00364F9E"/>
    <w:rsid w:val="003650A9"/>
    <w:rsid w:val="0038128B"/>
    <w:rsid w:val="00397CEE"/>
    <w:rsid w:val="003A1927"/>
    <w:rsid w:val="003A5A4B"/>
    <w:rsid w:val="003A6596"/>
    <w:rsid w:val="003B2ECD"/>
    <w:rsid w:val="003D5530"/>
    <w:rsid w:val="003D5939"/>
    <w:rsid w:val="003D7B4D"/>
    <w:rsid w:val="003F582D"/>
    <w:rsid w:val="00404DAA"/>
    <w:rsid w:val="004120FD"/>
    <w:rsid w:val="0041776F"/>
    <w:rsid w:val="00425539"/>
    <w:rsid w:val="00435094"/>
    <w:rsid w:val="0045290D"/>
    <w:rsid w:val="004565A4"/>
    <w:rsid w:val="00460331"/>
    <w:rsid w:val="0046105D"/>
    <w:rsid w:val="00461A14"/>
    <w:rsid w:val="0047091C"/>
    <w:rsid w:val="004734F6"/>
    <w:rsid w:val="00476F3E"/>
    <w:rsid w:val="004B1F0A"/>
    <w:rsid w:val="004C4AC8"/>
    <w:rsid w:val="004C6E46"/>
    <w:rsid w:val="004D5991"/>
    <w:rsid w:val="004E7B05"/>
    <w:rsid w:val="004F20CD"/>
    <w:rsid w:val="00507927"/>
    <w:rsid w:val="00525117"/>
    <w:rsid w:val="00547802"/>
    <w:rsid w:val="005479A0"/>
    <w:rsid w:val="005557B4"/>
    <w:rsid w:val="00564A8D"/>
    <w:rsid w:val="00576B2C"/>
    <w:rsid w:val="00587F14"/>
    <w:rsid w:val="00590BB1"/>
    <w:rsid w:val="005977F7"/>
    <w:rsid w:val="005B5E44"/>
    <w:rsid w:val="005B68C8"/>
    <w:rsid w:val="005B6D2B"/>
    <w:rsid w:val="005C108D"/>
    <w:rsid w:val="005C13B3"/>
    <w:rsid w:val="005D4C79"/>
    <w:rsid w:val="005E34EE"/>
    <w:rsid w:val="005F609D"/>
    <w:rsid w:val="006015D4"/>
    <w:rsid w:val="00617FA8"/>
    <w:rsid w:val="00621A64"/>
    <w:rsid w:val="006316DC"/>
    <w:rsid w:val="00644CA4"/>
    <w:rsid w:val="006622F6"/>
    <w:rsid w:val="00667C0D"/>
    <w:rsid w:val="00694918"/>
    <w:rsid w:val="00695C4E"/>
    <w:rsid w:val="006A1E41"/>
    <w:rsid w:val="006A7E95"/>
    <w:rsid w:val="006B27A8"/>
    <w:rsid w:val="006C2577"/>
    <w:rsid w:val="006C5C3E"/>
    <w:rsid w:val="006E123D"/>
    <w:rsid w:val="006E16A4"/>
    <w:rsid w:val="006E68E5"/>
    <w:rsid w:val="00710DC2"/>
    <w:rsid w:val="00711A22"/>
    <w:rsid w:val="007306F2"/>
    <w:rsid w:val="00736CA0"/>
    <w:rsid w:val="00761FD4"/>
    <w:rsid w:val="0078198F"/>
    <w:rsid w:val="007B33A5"/>
    <w:rsid w:val="007C4EBE"/>
    <w:rsid w:val="007C5B93"/>
    <w:rsid w:val="007C5C99"/>
    <w:rsid w:val="007D3308"/>
    <w:rsid w:val="007D4DB9"/>
    <w:rsid w:val="007E551C"/>
    <w:rsid w:val="007E6944"/>
    <w:rsid w:val="0081541E"/>
    <w:rsid w:val="0082484B"/>
    <w:rsid w:val="008349EE"/>
    <w:rsid w:val="00837FBF"/>
    <w:rsid w:val="00867C75"/>
    <w:rsid w:val="00877AF7"/>
    <w:rsid w:val="00881C88"/>
    <w:rsid w:val="00896881"/>
    <w:rsid w:val="008C7EB7"/>
    <w:rsid w:val="008F4697"/>
    <w:rsid w:val="009059A4"/>
    <w:rsid w:val="00906AC0"/>
    <w:rsid w:val="00913BF1"/>
    <w:rsid w:val="00932F36"/>
    <w:rsid w:val="00933012"/>
    <w:rsid w:val="009450D6"/>
    <w:rsid w:val="00961B7D"/>
    <w:rsid w:val="009805EE"/>
    <w:rsid w:val="0099185B"/>
    <w:rsid w:val="009A7821"/>
    <w:rsid w:val="009D7188"/>
    <w:rsid w:val="009E2235"/>
    <w:rsid w:val="009E726E"/>
    <w:rsid w:val="009F3EEB"/>
    <w:rsid w:val="009F7D5D"/>
    <w:rsid w:val="00A14409"/>
    <w:rsid w:val="00A47BB4"/>
    <w:rsid w:val="00A63E2A"/>
    <w:rsid w:val="00A7383D"/>
    <w:rsid w:val="00A833AE"/>
    <w:rsid w:val="00AC11A5"/>
    <w:rsid w:val="00AC38DE"/>
    <w:rsid w:val="00AE11EE"/>
    <w:rsid w:val="00AE52C0"/>
    <w:rsid w:val="00AE646F"/>
    <w:rsid w:val="00AF3E79"/>
    <w:rsid w:val="00B12D9B"/>
    <w:rsid w:val="00B14CD4"/>
    <w:rsid w:val="00B45FD7"/>
    <w:rsid w:val="00B60923"/>
    <w:rsid w:val="00B75F52"/>
    <w:rsid w:val="00B93289"/>
    <w:rsid w:val="00BA150F"/>
    <w:rsid w:val="00BB5FE9"/>
    <w:rsid w:val="00BB73D1"/>
    <w:rsid w:val="00BC0C4B"/>
    <w:rsid w:val="00BC7E1E"/>
    <w:rsid w:val="00BD29A5"/>
    <w:rsid w:val="00BD379D"/>
    <w:rsid w:val="00BD503D"/>
    <w:rsid w:val="00BE0222"/>
    <w:rsid w:val="00BE10D0"/>
    <w:rsid w:val="00C1472F"/>
    <w:rsid w:val="00C27F39"/>
    <w:rsid w:val="00C35060"/>
    <w:rsid w:val="00C452ED"/>
    <w:rsid w:val="00C907C7"/>
    <w:rsid w:val="00C930A6"/>
    <w:rsid w:val="00CA5CB1"/>
    <w:rsid w:val="00CC3B81"/>
    <w:rsid w:val="00D13AB3"/>
    <w:rsid w:val="00D2039A"/>
    <w:rsid w:val="00D561BC"/>
    <w:rsid w:val="00D5689F"/>
    <w:rsid w:val="00D645C6"/>
    <w:rsid w:val="00D67A97"/>
    <w:rsid w:val="00D74380"/>
    <w:rsid w:val="00D76ACB"/>
    <w:rsid w:val="00D85C10"/>
    <w:rsid w:val="00D9052C"/>
    <w:rsid w:val="00D9214A"/>
    <w:rsid w:val="00D92AF6"/>
    <w:rsid w:val="00D958B3"/>
    <w:rsid w:val="00DC7BE6"/>
    <w:rsid w:val="00DD63D0"/>
    <w:rsid w:val="00DE4A4E"/>
    <w:rsid w:val="00DE7EE3"/>
    <w:rsid w:val="00DF0BE1"/>
    <w:rsid w:val="00DF6286"/>
    <w:rsid w:val="00E07989"/>
    <w:rsid w:val="00E13501"/>
    <w:rsid w:val="00E25029"/>
    <w:rsid w:val="00E26E0A"/>
    <w:rsid w:val="00E27045"/>
    <w:rsid w:val="00E4534B"/>
    <w:rsid w:val="00E50961"/>
    <w:rsid w:val="00E54ABC"/>
    <w:rsid w:val="00E80718"/>
    <w:rsid w:val="00E8569E"/>
    <w:rsid w:val="00E90B5F"/>
    <w:rsid w:val="00EA789D"/>
    <w:rsid w:val="00EC1F1D"/>
    <w:rsid w:val="00EC5E3F"/>
    <w:rsid w:val="00ED352E"/>
    <w:rsid w:val="00ED5E4D"/>
    <w:rsid w:val="00EE220B"/>
    <w:rsid w:val="00EE6443"/>
    <w:rsid w:val="00F02CE9"/>
    <w:rsid w:val="00F225A7"/>
    <w:rsid w:val="00F23117"/>
    <w:rsid w:val="00F356C4"/>
    <w:rsid w:val="00F3596D"/>
    <w:rsid w:val="00F46C1D"/>
    <w:rsid w:val="00F5121E"/>
    <w:rsid w:val="00F515FC"/>
    <w:rsid w:val="00F51B96"/>
    <w:rsid w:val="00F5289F"/>
    <w:rsid w:val="00F66256"/>
    <w:rsid w:val="00F71742"/>
    <w:rsid w:val="00F776C5"/>
    <w:rsid w:val="00F77F3D"/>
    <w:rsid w:val="00F84CF9"/>
    <w:rsid w:val="00FB1E40"/>
    <w:rsid w:val="00FD3B31"/>
    <w:rsid w:val="00FE1F4C"/>
    <w:rsid w:val="00FE6310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D6A42"/>
  <w15:chartTrackingRefBased/>
  <w15:docId w15:val="{F529066E-0DB9-254E-9E1D-700D4A0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5B6D2B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5B6D2B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  <w:style w:type="character" w:styleId="aff0">
    <w:name w:val="Hyperlink"/>
    <w:uiPriority w:val="99"/>
    <w:unhideWhenUsed/>
    <w:rsid w:val="00340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9FD89-91B1-8B40-A1BD-C597F559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171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29</cp:revision>
  <cp:lastPrinted>2020-03-20T13:36:00Z</cp:lastPrinted>
  <dcterms:created xsi:type="dcterms:W3CDTF">2020-02-24T15:17:00Z</dcterms:created>
  <dcterms:modified xsi:type="dcterms:W3CDTF">2020-03-20T13:36:00Z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