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27" w:rsidRPr="00F02CE9" w:rsidRDefault="00392427" w:rsidP="00392427">
      <w:pPr>
        <w:pStyle w:val="a6"/>
      </w:pPr>
      <w:r w:rsidRPr="00F02CE9">
        <w:rPr>
          <w:rFonts w:hint="eastAsia"/>
        </w:rPr>
        <w:t>メインタイトル</w:t>
      </w:r>
    </w:p>
    <w:p w:rsidR="00392427" w:rsidRPr="00F02CE9" w:rsidRDefault="00392427" w:rsidP="00392427">
      <w:pPr>
        <w:pStyle w:val="af0"/>
      </w:pPr>
      <w:r w:rsidRPr="00F02CE9">
        <w:rPr>
          <w:rFonts w:hint="eastAsia"/>
        </w:rPr>
        <w:t>──サブタイトル</w:t>
      </w:r>
    </w:p>
    <w:p w:rsidR="00392427" w:rsidRPr="00F515FC" w:rsidRDefault="00392427" w:rsidP="00392427">
      <w:pPr>
        <w:ind w:firstLine="214"/>
      </w:pPr>
    </w:p>
    <w:p w:rsidR="001231E1" w:rsidRPr="009C2D3D" w:rsidRDefault="001231E1" w:rsidP="001231E1">
      <w:pPr>
        <w:ind w:firstLineChars="0" w:firstLine="0"/>
        <w:rPr>
          <w:sz w:val="22"/>
          <w:szCs w:val="22"/>
        </w:rPr>
      </w:pPr>
      <w:r w:rsidRPr="009C2D3D">
        <w:rPr>
          <w:rFonts w:hint="eastAsia"/>
          <w:b/>
          <w:sz w:val="22"/>
          <w:szCs w:val="22"/>
        </w:rPr>
        <w:t>著者氏名</w:t>
      </w:r>
      <w:r w:rsidRPr="009C2D3D">
        <w:rPr>
          <w:rFonts w:hint="eastAsia"/>
        </w:rPr>
        <w:t xml:space="preserve"> </w:t>
      </w:r>
      <w:r w:rsidRPr="009C2D3D">
        <w:rPr>
          <w:rFonts w:hint="eastAsia"/>
        </w:rPr>
        <w:t>※末尾の「投稿者情報」に記入</w:t>
      </w:r>
    </w:p>
    <w:p w:rsidR="001231E1" w:rsidRDefault="001231E1" w:rsidP="001231E1">
      <w:pPr>
        <w:ind w:firstLineChars="0" w:firstLine="0"/>
      </w:pPr>
      <w:r w:rsidRPr="00EA5AB7">
        <w:rPr>
          <w:rFonts w:hint="eastAsia"/>
        </w:rPr>
        <w:t xml:space="preserve">所属機関　</w:t>
      </w:r>
      <w:r>
        <w:rPr>
          <w:rFonts w:hint="eastAsia"/>
        </w:rPr>
        <w:t>※末尾の「投稿者情報」</w:t>
      </w:r>
      <w:r w:rsidRPr="00EA5AB7">
        <w:rPr>
          <w:rFonts w:hint="eastAsia"/>
        </w:rPr>
        <w:t>に記入</w:t>
      </w:r>
    </w:p>
    <w:p w:rsidR="00695C4E" w:rsidRPr="001231E1" w:rsidRDefault="00695C4E" w:rsidP="00F02CE9">
      <w:pPr>
        <w:pStyle w:val="1"/>
        <w:rPr>
          <w:b w:val="0"/>
          <w:sz w:val="20"/>
        </w:rPr>
      </w:pPr>
    </w:p>
    <w:p w:rsidR="00AE5CB9" w:rsidRPr="009F6B90" w:rsidRDefault="00AE5CB9" w:rsidP="00AE5CB9">
      <w:pPr>
        <w:pStyle w:val="2"/>
        <w:rPr>
          <w:b w:val="0"/>
        </w:rPr>
      </w:pPr>
      <w:r w:rsidRPr="009450D6">
        <w:rPr>
          <w:rFonts w:hint="eastAsia"/>
        </w:rPr>
        <w:t>［キーワード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</w:t>
      </w:r>
      <w:r>
        <w:rPr>
          <w:rFonts w:hint="eastAsia"/>
        </w:rPr>
        <w:t>、</w:t>
      </w:r>
      <w:r w:rsidRPr="009450D6">
        <w:rPr>
          <w:rFonts w:hint="eastAsia"/>
        </w:rPr>
        <w:t>キーワード］</w:t>
      </w:r>
    </w:p>
    <w:p w:rsidR="00AE5CB9" w:rsidRDefault="00AE5CB9" w:rsidP="00AE5CB9">
      <w:pPr>
        <w:ind w:firstLine="214"/>
      </w:pPr>
    </w:p>
    <w:p w:rsidR="00AE5CB9" w:rsidRDefault="00AE5CB9" w:rsidP="00AE5CB9">
      <w:pPr>
        <w:ind w:firstLine="214"/>
      </w:pPr>
      <w:r>
        <w:rPr>
          <w:rFonts w:hint="eastAsia"/>
        </w:rPr>
        <w:t>Ⅰ　章見出し</w:t>
      </w:r>
    </w:p>
    <w:p w:rsidR="00AE5CB9" w:rsidRDefault="00AE5CB9" w:rsidP="00AE5CB9">
      <w:pPr>
        <w:ind w:firstLine="214"/>
      </w:pPr>
      <w:r>
        <w:rPr>
          <w:rFonts w:hint="eastAsia"/>
        </w:rPr>
        <w:t>Ⅱ　章見出し</w:t>
      </w:r>
    </w:p>
    <w:p w:rsidR="00AE5CB9" w:rsidRDefault="00765FF7" w:rsidP="00AE5CB9">
      <w:pPr>
        <w:ind w:firstLine="214"/>
      </w:pPr>
      <w:r>
        <w:rPr>
          <w:rFonts w:hint="eastAsia"/>
        </w:rPr>
        <w:t xml:space="preserve">　</w:t>
      </w:r>
      <w:r w:rsidR="00AE5CB9">
        <w:rPr>
          <w:rFonts w:hint="eastAsia"/>
        </w:rPr>
        <w:t>1</w:t>
      </w:r>
      <w:r>
        <w:rPr>
          <w:rFonts w:hint="eastAsia"/>
        </w:rPr>
        <w:t xml:space="preserve"> </w:t>
      </w:r>
      <w:r w:rsidR="00AE5CB9">
        <w:rPr>
          <w:rFonts w:hint="eastAsia"/>
        </w:rPr>
        <w:t>節見出し</w:t>
      </w:r>
    </w:p>
    <w:p w:rsidR="00AE5CB9" w:rsidRPr="00AE5CB9" w:rsidRDefault="00765FF7" w:rsidP="00AE5CB9">
      <w:pPr>
        <w:ind w:firstLine="214"/>
      </w:pPr>
      <w:r>
        <w:rPr>
          <w:rFonts w:hint="eastAsia"/>
        </w:rPr>
        <w:t xml:space="preserve">　</w:t>
      </w:r>
      <w:r w:rsidR="00AE5CB9">
        <w:rPr>
          <w:rFonts w:hint="eastAsia"/>
        </w:rPr>
        <w:t>2</w:t>
      </w:r>
      <w:r>
        <w:rPr>
          <w:rFonts w:hint="eastAsia"/>
        </w:rPr>
        <w:t xml:space="preserve"> </w:t>
      </w:r>
      <w:r w:rsidR="00AE5CB9">
        <w:rPr>
          <w:rFonts w:hint="eastAsia"/>
        </w:rPr>
        <w:t>同上</w:t>
      </w:r>
    </w:p>
    <w:p w:rsidR="001231E1" w:rsidRPr="00AE5CB9" w:rsidRDefault="001231E1" w:rsidP="001231E1">
      <w:pPr>
        <w:ind w:firstLine="214"/>
      </w:pPr>
    </w:p>
    <w:p w:rsidR="001231E1" w:rsidRPr="009C2D3D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  <w:rPr>
          <w:sz w:val="16"/>
          <w:szCs w:val="16"/>
        </w:rPr>
      </w:pPr>
      <w:r>
        <w:rPr>
          <w:rFonts w:hint="eastAsia"/>
          <w:b/>
        </w:rPr>
        <w:t>【原稿</w:t>
      </w:r>
      <w:r w:rsidRPr="00DB5AD8">
        <w:rPr>
          <w:rFonts w:hint="eastAsia"/>
          <w:b/>
        </w:rPr>
        <w:t>作成上の</w:t>
      </w:r>
      <w:r>
        <w:rPr>
          <w:rFonts w:hint="eastAsia"/>
          <w:b/>
        </w:rPr>
        <w:t>重要事項】</w:t>
      </w:r>
      <w:r w:rsidR="00804981" w:rsidRPr="007F1AB9">
        <w:rPr>
          <w:rFonts w:hint="eastAsia"/>
          <w:sz w:val="18"/>
          <w:szCs w:val="18"/>
        </w:rPr>
        <w:t>（</w:t>
      </w:r>
      <w:r w:rsidR="00804981">
        <w:rPr>
          <w:rFonts w:hint="eastAsia"/>
          <w:sz w:val="18"/>
          <w:szCs w:val="18"/>
        </w:rPr>
        <w:t>この部分は消去のこと。</w:t>
      </w:r>
      <w:r w:rsidR="00804981" w:rsidRPr="007F1AB9">
        <w:rPr>
          <w:rFonts w:hint="eastAsia"/>
          <w:sz w:val="18"/>
          <w:szCs w:val="18"/>
        </w:rPr>
        <w:t>「共通テンプレート見本」に</w:t>
      </w:r>
      <w:r w:rsidR="00804981">
        <w:rPr>
          <w:rFonts w:hint="eastAsia"/>
          <w:sz w:val="18"/>
          <w:szCs w:val="18"/>
        </w:rPr>
        <w:t>も</w:t>
      </w:r>
      <w:r w:rsidR="00804981" w:rsidRPr="007F1AB9">
        <w:rPr>
          <w:rFonts w:hint="eastAsia"/>
          <w:sz w:val="18"/>
          <w:szCs w:val="18"/>
        </w:rPr>
        <w:t>あ</w:t>
      </w:r>
      <w:r w:rsidR="00804981">
        <w:rPr>
          <w:rFonts w:hint="eastAsia"/>
          <w:sz w:val="18"/>
          <w:szCs w:val="18"/>
        </w:rPr>
        <w:t>ります</w:t>
      </w:r>
      <w:r w:rsidR="00804981" w:rsidRPr="007F1AB9">
        <w:rPr>
          <w:rFonts w:hint="eastAsia"/>
          <w:sz w:val="18"/>
          <w:szCs w:val="18"/>
        </w:rPr>
        <w:t>）</w:t>
      </w:r>
    </w:p>
    <w:p w:rsidR="001231E1" w:rsidRPr="009C2D3D" w:rsidRDefault="009B0D4F" w:rsidP="009B0D4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80" w:line="280" w:lineRule="exact"/>
        <w:ind w:firstLineChars="0" w:firstLine="0"/>
      </w:pPr>
      <w:r w:rsidRPr="009C2D3D">
        <w:rPr>
          <w:rFonts w:hint="eastAsia"/>
        </w:rPr>
        <w:t>1.</w:t>
      </w:r>
      <w:r>
        <w:rPr>
          <w:lang w:val="es-ES"/>
        </w:rPr>
        <w:t xml:space="preserve"> </w:t>
      </w:r>
      <w:r>
        <w:rPr>
          <w:rFonts w:hint="eastAsia"/>
        </w:rPr>
        <w:t>執筆に当たっては、学会</w:t>
      </w:r>
      <w:r>
        <w:t>HP</w:t>
      </w:r>
      <w:r>
        <w:rPr>
          <w:rFonts w:hint="eastAsia"/>
        </w:rPr>
        <w:t>の『文化人類学』セクションにある「</w:t>
      </w:r>
      <w:r w:rsidRPr="00EB243F">
        <w:rPr>
          <w:rFonts w:hint="eastAsia"/>
          <w:u w:val="single"/>
        </w:rPr>
        <w:t>執筆ガイド</w:t>
      </w:r>
      <w:r>
        <w:rPr>
          <w:rFonts w:hint="eastAsia"/>
        </w:rPr>
        <w:t>」をご覧下さい。また適宜、</w:t>
      </w:r>
      <w:r w:rsidRPr="008462E0">
        <w:rPr>
          <w:rFonts w:hint="eastAsia"/>
        </w:rPr>
        <w:t>投稿規程と執筆細則</w:t>
      </w:r>
      <w:r>
        <w:rPr>
          <w:rFonts w:hint="eastAsia"/>
        </w:rPr>
        <w:t>で詳細をご確認ください</w:t>
      </w:r>
      <w:bookmarkStart w:id="0" w:name="_GoBack"/>
      <w:bookmarkEnd w:id="0"/>
      <w:r w:rsidR="001231E1" w:rsidRPr="009C2D3D">
        <w:rPr>
          <w:rFonts w:hint="eastAsia"/>
        </w:rPr>
        <w:t>。</w:t>
      </w:r>
    </w:p>
    <w:p w:rsidR="001231E1" w:rsidRPr="00044E75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rPr>
          <w:rFonts w:hint="eastAsia"/>
        </w:rPr>
        <w:t xml:space="preserve">2. </w:t>
      </w:r>
      <w:r w:rsidRPr="009C2D3D">
        <w:rPr>
          <w:rFonts w:hint="eastAsia"/>
        </w:rPr>
        <w:t>本テンプレートは</w:t>
      </w:r>
      <w:r w:rsidRPr="00044E75">
        <w:rPr>
          <w:rFonts w:hint="eastAsia"/>
        </w:rPr>
        <w:t>「</w:t>
      </w:r>
      <w:r w:rsidR="00257CCC" w:rsidRPr="00257CCC">
        <w:rPr>
          <w:rFonts w:hint="eastAsia"/>
          <w:u w:val="single"/>
        </w:rPr>
        <w:t>展望</w:t>
      </w:r>
      <w:r w:rsidRPr="00044E75">
        <w:rPr>
          <w:rFonts w:hint="eastAsia"/>
          <w:u w:val="single"/>
        </w:rPr>
        <w:t>論文</w:t>
      </w:r>
      <w:r w:rsidRPr="00044E75">
        <w:rPr>
          <w:rFonts w:hint="eastAsia"/>
        </w:rPr>
        <w:t>」専用で、</w:t>
      </w:r>
      <w:r>
        <w:rPr>
          <w:rFonts w:hint="eastAsia"/>
        </w:rPr>
        <w:t>「本文」</w:t>
      </w:r>
      <w:r w:rsidR="00257CCC">
        <w:rPr>
          <w:rFonts w:hint="eastAsia"/>
        </w:rPr>
        <w:t>「参照文献」</w:t>
      </w:r>
      <w:r w:rsidRPr="009C2D3D">
        <w:rPr>
          <w:rFonts w:hint="eastAsia"/>
        </w:rPr>
        <w:t>「投稿者情報</w:t>
      </w:r>
      <w:r>
        <w:rPr>
          <w:rFonts w:hint="eastAsia"/>
        </w:rPr>
        <w:t>・査読に関する希望</w:t>
      </w:r>
      <w:r w:rsidRPr="009C2D3D">
        <w:rPr>
          <w:rFonts w:hint="eastAsia"/>
        </w:rPr>
        <w:t>」</w:t>
      </w:r>
      <w:r w:rsidR="00257CCC">
        <w:rPr>
          <w:rFonts w:hint="eastAsia"/>
        </w:rPr>
        <w:t>の三つの部分から</w:t>
      </w:r>
      <w:r>
        <w:rPr>
          <w:rFonts w:hint="eastAsia"/>
        </w:rPr>
        <w:t>成ります。</w:t>
      </w:r>
      <w:r w:rsidRPr="00044E75">
        <w:rPr>
          <w:rFonts w:hint="eastAsia"/>
        </w:rPr>
        <w:t>テンプレートの使い方については「</w:t>
      </w:r>
      <w:r w:rsidR="00CE2F75">
        <w:rPr>
          <w:rFonts w:hint="eastAsia"/>
          <w:u w:val="single"/>
        </w:rPr>
        <w:t>テンプレート汎用見本</w:t>
      </w:r>
      <w:r w:rsidRPr="00044E75">
        <w:rPr>
          <w:rFonts w:hint="eastAsia"/>
        </w:rPr>
        <w:t>」を</w:t>
      </w:r>
      <w:r>
        <w:rPr>
          <w:rFonts w:hint="eastAsia"/>
        </w:rPr>
        <w:t>ご</w:t>
      </w:r>
      <w:r w:rsidRPr="00044E75">
        <w:rPr>
          <w:rFonts w:hint="eastAsia"/>
        </w:rPr>
        <w:t>参照下さい。</w:t>
      </w:r>
    </w:p>
    <w:p w:rsidR="001231E1" w:rsidRPr="009C2D3D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 w:rsidRPr="009C2D3D">
        <w:t>3.</w:t>
      </w:r>
      <w:r>
        <w:t xml:space="preserve"> </w:t>
      </w:r>
      <w:r w:rsidRPr="00044E75">
        <w:rPr>
          <w:rFonts w:hint="eastAsia"/>
        </w:rPr>
        <w:t>メインタイトル、サブタイトル、キーワード（</w:t>
      </w:r>
      <w:r w:rsidRPr="00044E75">
        <w:rPr>
          <w:rFonts w:hint="eastAsia"/>
        </w:rPr>
        <w:t>5</w:t>
      </w:r>
      <w:r w:rsidRPr="00044E75">
        <w:rPr>
          <w:rFonts w:hint="eastAsia"/>
        </w:rPr>
        <w:t>つ程度）、目次は、文字や□を消去して記入して下さい。</w:t>
      </w:r>
      <w:r w:rsidRPr="009C2D3D">
        <w:rPr>
          <w:rFonts w:hint="eastAsia"/>
        </w:rPr>
        <w:t>著者氏名、所属機関</w:t>
      </w:r>
      <w:r>
        <w:rPr>
          <w:rFonts w:hint="eastAsia"/>
        </w:rPr>
        <w:t>等</w:t>
      </w:r>
      <w:r w:rsidRPr="009C2D3D">
        <w:rPr>
          <w:rFonts w:hint="eastAsia"/>
        </w:rPr>
        <w:t>については</w:t>
      </w:r>
      <w:r w:rsidRPr="00710DC2">
        <w:rPr>
          <w:rFonts w:hint="eastAsia"/>
          <w:u w:val="single"/>
        </w:rPr>
        <w:t>最初の</w:t>
      </w:r>
      <w:r w:rsidRPr="00B60923">
        <w:rPr>
          <w:rFonts w:hint="eastAsia"/>
          <w:u w:val="single"/>
        </w:rPr>
        <w:t>ページには記入せず</w:t>
      </w:r>
      <w:r w:rsidRPr="009C2D3D">
        <w:rPr>
          <w:rFonts w:hint="eastAsia"/>
        </w:rPr>
        <w:t>、</w:t>
      </w:r>
      <w:r>
        <w:rPr>
          <w:rFonts w:hint="eastAsia"/>
        </w:rPr>
        <w:t>テンプレート</w:t>
      </w:r>
      <w:r w:rsidRPr="009C2D3D">
        <w:rPr>
          <w:rFonts w:hint="eastAsia"/>
        </w:rPr>
        <w:t>末尾</w:t>
      </w:r>
      <w:r>
        <w:rPr>
          <w:rFonts w:hint="eastAsia"/>
        </w:rPr>
        <w:t>の</w:t>
      </w:r>
      <w:r w:rsidRPr="009C2D3D">
        <w:rPr>
          <w:rFonts w:hint="eastAsia"/>
        </w:rPr>
        <w:t>「投稿者情報</w:t>
      </w:r>
      <w:r>
        <w:rPr>
          <w:rFonts w:hint="eastAsia"/>
        </w:rPr>
        <w:t>」の欄</w:t>
      </w:r>
      <w:r w:rsidRPr="009C2D3D">
        <w:rPr>
          <w:rFonts w:hint="eastAsia"/>
        </w:rPr>
        <w:t>に記入</w:t>
      </w:r>
      <w:r>
        <w:rPr>
          <w:rFonts w:hint="eastAsia"/>
        </w:rPr>
        <w:t>する形になります</w:t>
      </w:r>
      <w:r w:rsidRPr="009C2D3D">
        <w:rPr>
          <w:rFonts w:hint="eastAsia"/>
        </w:rPr>
        <w:t>。</w:t>
      </w:r>
    </w:p>
    <w:p w:rsidR="001231E1" w:rsidRPr="00A833AE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4</w:t>
      </w:r>
      <w:r w:rsidRPr="009C2D3D">
        <w:rPr>
          <w:rFonts w:hint="eastAsia"/>
        </w:rPr>
        <w:t xml:space="preserve">. </w:t>
      </w:r>
      <w:r w:rsidRPr="009C2D3D">
        <w:rPr>
          <w:rFonts w:hint="eastAsia"/>
          <w:u w:val="single"/>
        </w:rPr>
        <w:t>制限字数</w:t>
      </w:r>
      <w:r w:rsidRPr="009C2D3D">
        <w:rPr>
          <w:rFonts w:hint="eastAsia"/>
        </w:rPr>
        <w:t>の上限</w:t>
      </w:r>
      <w:r>
        <w:rPr>
          <w:rFonts w:hint="eastAsia"/>
        </w:rPr>
        <w:t>は、</w:t>
      </w:r>
      <w:r w:rsidRPr="009C2D3D">
        <w:rPr>
          <w:rFonts w:hint="eastAsia"/>
        </w:rPr>
        <w:t>初投稿で「本文」</w:t>
      </w:r>
      <w:r>
        <w:t>1</w:t>
      </w:r>
      <w:r w:rsidR="00257CCC">
        <w:t>0</w:t>
      </w:r>
      <w:r>
        <w:rPr>
          <w:rFonts w:hint="eastAsia"/>
        </w:rPr>
        <w:t>頁</w:t>
      </w:r>
      <w:r w:rsidRPr="009C2D3D">
        <w:rPr>
          <w:rFonts w:hint="eastAsia"/>
        </w:rPr>
        <w:t>、再投稿</w:t>
      </w:r>
      <w:r>
        <w:rPr>
          <w:rFonts w:hint="eastAsia"/>
        </w:rPr>
        <w:t>以降は</w:t>
      </w:r>
      <w:r w:rsidRPr="009C2D3D">
        <w:rPr>
          <w:rFonts w:hint="eastAsia"/>
        </w:rPr>
        <w:t>「本文」</w:t>
      </w:r>
      <w:r w:rsidR="00257CCC">
        <w:t>11</w:t>
      </w:r>
      <w:r>
        <w:rPr>
          <w:rFonts w:hint="eastAsia"/>
        </w:rPr>
        <w:t>頁です。</w:t>
      </w:r>
      <w:r w:rsidR="00076411">
        <w:rPr>
          <w:rFonts w:hint="eastAsia"/>
        </w:rPr>
        <w:t>「参照文献」の部分は字数制限に含まれません。</w:t>
      </w:r>
    </w:p>
    <w:p w:rsidR="001231E1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5</w:t>
      </w:r>
      <w:r w:rsidRPr="009C2D3D">
        <w:rPr>
          <w:rFonts w:hint="eastAsia"/>
        </w:rPr>
        <w:t xml:space="preserve">. </w:t>
      </w:r>
      <w:r w:rsidRPr="009C2D3D">
        <w:rPr>
          <w:rFonts w:hint="eastAsia"/>
        </w:rPr>
        <w:t>他文書内の文章をコピーして本文書にペーストする場合、「</w:t>
      </w:r>
      <w:r w:rsidRPr="00B60923">
        <w:rPr>
          <w:rFonts w:hint="eastAsia"/>
          <w:u w:val="single"/>
        </w:rPr>
        <w:t>テキストのみ保持</w:t>
      </w:r>
      <w:r w:rsidRPr="009C2D3D">
        <w:rPr>
          <w:rFonts w:hint="eastAsia"/>
        </w:rPr>
        <w:t>」の形でペーストして下さい（</w:t>
      </w:r>
      <w:r w:rsidRPr="00420BBD">
        <w:rPr>
          <w:rFonts w:hint="eastAsia"/>
        </w:rPr>
        <w:t>「</w:t>
      </w:r>
      <w:r w:rsidR="00CE2F75">
        <w:rPr>
          <w:rFonts w:hint="eastAsia"/>
        </w:rPr>
        <w:t>テンプレート汎用見本</w:t>
      </w:r>
      <w:r w:rsidRPr="00420BBD">
        <w:rPr>
          <w:rFonts w:hint="eastAsia"/>
        </w:rPr>
        <w:t>」</w:t>
      </w:r>
      <w:r w:rsidRPr="009C2D3D">
        <w:rPr>
          <w:rFonts w:hint="eastAsia"/>
        </w:rPr>
        <w:t>の</w:t>
      </w:r>
      <w:r w:rsidRPr="009C2D3D">
        <w:rPr>
          <w:rFonts w:hint="eastAsia"/>
        </w:rPr>
        <w:t>II</w:t>
      </w:r>
      <w:r w:rsidRPr="009C2D3D">
        <w:rPr>
          <w:rFonts w:hint="eastAsia"/>
        </w:rPr>
        <w:t>の「スタイルの設定方法」を参照）。さもないと書式が乱れ、結果として意図せずに字数オーバーにな</w:t>
      </w:r>
      <w:r>
        <w:rPr>
          <w:rFonts w:hint="eastAsia"/>
        </w:rPr>
        <w:t>る</w:t>
      </w:r>
      <w:r w:rsidRPr="009C2D3D">
        <w:rPr>
          <w:rFonts w:hint="eastAsia"/>
        </w:rPr>
        <w:t>可能性があります。</w:t>
      </w:r>
      <w:r>
        <w:t xml:space="preserve"> </w:t>
      </w:r>
    </w:p>
    <w:p w:rsidR="001231E1" w:rsidRPr="009C2D3D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6</w:t>
      </w:r>
      <w:r w:rsidRPr="009C2D3D">
        <w:rPr>
          <w:rFonts w:hint="eastAsia"/>
        </w:rPr>
        <w:t xml:space="preserve">. </w:t>
      </w:r>
      <w:r>
        <w:rPr>
          <w:rFonts w:hint="eastAsia"/>
        </w:rPr>
        <w:t>図版（</w:t>
      </w:r>
      <w:r w:rsidRPr="009C2D3D">
        <w:rPr>
          <w:rFonts w:hint="eastAsia"/>
        </w:rPr>
        <w:t>写真・図・表</w:t>
      </w:r>
      <w:r>
        <w:rPr>
          <w:rFonts w:hint="eastAsia"/>
        </w:rPr>
        <w:t>）</w:t>
      </w:r>
      <w:r w:rsidRPr="009C2D3D">
        <w:rPr>
          <w:rFonts w:hint="eastAsia"/>
        </w:rPr>
        <w:t>については</w:t>
      </w:r>
      <w:r w:rsidRPr="00420BBD">
        <w:rPr>
          <w:rFonts w:hint="eastAsia"/>
        </w:rPr>
        <w:t>「</w:t>
      </w:r>
      <w:r w:rsidR="00CE2F75">
        <w:rPr>
          <w:rFonts w:hint="eastAsia"/>
        </w:rPr>
        <w:t>テンプレート汎用見本</w:t>
      </w:r>
      <w:r w:rsidRPr="00420BBD">
        <w:rPr>
          <w:rFonts w:hint="eastAsia"/>
        </w:rPr>
        <w:t>」</w:t>
      </w:r>
      <w:r>
        <w:rPr>
          <w:rFonts w:hint="eastAsia"/>
        </w:rPr>
        <w:t>の</w:t>
      </w:r>
      <w:r w:rsidRPr="009C2D3D">
        <w:rPr>
          <w:rFonts w:hint="eastAsia"/>
        </w:rPr>
        <w:t>IV</w:t>
      </w:r>
      <w:r w:rsidRPr="009C2D3D">
        <w:rPr>
          <w:rFonts w:hint="eastAsia"/>
        </w:rPr>
        <w:t>を参照。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では本文の</w:t>
      </w:r>
      <w:r>
        <w:rPr>
          <w:rFonts w:hint="eastAsia"/>
        </w:rPr>
        <w:t>小さな</w:t>
      </w:r>
      <w:r w:rsidRPr="009C2D3D">
        <w:rPr>
          <w:rFonts w:hint="eastAsia"/>
        </w:rPr>
        <w:t>修正で</w:t>
      </w:r>
      <w:r>
        <w:rPr>
          <w:rFonts w:hint="eastAsia"/>
        </w:rPr>
        <w:t>も図版</w:t>
      </w:r>
      <w:r w:rsidRPr="009C2D3D">
        <w:rPr>
          <w:rFonts w:hint="eastAsia"/>
        </w:rPr>
        <w:t>の位置が</w:t>
      </w:r>
      <w:r>
        <w:rPr>
          <w:rFonts w:hint="eastAsia"/>
        </w:rPr>
        <w:t>飛ぶため、</w:t>
      </w:r>
      <w:r w:rsidRPr="00BD379D">
        <w:rPr>
          <w:rFonts w:hint="eastAsia"/>
          <w:u w:val="single"/>
        </w:rPr>
        <w:t>提出前</w:t>
      </w:r>
      <w:r w:rsidRPr="009C2D3D">
        <w:rPr>
          <w:rFonts w:hint="eastAsia"/>
        </w:rPr>
        <w:t>に</w:t>
      </w:r>
      <w:r w:rsidRPr="009C2D3D">
        <w:rPr>
          <w:rFonts w:hint="eastAsia"/>
          <w:u w:val="single"/>
        </w:rPr>
        <w:t>図版の位置の最終確認</w:t>
      </w:r>
      <w:r>
        <w:rPr>
          <w:rFonts w:hint="eastAsia"/>
        </w:rPr>
        <w:t>が必要です</w:t>
      </w:r>
      <w:r w:rsidRPr="009C2D3D">
        <w:rPr>
          <w:rFonts w:hint="eastAsia"/>
        </w:rPr>
        <w:t>。</w:t>
      </w:r>
    </w:p>
    <w:p w:rsidR="001231E1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t>7</w:t>
      </w:r>
      <w:r w:rsidRPr="009C2D3D">
        <w:rPr>
          <w:rFonts w:hint="eastAsia"/>
        </w:rPr>
        <w:t>.</w:t>
      </w:r>
      <w:r>
        <w:t xml:space="preserve"> </w:t>
      </w:r>
      <w:r w:rsidRPr="005F50C7">
        <w:rPr>
          <w:rFonts w:hint="eastAsia"/>
          <w:u w:val="single"/>
        </w:rPr>
        <w:t>ファイル名</w:t>
      </w:r>
      <w:r>
        <w:rPr>
          <w:rFonts w:hint="eastAsia"/>
        </w:rPr>
        <w:t>は</w:t>
      </w:r>
      <w:r w:rsidRPr="005F50C7">
        <w:rPr>
          <w:rFonts w:hint="eastAsia"/>
        </w:rPr>
        <w:t>「</w:t>
      </w:r>
      <w:r>
        <w:t>C</w:t>
      </w:r>
      <w:r w:rsidRPr="005F50C7">
        <w:rPr>
          <w:rFonts w:hint="eastAsia"/>
        </w:rPr>
        <w:t>_</w:t>
      </w:r>
      <w:r w:rsidRPr="005F50C7">
        <w:rPr>
          <w:rFonts w:hint="eastAsia"/>
        </w:rPr>
        <w:t>」の後の</w:t>
      </w:r>
      <w:r w:rsidRPr="005F50C7">
        <w:rPr>
          <w:rFonts w:hint="eastAsia"/>
        </w:rPr>
        <w:t>template</w:t>
      </w:r>
      <w:r w:rsidRPr="005F50C7">
        <w:rPr>
          <w:rFonts w:hint="eastAsia"/>
        </w:rPr>
        <w:t>を適当な語句に変更して下さい（執筆細則１を参照）。また</w:t>
      </w:r>
      <w:r w:rsidRPr="005F50C7">
        <w:rPr>
          <w:rFonts w:hint="eastAsia"/>
          <w:u w:val="single"/>
        </w:rPr>
        <w:t>提出前</w:t>
      </w:r>
      <w:r w:rsidRPr="005F50C7">
        <w:rPr>
          <w:rFonts w:hint="eastAsia"/>
        </w:rPr>
        <w:t>に</w:t>
      </w:r>
      <w:r>
        <w:rPr>
          <w:rFonts w:hint="eastAsia"/>
        </w:rPr>
        <w:t>、</w:t>
      </w:r>
      <w:r w:rsidRPr="005F50C7">
        <w:rPr>
          <w:rFonts w:hint="eastAsia"/>
        </w:rPr>
        <w:t>適切な語句であるかどうか改めてご確認下さい。</w:t>
      </w:r>
    </w:p>
    <w:p w:rsidR="001231E1" w:rsidRPr="009C2D3D" w:rsidRDefault="001231E1" w:rsidP="001231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120" w:line="260" w:lineRule="exact"/>
        <w:ind w:firstLineChars="0" w:firstLine="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本誌の</w:t>
      </w:r>
      <w:r w:rsidRPr="009C2D3D">
        <w:rPr>
          <w:rFonts w:hint="eastAsia"/>
        </w:rPr>
        <w:t>テンプレートは、投稿者の改稿時の便宜を考えて</w:t>
      </w:r>
      <w:r w:rsidRPr="009C2D3D">
        <w:rPr>
          <w:rFonts w:hint="eastAsia"/>
        </w:rPr>
        <w:t>Word</w:t>
      </w:r>
      <w:r w:rsidRPr="009C2D3D">
        <w:rPr>
          <w:rFonts w:hint="eastAsia"/>
        </w:rPr>
        <w:t>の文末脚注機能を生かしているため、『文化人類学』の誌面とかなり異なっていますが、ご了承</w:t>
      </w:r>
      <w:r>
        <w:rPr>
          <w:rFonts w:hint="eastAsia"/>
        </w:rPr>
        <w:t>下さい</w:t>
      </w:r>
      <w:r w:rsidRPr="009C2D3D">
        <w:rPr>
          <w:rFonts w:hint="eastAsia"/>
        </w:rPr>
        <w:t>。</w:t>
      </w:r>
    </w:p>
    <w:p w:rsidR="00E94AE6" w:rsidRPr="001231E1" w:rsidRDefault="00E94AE6" w:rsidP="00E94AE6">
      <w:pPr>
        <w:ind w:firstLine="214"/>
      </w:pPr>
    </w:p>
    <w:p w:rsidR="00666194" w:rsidRPr="00F02CE9" w:rsidRDefault="00666194" w:rsidP="00666194">
      <w:pPr>
        <w:pStyle w:val="1"/>
      </w:pPr>
      <w:r w:rsidRPr="00F02CE9">
        <w:rPr>
          <w:rFonts w:hint="eastAsia"/>
        </w:rPr>
        <w:t xml:space="preserve">Ⅰ　</w:t>
      </w:r>
      <w:r>
        <w:rPr>
          <w:rFonts w:hint="eastAsia"/>
        </w:rPr>
        <w:t>章見出し</w:t>
      </w:r>
    </w:p>
    <w:p w:rsidR="00666194" w:rsidRPr="00D85C10" w:rsidRDefault="00666194" w:rsidP="00666194">
      <w:pPr>
        <w:ind w:firstLine="214"/>
      </w:pPr>
    </w:p>
    <w:p w:rsidR="00666194" w:rsidRDefault="00666194" w:rsidP="00666194">
      <w:pPr>
        <w:ind w:firstLine="214"/>
      </w:pPr>
      <w:r>
        <w:rPr>
          <w:rFonts w:hint="eastAsia"/>
        </w:rPr>
        <w:t>□□□□□□□□□□□□□□□□□□□□□□</w:t>
      </w:r>
      <w:r>
        <w:rPr>
          <w:rStyle w:val="af"/>
        </w:rPr>
        <w:endnoteReference w:id="1"/>
      </w:r>
      <w:r>
        <w:rPr>
          <w:rFonts w:hint="eastAsia"/>
        </w:rPr>
        <w:t>。</w:t>
      </w:r>
    </w:p>
    <w:p w:rsidR="00666194" w:rsidRPr="00B14CD4" w:rsidRDefault="00666194" w:rsidP="00666194">
      <w:pPr>
        <w:ind w:firstLine="214"/>
      </w:pPr>
    </w:p>
    <w:p w:rsidR="00666194" w:rsidRPr="00187402" w:rsidRDefault="00666194" w:rsidP="00666194">
      <w:pPr>
        <w:pStyle w:val="1"/>
      </w:pPr>
      <w:r w:rsidRPr="00187402">
        <w:rPr>
          <w:rFonts w:hint="eastAsia"/>
        </w:rPr>
        <w:t>Ⅱ</w:t>
      </w:r>
      <w:r w:rsidRPr="00187402">
        <w:t xml:space="preserve">　</w:t>
      </w:r>
      <w:r>
        <w:rPr>
          <w:rFonts w:hint="eastAsia"/>
        </w:rPr>
        <w:t>章見出し</w:t>
      </w:r>
    </w:p>
    <w:p w:rsidR="00666194" w:rsidRPr="00180E8E" w:rsidRDefault="00666194" w:rsidP="00666194">
      <w:pPr>
        <w:ind w:firstLine="214"/>
      </w:pPr>
    </w:p>
    <w:p w:rsidR="00666194" w:rsidRDefault="00666194" w:rsidP="00666194">
      <w:pPr>
        <w:pStyle w:val="2"/>
        <w:rPr>
          <w:rFonts w:ascii="ＭＳ 明朝" w:eastAsia="ＭＳ 明朝" w:hAnsi="ＭＳ 明朝"/>
        </w:rPr>
      </w:pPr>
      <w:r>
        <w:t>1</w:t>
      </w:r>
      <w:r>
        <w:rPr>
          <w:rFonts w:hint="eastAsia"/>
        </w:rPr>
        <w:t xml:space="preserve">　節見出し</w:t>
      </w:r>
    </w:p>
    <w:p w:rsidR="00666194" w:rsidRDefault="00666194" w:rsidP="00666194">
      <w:pPr>
        <w:ind w:firstLine="214"/>
      </w:pPr>
      <w:r>
        <w:rPr>
          <w:rFonts w:hint="eastAsia"/>
        </w:rPr>
        <w:t>□□□□□□□□□□□□□□□□□□□□□□</w:t>
      </w:r>
      <w:r w:rsidRPr="004C4AC8">
        <w:t>。</w:t>
      </w:r>
    </w:p>
    <w:p w:rsidR="00666194" w:rsidRPr="003D224D" w:rsidRDefault="00666194" w:rsidP="00666194">
      <w:pPr>
        <w:ind w:firstLine="214"/>
      </w:pPr>
    </w:p>
    <w:p w:rsidR="00666194" w:rsidRDefault="00666194" w:rsidP="00666194">
      <w:pPr>
        <w:pStyle w:val="2"/>
      </w:pPr>
      <w:r>
        <w:t>2</w:t>
      </w:r>
      <w:r>
        <w:rPr>
          <w:rFonts w:hint="eastAsia"/>
        </w:rPr>
        <w:t xml:space="preserve">　節見出し</w:t>
      </w:r>
    </w:p>
    <w:p w:rsidR="00666194" w:rsidRDefault="00666194" w:rsidP="00666194">
      <w:pPr>
        <w:ind w:firstLine="214"/>
      </w:pPr>
      <w:r>
        <w:rPr>
          <w:rFonts w:hint="eastAsia"/>
        </w:rPr>
        <w:t>□□□□□□□□□□□□□□□□□□□□□□。</w:t>
      </w:r>
    </w:p>
    <w:p w:rsidR="00666194" w:rsidRDefault="00666194" w:rsidP="00666194">
      <w:pPr>
        <w:ind w:firstLine="214"/>
      </w:pPr>
    </w:p>
    <w:p w:rsidR="00666194" w:rsidRDefault="00666194" w:rsidP="00666194">
      <w:pPr>
        <w:pStyle w:val="afe"/>
        <w:ind w:left="214" w:firstLine="214"/>
      </w:pPr>
      <w:r>
        <w:rPr>
          <w:rFonts w:hint="eastAsia"/>
        </w:rPr>
        <w:t>□□□□□□□□□□□□□□□□□□□□□□□</w:t>
      </w:r>
      <w:r>
        <w:rPr>
          <w:rStyle w:val="af"/>
        </w:rPr>
        <w:endnoteReference w:id="2"/>
      </w:r>
      <w:r>
        <w:rPr>
          <w:rFonts w:hint="eastAsia"/>
        </w:rPr>
        <w:t>。</w:t>
      </w:r>
    </w:p>
    <w:p w:rsidR="00666194" w:rsidRDefault="00666194" w:rsidP="00666194">
      <w:pPr>
        <w:ind w:firstLine="214"/>
      </w:pPr>
    </w:p>
    <w:p w:rsidR="00666194" w:rsidRPr="003D224D" w:rsidRDefault="00666194" w:rsidP="00666194">
      <w:pPr>
        <w:ind w:firstLine="214"/>
      </w:pPr>
      <w:r>
        <w:rPr>
          <w:rFonts w:hint="eastAsia"/>
        </w:rPr>
        <w:t>□□□□□□□□□□□□□□□□□□□□□□。</w:t>
      </w:r>
    </w:p>
    <w:p w:rsidR="00924AE0" w:rsidRPr="00666194" w:rsidRDefault="00924AE0" w:rsidP="00924AE0">
      <w:pPr>
        <w:ind w:firstLine="214"/>
      </w:pPr>
    </w:p>
    <w:p w:rsidR="00856934" w:rsidRPr="001B7FFD" w:rsidRDefault="00856934" w:rsidP="00AD75DF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1B7FFD">
        <w:rPr>
          <w:rFonts w:ascii="ＭＳ ゴシック" w:eastAsia="ＭＳ ゴシック" w:hAnsi="ＭＳ ゴシック" w:hint="eastAsia"/>
          <w:szCs w:val="15"/>
          <w:shd w:val="pct15" w:color="auto" w:fill="FFFFFF"/>
        </w:rPr>
        <w:t>原稿本文終了、ここから「注」開始</w:t>
      </w:r>
    </w:p>
    <w:p w:rsidR="00924AE0" w:rsidRPr="00DF596E" w:rsidRDefault="00856934" w:rsidP="00DF596E">
      <w:pPr>
        <w:spacing w:line="260" w:lineRule="exact"/>
        <w:ind w:rightChars="-49" w:right="-105" w:firstLineChars="0" w:hanging="1"/>
        <w:jc w:val="center"/>
        <w:rPr>
          <w:rFonts w:ascii="ＭＳ ゴシック" w:eastAsia="ＭＳ ゴシック" w:hAnsi="ＭＳ ゴシック"/>
          <w:szCs w:val="15"/>
          <w:shd w:val="pct15" w:color="auto" w:fill="FFFFFF"/>
        </w:rPr>
      </w:pPr>
      <w:r w:rsidRPr="001B7FFD">
        <w:rPr>
          <w:rFonts w:ascii="ＭＳ ゴシック" w:eastAsia="ＭＳ ゴシック" w:hAnsi="ＭＳ ゴシック" w:hint="eastAsia"/>
          <w:shd w:val="pct15" w:color="auto" w:fill="FFFFFF"/>
        </w:rPr>
        <w:t>（この網掛け部分は消さないで下さい）</w:t>
      </w:r>
    </w:p>
    <w:p w:rsidR="00924AE0" w:rsidRPr="003650A9" w:rsidRDefault="00924AE0" w:rsidP="00924AE0">
      <w:pPr>
        <w:ind w:rightChars="83" w:right="178" w:firstLine="214"/>
        <w:sectPr w:rsidR="00924AE0" w:rsidRPr="003650A9" w:rsidSect="000732E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45" w:charSpace="2969"/>
        </w:sectPr>
      </w:pPr>
    </w:p>
    <w:p w:rsidR="004565A4" w:rsidRDefault="004565A4" w:rsidP="00EA789D">
      <w:pPr>
        <w:ind w:firstLine="215"/>
        <w:sectPr w:rsidR="004565A4" w:rsidSect="004565A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E94AE6" w:rsidRDefault="00E94AE6" w:rsidP="00294D63">
      <w:pPr>
        <w:pStyle w:val="2"/>
        <w:spacing w:beforeLines="100" w:before="321" w:afterLines="100" w:after="321"/>
        <w:sectPr w:rsidR="00E94AE6" w:rsidSect="00525117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294D63" w:rsidRDefault="00294D63" w:rsidP="00294D63">
      <w:pPr>
        <w:pStyle w:val="2"/>
        <w:spacing w:beforeLines="100" w:before="321" w:afterLines="100" w:after="321"/>
        <w:sectPr w:rsidR="00294D63" w:rsidSect="00E94AE6">
          <w:endnotePr>
            <w:numFmt w:val="decimal"/>
          </w:endnotePr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  <w:r>
        <w:rPr>
          <w:rFonts w:hint="eastAsia"/>
        </w:rPr>
        <w:lastRenderedPageBreak/>
        <w:t>参照文献</w:t>
      </w:r>
      <w:r w:rsidR="00856934">
        <w:rPr>
          <w:rFonts w:hint="eastAsia"/>
        </w:rPr>
        <w:t>（</w:t>
      </w:r>
      <w:r w:rsidR="00666194">
        <w:rPr>
          <w:rFonts w:hint="eastAsia"/>
        </w:rPr>
        <w:t>ここから</w:t>
      </w:r>
      <w:r w:rsidR="00856934">
        <w:rPr>
          <w:rFonts w:hint="eastAsia"/>
        </w:rPr>
        <w:t>字数</w:t>
      </w:r>
      <w:r w:rsidR="00AD75DF">
        <w:rPr>
          <w:rFonts w:hint="eastAsia"/>
        </w:rPr>
        <w:t>制限</w:t>
      </w:r>
      <w:r w:rsidR="00856934">
        <w:rPr>
          <w:rFonts w:hint="eastAsia"/>
        </w:rPr>
        <w:t>外）</w:t>
      </w:r>
    </w:p>
    <w:p w:rsidR="00294D63" w:rsidRPr="00924AE0" w:rsidRDefault="00294D63" w:rsidP="00294D63">
      <w:pPr>
        <w:spacing w:line="20" w:lineRule="exact"/>
        <w:ind w:firstLine="215"/>
        <w:sectPr w:rsidR="00294D63" w:rsidRPr="00924AE0" w:rsidSect="00525117">
          <w:headerReference w:type="default" r:id="rId20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58DF" w:rsidRPr="00746731" w:rsidRDefault="006058DF" w:rsidP="006058DF">
      <w:pPr>
        <w:spacing w:line="20" w:lineRule="exact"/>
        <w:ind w:firstLine="215"/>
        <w:sectPr w:rsidR="006058DF" w:rsidRPr="00746731" w:rsidSect="00C55127">
          <w:headerReference w:type="default" r:id="rId21"/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6058DF" w:rsidRDefault="006058DF" w:rsidP="006058DF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6058DF" w:rsidRDefault="006058DF" w:rsidP="006058DF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5B68C8" w:rsidRDefault="006058DF" w:rsidP="006058DF">
      <w:pPr>
        <w:ind w:left="215" w:hangingChars="100" w:hanging="215"/>
        <w:rPr>
          <w:rStyle w:val="afd"/>
        </w:rPr>
      </w:pPr>
      <w:r w:rsidRPr="00C875DF">
        <w:rPr>
          <w:rStyle w:val="afd"/>
          <w:rFonts w:hint="eastAsia"/>
        </w:rPr>
        <w:t>□□□□□□□□□□□□□□□□□□□□□□□□□</w:t>
      </w:r>
    </w:p>
    <w:p w:rsidR="00AD75DF" w:rsidRDefault="00AD75DF" w:rsidP="006058DF">
      <w:pPr>
        <w:ind w:left="215" w:hangingChars="100" w:hanging="215"/>
        <w:rPr>
          <w:rStyle w:val="afd"/>
        </w:rPr>
      </w:pPr>
    </w:p>
    <w:p w:rsidR="00AD75DF" w:rsidRDefault="00AD75DF" w:rsidP="00AD75DF">
      <w:pPr>
        <w:ind w:left="215" w:hangingChars="100" w:hanging="215"/>
        <w:rPr>
          <w:rStyle w:val="afd"/>
        </w:rPr>
      </w:pPr>
    </w:p>
    <w:p w:rsidR="00AD75DF" w:rsidRDefault="00AD75DF" w:rsidP="00AD75DF">
      <w:pPr>
        <w:ind w:left="215" w:hangingChars="100" w:hanging="215"/>
      </w:pPr>
    </w:p>
    <w:p w:rsidR="00AD75DF" w:rsidRDefault="00AD75DF" w:rsidP="00AD75DF">
      <w:pPr>
        <w:spacing w:line="260" w:lineRule="exact"/>
        <w:ind w:leftChars="132" w:left="285" w:rightChars="-49" w:right="-105" w:firstLineChars="0" w:hanging="1"/>
        <w:jc w:val="center"/>
        <w:rPr>
          <w:rFonts w:ascii="ＭＳ ゴシック" w:eastAsia="ＭＳ ゴシック" w:hAnsi="ＭＳ ゴシック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投稿原稿終了（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この網掛け部分は</w:t>
      </w:r>
    </w:p>
    <w:p w:rsidR="00AD75DF" w:rsidRPr="00785BBF" w:rsidRDefault="00AD75DF" w:rsidP="00AD75DF">
      <w:pPr>
        <w:spacing w:line="260" w:lineRule="exact"/>
        <w:ind w:leftChars="132" w:left="285" w:rightChars="-49" w:right="-105" w:firstLineChars="0" w:hanging="1"/>
        <w:jc w:val="center"/>
        <w:rPr>
          <w:rStyle w:val="afd"/>
          <w:rFonts w:ascii="ＭＳ ゴシック" w:eastAsia="ＭＳ ゴシック" w:hAnsi="ＭＳ ゴシック"/>
          <w:szCs w:val="15"/>
          <w:shd w:val="pct15" w:color="auto" w:fill="FFFFFF"/>
        </w:rPr>
      </w:pPr>
      <w:r>
        <w:rPr>
          <w:rFonts w:ascii="ＭＳ ゴシック" w:eastAsia="ＭＳ ゴシック" w:hAnsi="ＭＳ ゴシック" w:hint="eastAsia"/>
          <w:shd w:val="pct15" w:color="auto" w:fill="FFFFFF"/>
        </w:rPr>
        <w:t>消さないで下さい</w:t>
      </w:r>
      <w:r w:rsidRPr="004A4A75">
        <w:rPr>
          <w:rFonts w:ascii="ＭＳ ゴシック" w:eastAsia="ＭＳ ゴシック" w:hAnsi="ＭＳ ゴシック" w:hint="eastAsia"/>
          <w:shd w:val="pct15" w:color="auto" w:fill="FFFFFF"/>
        </w:rPr>
        <w:t>）</w:t>
      </w:r>
    </w:p>
    <w:p w:rsidR="00AD75DF" w:rsidRPr="00392427" w:rsidRDefault="00AD75DF" w:rsidP="00AD75DF">
      <w:pPr>
        <w:ind w:firstLine="215"/>
        <w:sectPr w:rsidR="00AD75DF" w:rsidRPr="00392427" w:rsidSect="004565A4">
          <w:endnotePr>
            <w:numFmt w:val="decimal"/>
          </w:endnotePr>
          <w:type w:val="continuous"/>
          <w:pgSz w:w="11906" w:h="16838" w:code="9"/>
          <w:pgMar w:top="1571" w:right="1571" w:bottom="1440" w:left="1310" w:header="851" w:footer="454" w:gutter="0"/>
          <w:cols w:num="2" w:space="445"/>
          <w:docGrid w:type="linesAndChars" w:linePitch="321" w:charSpace="3031"/>
        </w:sectPr>
      </w:pPr>
    </w:p>
    <w:p w:rsidR="00AD75DF" w:rsidRPr="006058DF" w:rsidRDefault="00AD75DF" w:rsidP="006058DF">
      <w:pPr>
        <w:ind w:left="215" w:hangingChars="100" w:hanging="215"/>
      </w:pPr>
    </w:p>
    <w:p w:rsidR="003E2C54" w:rsidRPr="006B1768" w:rsidRDefault="003E2C54" w:rsidP="003E2C54">
      <w:pPr>
        <w:ind w:firstLineChars="0" w:firstLine="0"/>
        <w:rPr>
          <w:rFonts w:ascii="ＭＳ ゴシック" w:eastAsia="ＭＳ ゴシック" w:hAnsi="ＭＳ ゴシック"/>
          <w:sz w:val="24"/>
          <w:szCs w:val="24"/>
        </w:rPr>
      </w:pPr>
      <w:r w:rsidRPr="006B1768">
        <w:rPr>
          <w:rFonts w:ascii="ＭＳ ゴシック" w:eastAsia="ＭＳ ゴシック" w:hAnsi="ＭＳ ゴシック" w:hint="eastAsia"/>
          <w:sz w:val="24"/>
          <w:szCs w:val="24"/>
        </w:rPr>
        <w:t>投稿者情報・査読に関する希望</w:t>
      </w:r>
    </w:p>
    <w:p w:rsidR="003E2C54" w:rsidRDefault="003E2C54" w:rsidP="003E2C54">
      <w:pPr>
        <w:ind w:firstLineChars="0" w:firstLine="0"/>
      </w:pPr>
      <w:r>
        <w:rPr>
          <w:rFonts w:hint="eastAsia"/>
        </w:rPr>
        <w:t>下記の各項目の右側に記入して下さい。共著の場合は、掲載すべき順にセミコロンで区切って著者名を書いてください。なお、本ページの情報は査読に回る前に削除されます。</w:t>
      </w:r>
    </w:p>
    <w:p w:rsidR="003E2C54" w:rsidRPr="00B5716B" w:rsidRDefault="003E2C54" w:rsidP="003E2C54">
      <w:pPr>
        <w:ind w:firstLineChars="0" w:firstLine="0"/>
      </w:pPr>
    </w:p>
    <w:p w:rsidR="003E2C54" w:rsidRPr="00B5716B" w:rsidRDefault="003E2C54" w:rsidP="003E2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rFonts w:ascii="ＭＳ ゴシック" w:eastAsia="ＭＳ ゴシック" w:hAnsi="ＭＳ ゴシック"/>
        </w:rPr>
      </w:pPr>
      <w:r w:rsidRPr="00B5716B">
        <w:rPr>
          <w:rFonts w:ascii="ＭＳ ゴシック" w:eastAsia="ＭＳ ゴシック" w:hAnsi="ＭＳ ゴシック" w:hint="eastAsia"/>
        </w:rPr>
        <w:t>投稿者情報</w:t>
      </w:r>
    </w:p>
    <w:p w:rsidR="003E2C54" w:rsidRPr="00BB5FE9" w:rsidRDefault="003E2C54" w:rsidP="003E2C54">
      <w:pPr>
        <w:ind w:firstLineChars="0" w:firstLine="0"/>
      </w:pPr>
      <w:r w:rsidRPr="00CE5D07">
        <w:rPr>
          <w:rFonts w:hint="eastAsia"/>
        </w:rPr>
        <w:t>■</w:t>
      </w:r>
      <w:r w:rsidR="00705CEB">
        <w:rPr>
          <w:rFonts w:hint="eastAsia"/>
        </w:rPr>
        <w:t>著者</w:t>
      </w:r>
      <w:r w:rsidRPr="00CE5D07">
        <w:rPr>
          <w:rFonts w:hint="eastAsia"/>
        </w:rPr>
        <w:t>氏名：</w:t>
      </w:r>
    </w:p>
    <w:p w:rsidR="003E2C54" w:rsidRPr="00CE5D07" w:rsidRDefault="003E2C54" w:rsidP="003E2C54">
      <w:pPr>
        <w:ind w:firstLineChars="0" w:firstLine="0"/>
      </w:pPr>
      <w:r w:rsidRPr="00CE5D07">
        <w:rPr>
          <w:rFonts w:hint="eastAsia"/>
        </w:rPr>
        <w:t>■ローマ字氏名：</w:t>
      </w:r>
    </w:p>
    <w:p w:rsidR="003E2C54" w:rsidRPr="00CE5D07" w:rsidRDefault="003E2C54" w:rsidP="003E2C54">
      <w:pPr>
        <w:ind w:firstLineChars="0" w:firstLine="0"/>
      </w:pPr>
      <w:r w:rsidRPr="00CE5D07">
        <w:rPr>
          <w:rFonts w:hint="eastAsia"/>
        </w:rPr>
        <w:t>■所属機関（日本語）：</w:t>
      </w:r>
    </w:p>
    <w:p w:rsidR="003E2C54" w:rsidRPr="00196C7D" w:rsidRDefault="003E2C54" w:rsidP="003E2C5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 w:rsidRPr="00196C7D">
        <w:rPr>
          <w:sz w:val="18"/>
          <w:szCs w:val="18"/>
        </w:rPr>
        <w:t>所属機関は常勤・非常勤および学生を区別せず、部局名等を添えずに「</w:t>
      </w:r>
      <w:r w:rsidRPr="00196C7D">
        <w:rPr>
          <w:sz w:val="18"/>
          <w:szCs w:val="18"/>
        </w:rPr>
        <w:t>○○</w:t>
      </w:r>
      <w:r w:rsidRPr="00196C7D">
        <w:rPr>
          <w:sz w:val="18"/>
          <w:szCs w:val="18"/>
        </w:rPr>
        <w:t>大学」等と簡単に記入</w:t>
      </w:r>
    </w:p>
    <w:p w:rsidR="003E2C54" w:rsidRPr="00CE5D07" w:rsidRDefault="003E2C54" w:rsidP="003E2C54">
      <w:pPr>
        <w:ind w:firstLineChars="0" w:firstLine="0"/>
      </w:pPr>
      <w:r w:rsidRPr="00CE5D07">
        <w:rPr>
          <w:rFonts w:hint="eastAsia"/>
        </w:rPr>
        <w:t>■所属機関（英語）：</w:t>
      </w:r>
    </w:p>
    <w:p w:rsidR="003E2C54" w:rsidRPr="00975833" w:rsidRDefault="003E2C54" w:rsidP="003E2C5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※上記と同様</w:t>
      </w:r>
    </w:p>
    <w:p w:rsidR="003E2C54" w:rsidRDefault="003E2C54" w:rsidP="003E2C54">
      <w:pPr>
        <w:ind w:firstLineChars="0" w:firstLine="0"/>
      </w:pPr>
      <w:r w:rsidRPr="00CE5D07">
        <w:rPr>
          <w:rFonts w:hint="eastAsia"/>
        </w:rPr>
        <w:t>■</w:t>
      </w:r>
      <w:r>
        <w:rPr>
          <w:rFonts w:hint="eastAsia"/>
        </w:rPr>
        <w:t>掲載するメールアドレス</w:t>
      </w:r>
      <w:r w:rsidRPr="00CE5D07">
        <w:rPr>
          <w:rFonts w:hint="eastAsia"/>
        </w:rPr>
        <w:t>：</w:t>
      </w:r>
    </w:p>
    <w:p w:rsidR="003E2C54" w:rsidRPr="004B32E9" w:rsidRDefault="003E2C54" w:rsidP="003E2C54">
      <w:pPr>
        <w:ind w:firstLineChars="0" w:firstLine="0"/>
        <w:rPr>
          <w:sz w:val="18"/>
          <w:szCs w:val="18"/>
        </w:rPr>
      </w:pPr>
      <w:r w:rsidRPr="00975833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掲載を原則とし、掲載したくない場合には「不掲載」と記す</w:t>
      </w:r>
    </w:p>
    <w:p w:rsidR="00B27443" w:rsidRPr="003E2C54" w:rsidRDefault="00B27443" w:rsidP="00B27443">
      <w:pPr>
        <w:ind w:firstLine="215"/>
      </w:pPr>
    </w:p>
    <w:p w:rsidR="00B27443" w:rsidRPr="00B5716B" w:rsidRDefault="00B27443" w:rsidP="00B27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 w:firstLine="0"/>
        <w:rPr>
          <w:b/>
          <w:bCs/>
        </w:rPr>
      </w:pPr>
      <w:r w:rsidRPr="00B5716B">
        <w:rPr>
          <w:b/>
          <w:bCs/>
        </w:rPr>
        <w:t>査読に関する希望</w:t>
      </w:r>
    </w:p>
    <w:p w:rsidR="00B27443" w:rsidRPr="00B5716B" w:rsidRDefault="00B27443" w:rsidP="00B27443">
      <w:pPr>
        <w:ind w:firstLineChars="0" w:firstLine="0"/>
      </w:pPr>
      <w:r w:rsidRPr="00CE5D07">
        <w:rPr>
          <w:rFonts w:hint="eastAsia"/>
        </w:rPr>
        <w:t>■</w:t>
      </w:r>
      <w:r w:rsidRPr="00B5716B">
        <w:t>「希望する査読者」（</w:t>
      </w:r>
      <w:r w:rsidRPr="00B5716B">
        <w:t>7</w:t>
      </w:r>
      <w:r w:rsidRPr="00B5716B">
        <w:t>名</w:t>
      </w:r>
      <w:r w:rsidRPr="00B5716B">
        <w:rPr>
          <w:rFonts w:hint="eastAsia"/>
        </w:rPr>
        <w:t>まで</w:t>
      </w:r>
      <w:r w:rsidRPr="00B5716B">
        <w:t>）</w:t>
      </w:r>
    </w:p>
    <w:p w:rsidR="00B27443" w:rsidRPr="00B96C3B" w:rsidRDefault="00B27443" w:rsidP="00B27443">
      <w:pPr>
        <w:ind w:firstLine="215"/>
      </w:pPr>
      <w:r w:rsidRPr="00B96C3B">
        <w:t xml:space="preserve">(1) </w:t>
      </w:r>
    </w:p>
    <w:p w:rsidR="00B27443" w:rsidRPr="00B96C3B" w:rsidRDefault="00B27443" w:rsidP="00B27443">
      <w:pPr>
        <w:ind w:firstLine="215"/>
      </w:pPr>
      <w:r w:rsidRPr="00B96C3B">
        <w:t xml:space="preserve">(2) </w:t>
      </w:r>
    </w:p>
    <w:p w:rsidR="00B27443" w:rsidRPr="00B96C3B" w:rsidRDefault="00B27443" w:rsidP="00B27443">
      <w:pPr>
        <w:ind w:firstLine="215"/>
      </w:pPr>
      <w:r w:rsidRPr="00B96C3B">
        <w:t xml:space="preserve">(3) </w:t>
      </w:r>
    </w:p>
    <w:p w:rsidR="00B27443" w:rsidRPr="00B96C3B" w:rsidRDefault="00B27443" w:rsidP="00B27443">
      <w:pPr>
        <w:ind w:firstLine="215"/>
      </w:pPr>
      <w:r w:rsidRPr="00B96C3B">
        <w:t xml:space="preserve">(4) </w:t>
      </w:r>
    </w:p>
    <w:p w:rsidR="00B27443" w:rsidRPr="00B96C3B" w:rsidRDefault="00B27443" w:rsidP="00B27443">
      <w:pPr>
        <w:ind w:firstLine="215"/>
      </w:pPr>
      <w:r w:rsidRPr="00B96C3B">
        <w:t xml:space="preserve">(5) </w:t>
      </w:r>
    </w:p>
    <w:p w:rsidR="00B27443" w:rsidRPr="00B96C3B" w:rsidRDefault="00B27443" w:rsidP="00B27443">
      <w:pPr>
        <w:ind w:firstLine="215"/>
      </w:pPr>
      <w:r w:rsidRPr="00B96C3B">
        <w:t xml:space="preserve">(6) </w:t>
      </w:r>
    </w:p>
    <w:p w:rsidR="00B27443" w:rsidRPr="00B96C3B" w:rsidRDefault="00B27443" w:rsidP="00B27443">
      <w:pPr>
        <w:ind w:firstLine="215"/>
      </w:pPr>
      <w:r w:rsidRPr="00B96C3B">
        <w:t xml:space="preserve">(7) </w:t>
      </w:r>
    </w:p>
    <w:p w:rsidR="00B27443" w:rsidRPr="00B5716B" w:rsidRDefault="00B27443" w:rsidP="00B27443">
      <w:pPr>
        <w:ind w:firstLineChars="0" w:firstLine="0"/>
      </w:pPr>
      <w:r w:rsidRPr="00B5716B">
        <w:rPr>
          <w:rFonts w:hint="eastAsia"/>
        </w:rPr>
        <w:t>■「希望しない査読者」（</w:t>
      </w:r>
      <w:r w:rsidRPr="00B5716B">
        <w:t>2</w:t>
      </w:r>
      <w:r w:rsidRPr="00B5716B">
        <w:t>名</w:t>
      </w:r>
      <w:r w:rsidRPr="00B5716B">
        <w:rPr>
          <w:rFonts w:hint="eastAsia"/>
        </w:rPr>
        <w:t>まで）</w:t>
      </w:r>
    </w:p>
    <w:p w:rsidR="00B27443" w:rsidRPr="00B96C3B" w:rsidRDefault="00B27443" w:rsidP="00B27443">
      <w:pPr>
        <w:ind w:firstLine="215"/>
      </w:pPr>
      <w:r w:rsidRPr="00B96C3B">
        <w:t xml:space="preserve">(1) </w:t>
      </w:r>
    </w:p>
    <w:p w:rsidR="00B27443" w:rsidRPr="00B96C3B" w:rsidRDefault="00B27443" w:rsidP="00B27443">
      <w:pPr>
        <w:ind w:firstLine="215"/>
      </w:pPr>
      <w:r w:rsidRPr="00B96C3B">
        <w:t xml:space="preserve">(2) </w:t>
      </w:r>
    </w:p>
    <w:p w:rsidR="00B27443" w:rsidRPr="00B5716B" w:rsidRDefault="00B27443" w:rsidP="00B27443">
      <w:pPr>
        <w:ind w:firstLineChars="0" w:firstLine="0"/>
      </w:pPr>
      <w:r w:rsidRPr="00B5716B">
        <w:rPr>
          <w:rFonts w:hint="eastAsia"/>
        </w:rPr>
        <w:t>■その他（自由記述）：</w:t>
      </w:r>
    </w:p>
    <w:p w:rsidR="00B27443" w:rsidRDefault="00B27443" w:rsidP="00B27443">
      <w:pPr>
        <w:ind w:firstLineChars="0" w:firstLine="0"/>
      </w:pPr>
    </w:p>
    <w:p w:rsidR="00B27443" w:rsidRDefault="00B27443" w:rsidP="00B27443">
      <w:pPr>
        <w:ind w:firstLineChars="0" w:firstLine="0"/>
      </w:pPr>
    </w:p>
    <w:p w:rsidR="00B27443" w:rsidRDefault="00B27443" w:rsidP="00B27443">
      <w:pPr>
        <w:ind w:firstLineChars="0" w:firstLine="0"/>
      </w:pPr>
    </w:p>
    <w:p w:rsidR="00B27443" w:rsidRPr="00B96C3B" w:rsidRDefault="00B27443" w:rsidP="00B2744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 w:firstLine="0"/>
        <w:rPr>
          <w:b/>
        </w:rPr>
      </w:pPr>
      <w:r>
        <w:rPr>
          <w:rFonts w:hint="eastAsia"/>
          <w:b/>
        </w:rPr>
        <w:t>「</w:t>
      </w:r>
      <w:r w:rsidRPr="00B96C3B">
        <w:rPr>
          <w:rFonts w:hint="eastAsia"/>
          <w:b/>
        </w:rPr>
        <w:t>査読</w:t>
      </w:r>
      <w:r>
        <w:rPr>
          <w:rFonts w:hint="eastAsia"/>
          <w:b/>
        </w:rPr>
        <w:t>に関する</w:t>
      </w:r>
      <w:r w:rsidRPr="00B96C3B">
        <w:rPr>
          <w:rFonts w:hint="eastAsia"/>
          <w:b/>
        </w:rPr>
        <w:t>希望</w:t>
      </w:r>
      <w:r>
        <w:rPr>
          <w:rFonts w:hint="eastAsia"/>
          <w:b/>
        </w:rPr>
        <w:t>」</w:t>
      </w:r>
      <w:r w:rsidRPr="00B96C3B">
        <w:rPr>
          <w:rFonts w:hint="eastAsia"/>
          <w:b/>
        </w:rPr>
        <w:t>についての注意事項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初回投稿時のみ、研究者の氏名を記入してください。記入は任意です。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「希望しない査読者」の情報は、編集主任が厳重に管理します。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希望する査読者」は、専門性・公正性の見地からみて望ましい査読者を記入してください。なお、記入の際は「『文化人類学』利益相反に関するお願い」に従い、親族・師弟関係・同僚・協力関係にある研究者は含めないでください。これらの言葉の正確な意味については上記文書（</w:t>
      </w:r>
      <w:r w:rsidRPr="00B5716B">
        <w:t>http://www.jasca.org/publication/jjca/pdf/coi.pdf</w:t>
      </w:r>
      <w:r>
        <w:rPr>
          <w:rFonts w:hint="eastAsia"/>
        </w:rPr>
        <w:t>）を参照のこと。</w:t>
      </w:r>
    </w:p>
    <w:p w:rsidR="00B27443" w:rsidRDefault="00B27443" w:rsidP="00B27443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 w:rsidRPr="00E35B97">
        <w:rPr>
          <w:rFonts w:hint="eastAsia"/>
        </w:rPr>
        <w:t>「希望する査読者」</w:t>
      </w:r>
      <w:r>
        <w:rPr>
          <w:rFonts w:hint="eastAsia"/>
        </w:rPr>
        <w:t>のリストは、そこ</w:t>
      </w:r>
      <w:r w:rsidRPr="00B96C3B">
        <w:rPr>
          <w:rFonts w:hint="eastAsia"/>
        </w:rPr>
        <w:t>か</w:t>
      </w:r>
      <w:r>
        <w:rPr>
          <w:rFonts w:hint="eastAsia"/>
        </w:rPr>
        <w:t>ら</w:t>
      </w:r>
      <w:r w:rsidRPr="00B96C3B">
        <w:rPr>
          <w:rFonts w:hint="eastAsia"/>
        </w:rPr>
        <w:t>の査読者選定は保証でき</w:t>
      </w:r>
      <w:r>
        <w:rPr>
          <w:rFonts w:hint="eastAsia"/>
        </w:rPr>
        <w:t>ないものの、査読者選定上大いに参考になります。２</w:t>
      </w:r>
      <w:r w:rsidRPr="00E35B97">
        <w:rPr>
          <w:rFonts w:hint="eastAsia"/>
        </w:rPr>
        <w:t>〜３名でも構いませんので</w:t>
      </w:r>
      <w:r>
        <w:rPr>
          <w:rFonts w:hint="eastAsia"/>
        </w:rPr>
        <w:t>、なるべく</w:t>
      </w:r>
      <w:r w:rsidRPr="00E35B97">
        <w:rPr>
          <w:rFonts w:hint="eastAsia"/>
        </w:rPr>
        <w:t>記入してください。</w:t>
      </w:r>
    </w:p>
    <w:p w:rsidR="00FF3986" w:rsidRPr="00E26A21" w:rsidRDefault="00B27443" w:rsidP="00E26A21">
      <w:pPr>
        <w:numPr>
          <w:ilvl w:val="0"/>
          <w:numId w:val="3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Chars="0"/>
      </w:pPr>
      <w:r>
        <w:rPr>
          <w:rFonts w:hint="eastAsia"/>
        </w:rPr>
        <w:t>「その他（自由記述）」では、利益相反に当たるので査読者として避けるべき方のお名前等、編集委員会の参考になりそうな情報があればお知らせください。</w:t>
      </w:r>
    </w:p>
    <w:sectPr w:rsidR="00FF3986" w:rsidRPr="00E26A21" w:rsidSect="009F7D5D">
      <w:endnotePr>
        <w:numFmt w:val="decimal"/>
      </w:endnotePr>
      <w:pgSz w:w="11906" w:h="16838" w:code="9"/>
      <w:pgMar w:top="1571" w:right="1571" w:bottom="1440" w:left="1310" w:header="851" w:footer="454" w:gutter="0"/>
      <w:pgNumType w:start="1"/>
      <w:cols w:space="720"/>
      <w:titlePg/>
      <w:docGrid w:type="linesAndChars" w:linePitch="321" w:charSpace="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2C" w:rsidRPr="00711A22" w:rsidRDefault="0092542C" w:rsidP="00711A22">
      <w:pPr>
        <w:pStyle w:val="af2"/>
        <w:ind w:firstLineChars="0" w:firstLine="0"/>
      </w:pPr>
    </w:p>
  </w:endnote>
  <w:endnote w:type="continuationSeparator" w:id="0">
    <w:p w:rsidR="0092542C" w:rsidRPr="00711A22" w:rsidRDefault="0092542C" w:rsidP="00711A22">
      <w:pPr>
        <w:pStyle w:val="af2"/>
        <w:ind w:firstLine="200"/>
      </w:pPr>
    </w:p>
  </w:endnote>
  <w:endnote w:id="1">
    <w:p w:rsidR="00666194" w:rsidRPr="00C55127" w:rsidRDefault="00666194" w:rsidP="00666194">
      <w:pPr>
        <w:pStyle w:val="ad"/>
      </w:pPr>
      <w:r>
        <w:rPr>
          <w:rStyle w:val="af"/>
        </w:rPr>
        <w:endnoteRef/>
      </w:r>
      <w:r>
        <w:t xml:space="preserve"> </w:t>
      </w:r>
      <w:r w:rsidRPr="00C55127"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</w:p>
  </w:endnote>
  <w:endnote w:id="2">
    <w:p w:rsidR="00666194" w:rsidRPr="00746731" w:rsidRDefault="00666194" w:rsidP="00666194">
      <w:pPr>
        <w:pStyle w:val="ad"/>
      </w:pPr>
      <w:r>
        <w:rPr>
          <w:rStyle w:val="af"/>
        </w:rPr>
        <w:endnoteRef/>
      </w:r>
      <w:r>
        <w:t xml:space="preserve"> </w:t>
      </w: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924AE0" w:rsidRDefault="00924AE0">
    <w:pPr>
      <w:pStyle w:val="af2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 w:rsidP="00E32E63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924AE0" w:rsidRDefault="00924AE0">
    <w:pPr>
      <w:pStyle w:val="af2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f2"/>
      <w:ind w:firstLine="20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C4E" w:rsidRDefault="00695C4E" w:rsidP="00525117">
    <w:pPr>
      <w:pStyle w:val="af2"/>
      <w:framePr w:wrap="none" w:vAnchor="text" w:hAnchor="margin" w:xAlign="center" w:y="1"/>
      <w:ind w:firstLine="2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0732E9" w:rsidRDefault="000732E9">
    <w:pPr>
      <w:pStyle w:val="af2"/>
      <w:ind w:firstLine="20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f2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2C" w:rsidRDefault="0092542C" w:rsidP="00F225A7">
      <w:pPr>
        <w:ind w:firstLine="200"/>
      </w:pPr>
      <w:r>
        <w:separator/>
      </w:r>
    </w:p>
    <w:p w:rsidR="0092542C" w:rsidRDefault="0092542C" w:rsidP="00F225A7">
      <w:pPr>
        <w:ind w:firstLine="200"/>
      </w:pPr>
    </w:p>
    <w:p w:rsidR="0092542C" w:rsidRDefault="0092542C" w:rsidP="00F225A7">
      <w:pPr>
        <w:ind w:firstLine="200"/>
      </w:pPr>
    </w:p>
  </w:footnote>
  <w:footnote w:type="continuationSeparator" w:id="0">
    <w:p w:rsidR="0092542C" w:rsidRDefault="0092542C" w:rsidP="00F225A7">
      <w:pPr>
        <w:ind w:firstLine="200"/>
      </w:pPr>
      <w:r>
        <w:continuationSeparator/>
      </w:r>
    </w:p>
    <w:p w:rsidR="0092542C" w:rsidRDefault="0092542C" w:rsidP="00F225A7">
      <w:pPr>
        <w:ind w:firstLine="200"/>
      </w:pPr>
    </w:p>
    <w:p w:rsidR="0092542C" w:rsidRDefault="0092542C" w:rsidP="00F225A7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4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E94AE6" w:rsidP="00F515FC">
    <w:pPr>
      <w:pStyle w:val="a4"/>
      <w:ind w:firstLine="200"/>
      <w:jc w:val="right"/>
    </w:pPr>
    <w:r>
      <w:rPr>
        <w:rFonts w:hint="eastAsia"/>
      </w:rPr>
      <w:t>展望</w:t>
    </w:r>
    <w:r w:rsidR="00924AE0">
      <w:rPr>
        <w:rFonts w:hint="eastAsia"/>
      </w:rPr>
      <w:t>論文</w:t>
    </w:r>
    <w:r w:rsidR="00924AE0">
      <w:rPr>
        <w:rFonts w:ascii="Apple Color Emoji" w:hAnsi="Apple Color Emoji" w:cs="Apple Color Emoji" w:hint="eastAsia"/>
      </w:rPr>
      <w:t>【本文</w:t>
    </w:r>
    <w:r w:rsidR="00924AE0">
      <w:rPr>
        <w:rFonts w:hint="eastAsia"/>
      </w:rPr>
      <w:t>】</w:t>
    </w:r>
  </w:p>
  <w:p w:rsidR="00924AE0" w:rsidRDefault="00924AE0">
    <w:pPr>
      <w:pStyle w:val="a4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AE0" w:rsidRDefault="00924AE0">
    <w:pPr>
      <w:pStyle w:val="a4"/>
      <w:ind w:firstLine="20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2E9" w:rsidRDefault="000732E9">
    <w:pPr>
      <w:pStyle w:val="a4"/>
      <w:ind w:firstLine="20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C1D" w:rsidRPr="00D561BC" w:rsidRDefault="00E94AE6" w:rsidP="000E78E0">
    <w:pPr>
      <w:ind w:firstLine="200"/>
      <w:jc w:val="right"/>
    </w:pPr>
    <w:r>
      <w:rPr>
        <w:rFonts w:hint="eastAsia"/>
      </w:rPr>
      <w:t>展望論文</w:t>
    </w:r>
    <w:r>
      <w:rPr>
        <w:rFonts w:ascii="Apple Color Emoji" w:hAnsi="Apple Color Emoji" w:cs="Apple Color Emoji" w:hint="eastAsia"/>
      </w:rPr>
      <w:t>【参照文献</w:t>
    </w:r>
    <w:r>
      <w:rPr>
        <w:rFonts w:hint="eastAsia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43" w:rsidRPr="00D561BC" w:rsidRDefault="00E94AE6" w:rsidP="00B27443">
    <w:pPr>
      <w:ind w:firstLine="200"/>
      <w:jc w:val="right"/>
    </w:pPr>
    <w:r>
      <w:rPr>
        <w:rFonts w:hint="eastAsia"/>
      </w:rPr>
      <w:t>展望</w:t>
    </w:r>
    <w:r w:rsidR="00B27443">
      <w:rPr>
        <w:rFonts w:hint="eastAsia"/>
      </w:rPr>
      <w:t>論文</w:t>
    </w:r>
    <w:r w:rsidR="00B27443">
      <w:rPr>
        <w:rFonts w:ascii="Apple Color Emoji" w:hAnsi="Apple Color Emoji" w:cs="Apple Color Emoji" w:hint="eastAsia"/>
      </w:rPr>
      <w:t>【</w:t>
    </w:r>
    <w:r w:rsidR="00B27443" w:rsidRPr="00D85106">
      <w:rPr>
        <w:rFonts w:hint="eastAsia"/>
      </w:rPr>
      <w:t>投稿者情報・査読に関する希望</w:t>
    </w:r>
    <w:r w:rsidR="00B27443">
      <w:rPr>
        <w:rFonts w:hint="eastAsia"/>
      </w:rPr>
      <w:t>】</w:t>
    </w:r>
  </w:p>
  <w:p w:rsidR="000732E9" w:rsidRPr="00B27443" w:rsidRDefault="000732E9">
    <w:pPr>
      <w:pStyle w:val="a4"/>
      <w:ind w:firstLine="20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D63" w:rsidRPr="00D561BC" w:rsidRDefault="00294D63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</w:t>
    </w:r>
    <w:r w:rsidR="00461A14">
      <w:rPr>
        <w:rFonts w:hint="eastAsia"/>
      </w:rPr>
      <w:t>書評</w:t>
    </w:r>
    <w:r>
      <w:rPr>
        <w:rFonts w:hint="eastAsia"/>
      </w:rPr>
      <w:t>論文）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8DF" w:rsidRPr="00D561BC" w:rsidRDefault="006058DF" w:rsidP="000E78E0">
    <w:pPr>
      <w:ind w:firstLine="200"/>
      <w:jc w:val="right"/>
    </w:pPr>
    <w:r w:rsidRPr="00D561BC">
      <w:rPr>
        <w:rFonts w:hint="eastAsia"/>
      </w:rPr>
      <w:t>『</w:t>
    </w:r>
    <w:r>
      <w:rPr>
        <w:rFonts w:hint="eastAsia"/>
      </w:rPr>
      <w:t>文化人類学</w:t>
    </w:r>
    <w:r w:rsidRPr="00D561BC">
      <w:rPr>
        <w:rFonts w:hint="eastAsia"/>
      </w:rPr>
      <w:t>』</w:t>
    </w:r>
    <w:r>
      <w:rPr>
        <w:rFonts w:hint="eastAsia"/>
      </w:rPr>
      <w:t>（原著論文）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3313"/>
    <w:multiLevelType w:val="hybridMultilevel"/>
    <w:tmpl w:val="F5D6B0E8"/>
    <w:lvl w:ilvl="0" w:tplc="51AA6D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3009"/>
    <w:multiLevelType w:val="hybridMultilevel"/>
    <w:tmpl w:val="1F986E14"/>
    <w:lvl w:ilvl="0" w:tplc="127C9AC0">
      <w:start w:val="1"/>
      <w:numFmt w:val="bullet"/>
      <w:lvlText w:val=""/>
      <w:lvlJc w:val="left"/>
      <w:pPr>
        <w:ind w:left="420" w:hanging="42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8469C"/>
    <w:multiLevelType w:val="hybridMultilevel"/>
    <w:tmpl w:val="1ACAFF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EE3"/>
    <w:rsid w:val="0002707B"/>
    <w:rsid w:val="00027479"/>
    <w:rsid w:val="00035B8D"/>
    <w:rsid w:val="000401D8"/>
    <w:rsid w:val="00040822"/>
    <w:rsid w:val="0004144F"/>
    <w:rsid w:val="000656FB"/>
    <w:rsid w:val="000732E9"/>
    <w:rsid w:val="00076411"/>
    <w:rsid w:val="000940C0"/>
    <w:rsid w:val="00096719"/>
    <w:rsid w:val="000C177A"/>
    <w:rsid w:val="000D0719"/>
    <w:rsid w:val="000D45EB"/>
    <w:rsid w:val="000E1E1D"/>
    <w:rsid w:val="000E78E0"/>
    <w:rsid w:val="000E7D6E"/>
    <w:rsid w:val="00103561"/>
    <w:rsid w:val="00114E6D"/>
    <w:rsid w:val="001231E1"/>
    <w:rsid w:val="00132036"/>
    <w:rsid w:val="00152536"/>
    <w:rsid w:val="00155D21"/>
    <w:rsid w:val="00165F58"/>
    <w:rsid w:val="00176152"/>
    <w:rsid w:val="00180E8E"/>
    <w:rsid w:val="00187402"/>
    <w:rsid w:val="00187D71"/>
    <w:rsid w:val="001967DE"/>
    <w:rsid w:val="001A01F1"/>
    <w:rsid w:val="001D2187"/>
    <w:rsid w:val="001E2C53"/>
    <w:rsid w:val="001E4929"/>
    <w:rsid w:val="001E5D22"/>
    <w:rsid w:val="001F7039"/>
    <w:rsid w:val="00205AD8"/>
    <w:rsid w:val="00211D4A"/>
    <w:rsid w:val="00223A9A"/>
    <w:rsid w:val="002463DA"/>
    <w:rsid w:val="00253CE2"/>
    <w:rsid w:val="00257CCC"/>
    <w:rsid w:val="00274ACA"/>
    <w:rsid w:val="00285283"/>
    <w:rsid w:val="00286EB2"/>
    <w:rsid w:val="0029078E"/>
    <w:rsid w:val="00294D63"/>
    <w:rsid w:val="002A0F41"/>
    <w:rsid w:val="002B6A01"/>
    <w:rsid w:val="00313E61"/>
    <w:rsid w:val="00313F70"/>
    <w:rsid w:val="003404A1"/>
    <w:rsid w:val="003445F2"/>
    <w:rsid w:val="00344BE2"/>
    <w:rsid w:val="00346EAF"/>
    <w:rsid w:val="00353C26"/>
    <w:rsid w:val="00361AF4"/>
    <w:rsid w:val="00362244"/>
    <w:rsid w:val="00364F9E"/>
    <w:rsid w:val="003650A9"/>
    <w:rsid w:val="00392427"/>
    <w:rsid w:val="00397CEE"/>
    <w:rsid w:val="003A1927"/>
    <w:rsid w:val="003A5A4B"/>
    <w:rsid w:val="003A6596"/>
    <w:rsid w:val="003C737A"/>
    <w:rsid w:val="003D5530"/>
    <w:rsid w:val="003D7B4D"/>
    <w:rsid w:val="003E0A15"/>
    <w:rsid w:val="003E2C54"/>
    <w:rsid w:val="003F582D"/>
    <w:rsid w:val="004120FD"/>
    <w:rsid w:val="0041776F"/>
    <w:rsid w:val="00435094"/>
    <w:rsid w:val="0045290D"/>
    <w:rsid w:val="004565A4"/>
    <w:rsid w:val="00461A14"/>
    <w:rsid w:val="0047091C"/>
    <w:rsid w:val="00476F3E"/>
    <w:rsid w:val="004B6F53"/>
    <w:rsid w:val="004C3ECD"/>
    <w:rsid w:val="004C4AC8"/>
    <w:rsid w:val="004C6E46"/>
    <w:rsid w:val="004D2C05"/>
    <w:rsid w:val="004D6C6A"/>
    <w:rsid w:val="004E525B"/>
    <w:rsid w:val="004F20CD"/>
    <w:rsid w:val="00507927"/>
    <w:rsid w:val="00520D7D"/>
    <w:rsid w:val="00525117"/>
    <w:rsid w:val="0054438F"/>
    <w:rsid w:val="00547802"/>
    <w:rsid w:val="005479A0"/>
    <w:rsid w:val="005557B4"/>
    <w:rsid w:val="00564A8D"/>
    <w:rsid w:val="0058091E"/>
    <w:rsid w:val="00587F14"/>
    <w:rsid w:val="00590BB1"/>
    <w:rsid w:val="005977F7"/>
    <w:rsid w:val="00597E46"/>
    <w:rsid w:val="005B5E44"/>
    <w:rsid w:val="005B68C8"/>
    <w:rsid w:val="005C108D"/>
    <w:rsid w:val="005D4C79"/>
    <w:rsid w:val="005E34EE"/>
    <w:rsid w:val="005E7A80"/>
    <w:rsid w:val="005F609D"/>
    <w:rsid w:val="006015D4"/>
    <w:rsid w:val="006058DF"/>
    <w:rsid w:val="0063145E"/>
    <w:rsid w:val="006316DC"/>
    <w:rsid w:val="00644CA4"/>
    <w:rsid w:val="00666194"/>
    <w:rsid w:val="00695C4E"/>
    <w:rsid w:val="006A1E41"/>
    <w:rsid w:val="006A7E95"/>
    <w:rsid w:val="006C2577"/>
    <w:rsid w:val="006C5C3E"/>
    <w:rsid w:val="006D74D9"/>
    <w:rsid w:val="006E123D"/>
    <w:rsid w:val="006E16A4"/>
    <w:rsid w:val="006E68E5"/>
    <w:rsid w:val="00705CEB"/>
    <w:rsid w:val="00711A22"/>
    <w:rsid w:val="007306F2"/>
    <w:rsid w:val="00734AAC"/>
    <w:rsid w:val="00736CA0"/>
    <w:rsid w:val="00761FD4"/>
    <w:rsid w:val="00765FF7"/>
    <w:rsid w:val="00776DA3"/>
    <w:rsid w:val="0078198F"/>
    <w:rsid w:val="007C4EBE"/>
    <w:rsid w:val="007C5B93"/>
    <w:rsid w:val="007C5C99"/>
    <w:rsid w:val="007D3308"/>
    <w:rsid w:val="007D3842"/>
    <w:rsid w:val="007D4DB9"/>
    <w:rsid w:val="007E551C"/>
    <w:rsid w:val="007E6944"/>
    <w:rsid w:val="00804981"/>
    <w:rsid w:val="0081541E"/>
    <w:rsid w:val="0082484B"/>
    <w:rsid w:val="008349EE"/>
    <w:rsid w:val="00837FBF"/>
    <w:rsid w:val="00856934"/>
    <w:rsid w:val="00867C75"/>
    <w:rsid w:val="00881C88"/>
    <w:rsid w:val="008910D9"/>
    <w:rsid w:val="00892416"/>
    <w:rsid w:val="008F4697"/>
    <w:rsid w:val="009059A4"/>
    <w:rsid w:val="00906AC0"/>
    <w:rsid w:val="00924AE0"/>
    <w:rsid w:val="0092542C"/>
    <w:rsid w:val="00932F36"/>
    <w:rsid w:val="00933012"/>
    <w:rsid w:val="009450D6"/>
    <w:rsid w:val="00961B7D"/>
    <w:rsid w:val="009762D4"/>
    <w:rsid w:val="0099185B"/>
    <w:rsid w:val="00991B9E"/>
    <w:rsid w:val="009A7821"/>
    <w:rsid w:val="009B0D4F"/>
    <w:rsid w:val="009E2235"/>
    <w:rsid w:val="009E726E"/>
    <w:rsid w:val="00A14409"/>
    <w:rsid w:val="00A47BB4"/>
    <w:rsid w:val="00A60CAE"/>
    <w:rsid w:val="00A7383D"/>
    <w:rsid w:val="00AC11A5"/>
    <w:rsid w:val="00AC38DE"/>
    <w:rsid w:val="00AD75DF"/>
    <w:rsid w:val="00AE11EE"/>
    <w:rsid w:val="00AE52C0"/>
    <w:rsid w:val="00AE5CB9"/>
    <w:rsid w:val="00AF05C2"/>
    <w:rsid w:val="00AF3E79"/>
    <w:rsid w:val="00B12D9B"/>
    <w:rsid w:val="00B14CD4"/>
    <w:rsid w:val="00B23742"/>
    <w:rsid w:val="00B27443"/>
    <w:rsid w:val="00B4144E"/>
    <w:rsid w:val="00B45FD7"/>
    <w:rsid w:val="00B66C1F"/>
    <w:rsid w:val="00B7225A"/>
    <w:rsid w:val="00B75F52"/>
    <w:rsid w:val="00BA150F"/>
    <w:rsid w:val="00BB73D1"/>
    <w:rsid w:val="00BC7E1E"/>
    <w:rsid w:val="00BD29A5"/>
    <w:rsid w:val="00BD2AC1"/>
    <w:rsid w:val="00BD503D"/>
    <w:rsid w:val="00BE10D0"/>
    <w:rsid w:val="00C143F8"/>
    <w:rsid w:val="00C1472F"/>
    <w:rsid w:val="00C27F39"/>
    <w:rsid w:val="00C35060"/>
    <w:rsid w:val="00C930A6"/>
    <w:rsid w:val="00CA5CB1"/>
    <w:rsid w:val="00CC3B81"/>
    <w:rsid w:val="00CE2F75"/>
    <w:rsid w:val="00CF259C"/>
    <w:rsid w:val="00D13AB3"/>
    <w:rsid w:val="00D561BC"/>
    <w:rsid w:val="00D5689F"/>
    <w:rsid w:val="00D645C6"/>
    <w:rsid w:val="00D74380"/>
    <w:rsid w:val="00D85C10"/>
    <w:rsid w:val="00D9214A"/>
    <w:rsid w:val="00D958B3"/>
    <w:rsid w:val="00DC7BE6"/>
    <w:rsid w:val="00DD5FF5"/>
    <w:rsid w:val="00DD63D0"/>
    <w:rsid w:val="00DE4A4E"/>
    <w:rsid w:val="00DE7EE3"/>
    <w:rsid w:val="00DF0BE1"/>
    <w:rsid w:val="00DF596E"/>
    <w:rsid w:val="00DF6286"/>
    <w:rsid w:val="00E10C53"/>
    <w:rsid w:val="00E26A21"/>
    <w:rsid w:val="00E26E0A"/>
    <w:rsid w:val="00E4534B"/>
    <w:rsid w:val="00E50961"/>
    <w:rsid w:val="00E54ABC"/>
    <w:rsid w:val="00E80718"/>
    <w:rsid w:val="00E8569E"/>
    <w:rsid w:val="00E94AE6"/>
    <w:rsid w:val="00EA789D"/>
    <w:rsid w:val="00EC1F1D"/>
    <w:rsid w:val="00EC5E3F"/>
    <w:rsid w:val="00ED352E"/>
    <w:rsid w:val="00ED5E4D"/>
    <w:rsid w:val="00EE220B"/>
    <w:rsid w:val="00EE6443"/>
    <w:rsid w:val="00F02CE9"/>
    <w:rsid w:val="00F225A7"/>
    <w:rsid w:val="00F23117"/>
    <w:rsid w:val="00F23383"/>
    <w:rsid w:val="00F356C4"/>
    <w:rsid w:val="00F3596D"/>
    <w:rsid w:val="00F46C1D"/>
    <w:rsid w:val="00F5121E"/>
    <w:rsid w:val="00F51B96"/>
    <w:rsid w:val="00F5289F"/>
    <w:rsid w:val="00F62BBB"/>
    <w:rsid w:val="00F71742"/>
    <w:rsid w:val="00F77F3D"/>
    <w:rsid w:val="00F84752"/>
    <w:rsid w:val="00F84CF9"/>
    <w:rsid w:val="00FB1E40"/>
    <w:rsid w:val="00FD3B31"/>
    <w:rsid w:val="00FE1F4C"/>
    <w:rsid w:val="00FE5952"/>
    <w:rsid w:val="00FF2F76"/>
    <w:rsid w:val="00F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924FA"/>
  <w15:chartTrackingRefBased/>
  <w15:docId w15:val="{F529066E-0DB9-254E-9E1D-700D4A0B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[JJCA]標準"/>
    <w:qFormat/>
    <w:rsid w:val="00547802"/>
    <w:pPr>
      <w:widowControl w:val="0"/>
      <w:ind w:firstLineChars="100" w:firstLine="205"/>
      <w:jc w:val="both"/>
    </w:pPr>
    <w:rPr>
      <w:rFonts w:ascii="Times New Roman" w:eastAsia="ＭＳ 明朝" w:hAnsi="Times New Roman"/>
      <w:kern w:val="2"/>
    </w:rPr>
  </w:style>
  <w:style w:type="paragraph" w:styleId="1">
    <w:name w:val="heading 1"/>
    <w:aliases w:val="[JJCA]章"/>
    <w:basedOn w:val="a"/>
    <w:next w:val="a"/>
    <w:link w:val="10"/>
    <w:uiPriority w:val="9"/>
    <w:qFormat/>
    <w:rsid w:val="00F02CE9"/>
    <w:pPr>
      <w:ind w:firstLineChars="0" w:firstLine="0"/>
      <w:outlineLvl w:val="0"/>
    </w:pPr>
    <w:rPr>
      <w:b/>
      <w:sz w:val="24"/>
    </w:rPr>
  </w:style>
  <w:style w:type="paragraph" w:styleId="2">
    <w:name w:val="heading 2"/>
    <w:aliases w:val="[JJCA]節"/>
    <w:basedOn w:val="a"/>
    <w:next w:val="a"/>
    <w:link w:val="20"/>
    <w:uiPriority w:val="9"/>
    <w:unhideWhenUsed/>
    <w:qFormat/>
    <w:rsid w:val="00035B8D"/>
    <w:pPr>
      <w:ind w:firstLineChars="0" w:firstLine="0"/>
      <w:outlineLvl w:val="1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C1D"/>
    <w:rPr>
      <w:rFonts w:ascii="ＭＳ 明朝" w:eastAsia="ＭＳ 明朝" w:hAnsi="ＭＳ 明朝"/>
      <w:sz w:val="20"/>
      <w:szCs w:val="20"/>
    </w:rPr>
  </w:style>
  <w:style w:type="paragraph" w:styleId="a6">
    <w:name w:val="Title"/>
    <w:aliases w:val="[JJCA]表題"/>
    <w:basedOn w:val="a"/>
    <w:next w:val="a"/>
    <w:link w:val="a7"/>
    <w:uiPriority w:val="10"/>
    <w:qFormat/>
    <w:rsid w:val="00F02CE9"/>
    <w:pPr>
      <w:ind w:firstLineChars="0" w:firstLine="0"/>
      <w:jc w:val="left"/>
    </w:pPr>
    <w:rPr>
      <w:b/>
      <w:sz w:val="28"/>
      <w:szCs w:val="24"/>
    </w:rPr>
  </w:style>
  <w:style w:type="character" w:customStyle="1" w:styleId="a7">
    <w:name w:val="表題 (文字)"/>
    <w:aliases w:val="[JJCA]表題 (文字)"/>
    <w:link w:val="a6"/>
    <w:uiPriority w:val="10"/>
    <w:rsid w:val="00F02CE9"/>
    <w:rPr>
      <w:rFonts w:ascii="ＭＳ 明朝" w:eastAsia="ＭＳ 明朝" w:hAnsi="ＭＳ 明朝"/>
      <w:b/>
      <w:sz w:val="28"/>
      <w:szCs w:val="24"/>
    </w:rPr>
  </w:style>
  <w:style w:type="character" w:styleId="a8">
    <w:name w:val="Subtle Reference"/>
    <w:uiPriority w:val="31"/>
    <w:rsid w:val="007C4EBE"/>
    <w:rPr>
      <w:smallCaps/>
      <w:color w:val="5A5A5A"/>
    </w:rPr>
  </w:style>
  <w:style w:type="character" w:styleId="a9">
    <w:name w:val="page number"/>
    <w:basedOn w:val="a0"/>
    <w:uiPriority w:val="99"/>
    <w:semiHidden/>
    <w:unhideWhenUsed/>
    <w:rsid w:val="000E7D6E"/>
  </w:style>
  <w:style w:type="paragraph" w:styleId="aa">
    <w:name w:val="footnote text"/>
    <w:basedOn w:val="a"/>
    <w:link w:val="ab"/>
    <w:uiPriority w:val="99"/>
    <w:semiHidden/>
    <w:unhideWhenUsed/>
    <w:rsid w:val="00187402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187402"/>
  </w:style>
  <w:style w:type="character" w:styleId="ac">
    <w:name w:val="footnote reference"/>
    <w:uiPriority w:val="99"/>
    <w:semiHidden/>
    <w:unhideWhenUsed/>
    <w:rsid w:val="00187402"/>
    <w:rPr>
      <w:vertAlign w:val="superscript"/>
    </w:rPr>
  </w:style>
  <w:style w:type="paragraph" w:styleId="ad">
    <w:name w:val="endnote text"/>
    <w:aliases w:val="[JJCA]文末脚注文字列"/>
    <w:basedOn w:val="a"/>
    <w:link w:val="ae"/>
    <w:uiPriority w:val="99"/>
    <w:unhideWhenUsed/>
    <w:qFormat/>
    <w:rsid w:val="00AF05C2"/>
    <w:pPr>
      <w:pBdr>
        <w:top w:val="single" w:sz="2" w:space="1" w:color="D9D9D9"/>
        <w:left w:val="single" w:sz="2" w:space="4" w:color="D9D9D9"/>
        <w:bottom w:val="single" w:sz="2" w:space="1" w:color="D9D9D9"/>
        <w:right w:val="single" w:sz="2" w:space="4" w:color="D9D9D9"/>
      </w:pBdr>
      <w:ind w:left="214" w:hangingChars="100" w:hanging="214"/>
    </w:pPr>
  </w:style>
  <w:style w:type="character" w:customStyle="1" w:styleId="ae">
    <w:name w:val="文末脚注文字列 (文字)"/>
    <w:aliases w:val="[JJCA]文末脚注文字列 (文字)"/>
    <w:link w:val="ad"/>
    <w:uiPriority w:val="99"/>
    <w:rsid w:val="00AF05C2"/>
    <w:rPr>
      <w:rFonts w:ascii="Times New Roman" w:eastAsia="ＭＳ 明朝" w:hAnsi="Times New Roman"/>
      <w:kern w:val="2"/>
    </w:rPr>
  </w:style>
  <w:style w:type="character" w:styleId="af">
    <w:name w:val="endnote reference"/>
    <w:uiPriority w:val="99"/>
    <w:semiHidden/>
    <w:unhideWhenUsed/>
    <w:rsid w:val="00187402"/>
    <w:rPr>
      <w:vertAlign w:val="superscript"/>
    </w:rPr>
  </w:style>
  <w:style w:type="character" w:customStyle="1" w:styleId="10">
    <w:name w:val="見出し 1 (文字)"/>
    <w:aliases w:val="[JJCA]章 (文字)"/>
    <w:link w:val="1"/>
    <w:uiPriority w:val="9"/>
    <w:rsid w:val="00F02CE9"/>
    <w:rPr>
      <w:rFonts w:ascii="ＭＳ 明朝" w:eastAsia="ＭＳ 明朝" w:hAnsi="ＭＳ 明朝"/>
      <w:b/>
      <w:sz w:val="24"/>
      <w:szCs w:val="20"/>
    </w:rPr>
  </w:style>
  <w:style w:type="character" w:customStyle="1" w:styleId="20">
    <w:name w:val="見出し 2 (文字)"/>
    <w:aliases w:val="[JJCA]節 (文字)"/>
    <w:link w:val="2"/>
    <w:uiPriority w:val="9"/>
    <w:rsid w:val="00035B8D"/>
    <w:rPr>
      <w:rFonts w:ascii="ＭＳ ゴシック" w:eastAsia="ＭＳ ゴシック" w:hAnsi="ＭＳ ゴシック"/>
      <w:b/>
      <w:sz w:val="20"/>
      <w:szCs w:val="20"/>
    </w:rPr>
  </w:style>
  <w:style w:type="paragraph" w:styleId="af0">
    <w:name w:val="Subtitle"/>
    <w:aliases w:val="[JJCA]副題"/>
    <w:basedOn w:val="a"/>
    <w:next w:val="a"/>
    <w:link w:val="af1"/>
    <w:uiPriority w:val="11"/>
    <w:qFormat/>
    <w:rsid w:val="00F02CE9"/>
    <w:pPr>
      <w:ind w:firstLineChars="0" w:firstLine="0"/>
    </w:pPr>
    <w:rPr>
      <w:sz w:val="21"/>
    </w:rPr>
  </w:style>
  <w:style w:type="character" w:customStyle="1" w:styleId="af1">
    <w:name w:val="副題 (文字)"/>
    <w:aliases w:val="[JJCA]副題 (文字)"/>
    <w:link w:val="af0"/>
    <w:uiPriority w:val="11"/>
    <w:rsid w:val="00F02CE9"/>
    <w:rPr>
      <w:rFonts w:ascii="ＭＳ 明朝" w:eastAsia="ＭＳ 明朝" w:hAnsi="ＭＳ 明朝"/>
      <w:szCs w:val="20"/>
    </w:rPr>
  </w:style>
  <w:style w:type="paragraph" w:styleId="af2">
    <w:name w:val="footer"/>
    <w:basedOn w:val="a"/>
    <w:link w:val="af3"/>
    <w:uiPriority w:val="99"/>
    <w:unhideWhenUsed/>
    <w:rsid w:val="00711A22"/>
    <w:pPr>
      <w:tabs>
        <w:tab w:val="center" w:pos="4252"/>
        <w:tab w:val="right" w:pos="8504"/>
      </w:tabs>
      <w:snapToGrid w:val="0"/>
    </w:pPr>
  </w:style>
  <w:style w:type="paragraph" w:styleId="af4">
    <w:name w:val="Balloon Text"/>
    <w:basedOn w:val="a"/>
    <w:link w:val="af5"/>
    <w:uiPriority w:val="99"/>
    <w:semiHidden/>
    <w:unhideWhenUsed/>
    <w:rsid w:val="00176152"/>
    <w:rPr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76152"/>
    <w:rPr>
      <w:rFonts w:ascii="ＭＳ 明朝" w:eastAsia="ＭＳ 明朝" w:hAnsi="ＭＳ 明朝"/>
      <w:sz w:val="18"/>
      <w:szCs w:val="18"/>
    </w:rPr>
  </w:style>
  <w:style w:type="character" w:styleId="af6">
    <w:name w:val="annotation reference"/>
    <w:uiPriority w:val="99"/>
    <w:semiHidden/>
    <w:unhideWhenUsed/>
    <w:rsid w:val="00476F3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476F3E"/>
    <w:pPr>
      <w:jc w:val="left"/>
    </w:pPr>
  </w:style>
  <w:style w:type="character" w:customStyle="1" w:styleId="af8">
    <w:name w:val="コメント文字列 (文字)"/>
    <w:link w:val="af7"/>
    <w:uiPriority w:val="99"/>
    <w:semiHidden/>
    <w:rsid w:val="00476F3E"/>
    <w:rPr>
      <w:rFonts w:ascii="ＭＳ 明朝" w:eastAsia="ＭＳ 明朝" w:hAnsi="ＭＳ 明朝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76F3E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476F3E"/>
    <w:rPr>
      <w:rFonts w:ascii="ＭＳ 明朝" w:eastAsia="ＭＳ 明朝" w:hAnsi="ＭＳ 明朝"/>
      <w:b/>
      <w:bCs/>
      <w:sz w:val="20"/>
      <w:szCs w:val="20"/>
    </w:rPr>
  </w:style>
  <w:style w:type="paragraph" w:styleId="afb">
    <w:name w:val="Revision"/>
    <w:hidden/>
    <w:uiPriority w:val="99"/>
    <w:semiHidden/>
    <w:rsid w:val="00476F3E"/>
    <w:rPr>
      <w:rFonts w:ascii="ＭＳ 明朝" w:eastAsia="ＭＳ 明朝" w:hAnsi="ＭＳ 明朝"/>
      <w:kern w:val="2"/>
    </w:rPr>
  </w:style>
  <w:style w:type="character" w:customStyle="1" w:styleId="af3">
    <w:name w:val="フッター (文字)"/>
    <w:link w:val="af2"/>
    <w:uiPriority w:val="99"/>
    <w:rsid w:val="00711A22"/>
    <w:rPr>
      <w:rFonts w:ascii="ＭＳ 明朝" w:eastAsia="ＭＳ 明朝" w:hAnsi="ＭＳ 明朝"/>
      <w:sz w:val="20"/>
      <w:szCs w:val="20"/>
    </w:rPr>
  </w:style>
  <w:style w:type="character" w:styleId="afc">
    <w:name w:val="Unresolved Mention"/>
    <w:uiPriority w:val="99"/>
    <w:semiHidden/>
    <w:unhideWhenUsed/>
    <w:rsid w:val="00DF6286"/>
    <w:rPr>
      <w:color w:val="605E5C"/>
      <w:shd w:val="clear" w:color="auto" w:fill="E1DFDD"/>
    </w:rPr>
  </w:style>
  <w:style w:type="character" w:styleId="afd">
    <w:name w:val="Book Title"/>
    <w:aliases w:val="[JJCA]参照文献"/>
    <w:uiPriority w:val="33"/>
    <w:qFormat/>
    <w:rsid w:val="00547802"/>
    <w:rPr>
      <w:rFonts w:ascii="Times New Roman" w:eastAsia="ＭＳ 明朝" w:hAnsi="Times New Roman"/>
      <w:bCs/>
      <w:iCs/>
      <w:spacing w:val="0"/>
      <w:sz w:val="20"/>
    </w:rPr>
  </w:style>
  <w:style w:type="paragraph" w:styleId="afe">
    <w:name w:val="Quote"/>
    <w:aliases w:val="[JJCA]引用文"/>
    <w:basedOn w:val="a"/>
    <w:next w:val="a"/>
    <w:link w:val="aff"/>
    <w:uiPriority w:val="29"/>
    <w:qFormat/>
    <w:rsid w:val="00211D4A"/>
    <w:pPr>
      <w:ind w:leftChars="100" w:left="215" w:firstLine="215"/>
    </w:pPr>
  </w:style>
  <w:style w:type="character" w:customStyle="1" w:styleId="aff">
    <w:name w:val="引用文 (文字)"/>
    <w:aliases w:val="[JJCA]引用文 (文字)"/>
    <w:link w:val="afe"/>
    <w:uiPriority w:val="29"/>
    <w:rsid w:val="00211D4A"/>
    <w:rPr>
      <w:rFonts w:ascii="Times New Roman" w:eastAsia="ＭＳ 明朝" w:hAnsi="Times New Roman"/>
      <w:sz w:val="20"/>
      <w:szCs w:val="20"/>
    </w:rPr>
  </w:style>
  <w:style w:type="character" w:styleId="aff0">
    <w:name w:val="Hyperlink"/>
    <w:uiPriority w:val="99"/>
    <w:unhideWhenUsed/>
    <w:rsid w:val="003404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8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727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62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dotatakehisa/Documents/&#25991;&#21270;&#20154;&#39006;&#23398;&#12539;&#25237;&#31295;&#12486;&#12531;&#12501;&#12442;&#12524;&#12540;&#12488;/&#21407;&#33879;&#35542;&#25991;&#35211;&#26412;_&#31661;&#20869;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741B4-CC08-5D43-893A-3E953417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原著論文見本_箭内2.dotx</Template>
  <TotalTime>29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Yanai Tadashi</cp:lastModifiedBy>
  <cp:revision>30</cp:revision>
  <cp:lastPrinted>2020-01-04T07:40:00Z</cp:lastPrinted>
  <dcterms:created xsi:type="dcterms:W3CDTF">2020-02-24T15:04:00Z</dcterms:created>
  <dcterms:modified xsi:type="dcterms:W3CDTF">2020-02-28T13:05:00Z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101349</vt:lpwstr>
  </property>
  <property fmtid="{D5CDD505-2E9C-101B-9397-08002B2CF9AE}" pid="3" name="NXPowerLiteSettings">
    <vt:lpwstr>B74006B004C800</vt:lpwstr>
  </property>
  <property fmtid="{D5CDD505-2E9C-101B-9397-08002B2CF9AE}" pid="4" name="NXPowerLiteVersion">
    <vt:lpwstr>D7.1.1</vt:lpwstr>
  </property>
</Properties>
</file>